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72" w:type="dxa"/>
        <w:tblLook w:val="04A0" w:firstRow="1" w:lastRow="0" w:firstColumn="1" w:lastColumn="0" w:noHBand="0" w:noVBand="1"/>
      </w:tblPr>
      <w:tblGrid>
        <w:gridCol w:w="13"/>
        <w:gridCol w:w="11470"/>
        <w:gridCol w:w="13"/>
      </w:tblGrid>
      <w:tr w:rsidR="008E7D71" w:rsidTr="00AD2D5B">
        <w:trPr>
          <w:gridBefore w:val="1"/>
          <w:gridAfter w:val="1"/>
          <w:wBefore w:w="10" w:type="dxa"/>
          <w:wAfter w:w="10" w:type="dxa"/>
        </w:trPr>
        <w:tc>
          <w:tcPr>
            <w:tcW w:w="11058" w:type="dxa"/>
          </w:tcPr>
          <w:p w:rsidR="008E7D71" w:rsidRPr="00B32B29" w:rsidRDefault="00E10552" w:rsidP="00321DC4">
            <w:pPr>
              <w:jc w:val="center"/>
              <w:rPr>
                <w:sz w:val="36"/>
                <w:szCs w:val="36"/>
              </w:rPr>
            </w:pPr>
            <w:r>
              <w:rPr>
                <w:sz w:val="36"/>
                <w:szCs w:val="36"/>
              </w:rPr>
              <w:t xml:space="preserve">CONDITIONED MINDS </w:t>
            </w:r>
            <w:r w:rsidR="00321DC4">
              <w:rPr>
                <w:sz w:val="36"/>
                <w:szCs w:val="36"/>
              </w:rPr>
              <w:t>GLOBAL LEADERS</w:t>
            </w:r>
            <w:r w:rsidR="003A7E2F">
              <w:rPr>
                <w:sz w:val="36"/>
                <w:szCs w:val="36"/>
              </w:rPr>
              <w:t xml:space="preserve"> PROGRAM</w:t>
            </w:r>
            <w:r w:rsidR="00B32B29">
              <w:rPr>
                <w:sz w:val="36"/>
                <w:szCs w:val="36"/>
              </w:rPr>
              <w:t xml:space="preserve"> - </w:t>
            </w:r>
            <w:r w:rsidR="00B32B29" w:rsidRPr="00B32B29">
              <w:rPr>
                <w:sz w:val="36"/>
                <w:szCs w:val="36"/>
              </w:rPr>
              <w:t>APPLICATION FORM</w:t>
            </w:r>
          </w:p>
        </w:tc>
      </w:tr>
      <w:tr w:rsidR="00AD2D5B" w:rsidRPr="00AD2D5B" w:rsidTr="00AD2D5B">
        <w:tc>
          <w:tcPr>
            <w:tcW w:w="11078" w:type="dxa"/>
            <w:gridSpan w:val="3"/>
          </w:tcPr>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Pr>
            <w:tblGrid>
              <w:gridCol w:w="11250"/>
            </w:tblGrid>
            <w:tr w:rsidR="00AD2D5B" w:rsidRPr="00AD2D5B" w:rsidTr="00985336">
              <w:tc>
                <w:tcPr>
                  <w:tcW w:w="1105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6347"/>
                    <w:gridCol w:w="4873"/>
                  </w:tblGrid>
                  <w:tr w:rsidR="00AD2D5B" w:rsidRPr="00AD2D5B">
                    <w:tc>
                      <w:tcPr>
                        <w:tcW w:w="6272" w:type="dxa"/>
                        <w:vAlign w:val="center"/>
                      </w:tcPr>
                      <w:p w:rsidR="00AD2D5B" w:rsidRPr="00AD2D5B" w:rsidRDefault="00AD2D5B" w:rsidP="00985336">
                        <w:r w:rsidRPr="00AD2D5B">
                          <w:t xml:space="preserve">Today’s Date: </w:t>
                        </w:r>
                        <w:r w:rsidR="007113C6">
                          <w:t xml:space="preserve">  </w:t>
                        </w:r>
                        <w:sdt>
                          <w:sdtPr>
                            <w:id w:val="-637180164"/>
                            <w:placeholder>
                              <w:docPart w:val="2D9143464D2A4806868E08D6950FBCCF"/>
                            </w:placeholder>
                            <w:showingPlcHdr/>
                            <w:date>
                              <w:dateFormat w:val="M/d/yyyy"/>
                              <w:lid w:val="en-US"/>
                              <w:storeMappedDataAs w:val="dateTime"/>
                              <w:calendar w:val="gregorian"/>
                            </w:date>
                          </w:sdtPr>
                          <w:sdtEndPr/>
                          <w:sdtContent>
                            <w:r w:rsidR="007113C6">
                              <w:rPr>
                                <w:rStyle w:val="PlaceholderText"/>
                              </w:rPr>
                              <w:t>Enter a date</w:t>
                            </w:r>
                          </w:sdtContent>
                        </w:sdt>
                      </w:p>
                    </w:tc>
                    <w:tc>
                      <w:tcPr>
                        <w:tcW w:w="4816" w:type="dxa"/>
                        <w:vAlign w:val="center"/>
                      </w:tcPr>
                      <w:p w:rsidR="00AD2D5B" w:rsidRPr="00AD2D5B" w:rsidRDefault="00AD2D5B" w:rsidP="00985336"/>
                    </w:tc>
                  </w:tr>
                </w:tbl>
                <w:p w:rsidR="00AD2D5B" w:rsidRPr="00AD2D5B" w:rsidRDefault="00AD2D5B" w:rsidP="00985336">
                  <w:pPr>
                    <w:pStyle w:val="Heading3"/>
                  </w:pPr>
                  <w:r w:rsidRPr="00AD2D5B">
                    <w:t>STUDENT INFORMATION</w:t>
                  </w:r>
                </w:p>
                <w:tbl>
                  <w:tblPr>
                    <w:tblW w:w="4464"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3095"/>
                    <w:gridCol w:w="2750"/>
                    <w:gridCol w:w="1740"/>
                    <w:gridCol w:w="1373"/>
                    <w:gridCol w:w="1059"/>
                  </w:tblGrid>
                  <w:tr w:rsidR="00AD2D5B" w:rsidRPr="00AD2D5B" w:rsidTr="00CE0683">
                    <w:tc>
                      <w:tcPr>
                        <w:tcW w:w="3042" w:type="dxa"/>
                        <w:tcBorders>
                          <w:right w:val="nil"/>
                        </w:tcBorders>
                        <w:vAlign w:val="center"/>
                      </w:tcPr>
                      <w:p w:rsidR="00AD2D5B" w:rsidRPr="00AD2D5B" w:rsidRDefault="00AD2D5B" w:rsidP="00263C4C">
                        <w:pPr>
                          <w:rPr>
                            <w:sz w:val="20"/>
                            <w:szCs w:val="20"/>
                          </w:rPr>
                        </w:pPr>
                        <w:r w:rsidRPr="00AD2D5B">
                          <w:rPr>
                            <w:sz w:val="20"/>
                            <w:szCs w:val="20"/>
                          </w:rPr>
                          <w:t xml:space="preserve">Student’s Last Name: </w:t>
                        </w:r>
                        <w:sdt>
                          <w:sdtPr>
                            <w:rPr>
                              <w:sz w:val="20"/>
                              <w:szCs w:val="20"/>
                            </w:rPr>
                            <w:id w:val="1407644324"/>
                            <w:placeholder>
                              <w:docPart w:val="57AEDEB59B684FAF944BE058BDD437DF"/>
                            </w:placeholder>
                            <w:showingPlcHdr/>
                            <w:text/>
                          </w:sdtPr>
                          <w:sdtEndPr/>
                          <w:sdtContent>
                            <w:r w:rsidR="00263C4C">
                              <w:rPr>
                                <w:rStyle w:val="PlaceholderText"/>
                              </w:rPr>
                              <w:t>Last Name</w:t>
                            </w:r>
                          </w:sdtContent>
                        </w:sdt>
                      </w:p>
                    </w:tc>
                    <w:tc>
                      <w:tcPr>
                        <w:tcW w:w="2703" w:type="dxa"/>
                        <w:tcBorders>
                          <w:left w:val="nil"/>
                        </w:tcBorders>
                        <w:vAlign w:val="center"/>
                      </w:tcPr>
                      <w:p w:rsidR="00AD2D5B" w:rsidRPr="00AD2D5B" w:rsidRDefault="00AD2D5B" w:rsidP="00263C4C">
                        <w:pPr>
                          <w:ind w:left="0"/>
                          <w:rPr>
                            <w:sz w:val="20"/>
                            <w:szCs w:val="20"/>
                          </w:rPr>
                        </w:pPr>
                        <w:r w:rsidRPr="00AD2D5B">
                          <w:rPr>
                            <w:sz w:val="20"/>
                            <w:szCs w:val="20"/>
                          </w:rPr>
                          <w:t xml:space="preserve">      First: </w:t>
                        </w:r>
                        <w:sdt>
                          <w:sdtPr>
                            <w:rPr>
                              <w:sz w:val="20"/>
                              <w:szCs w:val="20"/>
                            </w:rPr>
                            <w:id w:val="-1727439920"/>
                            <w:placeholder>
                              <w:docPart w:val="3799ADCF14314BEEBA686037E36E543F"/>
                            </w:placeholder>
                            <w:showingPlcHdr/>
                            <w:text/>
                          </w:sdtPr>
                          <w:sdtEndPr/>
                          <w:sdtContent>
                            <w:r w:rsidR="00263C4C">
                              <w:rPr>
                                <w:rStyle w:val="PlaceholderText"/>
                              </w:rPr>
                              <w:t>First Name</w:t>
                            </w:r>
                          </w:sdtContent>
                        </w:sdt>
                      </w:p>
                    </w:tc>
                    <w:tc>
                      <w:tcPr>
                        <w:tcW w:w="1710" w:type="dxa"/>
                        <w:tcBorders>
                          <w:left w:val="nil"/>
                        </w:tcBorders>
                        <w:vAlign w:val="center"/>
                      </w:tcPr>
                      <w:p w:rsidR="00AD2D5B" w:rsidRPr="00AD2D5B" w:rsidRDefault="00AD2D5B" w:rsidP="00985336">
                        <w:pPr>
                          <w:rPr>
                            <w:sz w:val="20"/>
                            <w:szCs w:val="20"/>
                          </w:rPr>
                        </w:pPr>
                        <w:r w:rsidRPr="00AD2D5B">
                          <w:rPr>
                            <w:sz w:val="20"/>
                            <w:szCs w:val="20"/>
                          </w:rPr>
                          <w:t>Birth date:</w:t>
                        </w:r>
                      </w:p>
                      <w:sdt>
                        <w:sdtPr>
                          <w:rPr>
                            <w:sz w:val="20"/>
                            <w:szCs w:val="20"/>
                          </w:rPr>
                          <w:id w:val="-34819336"/>
                          <w:placeholder>
                            <w:docPart w:val="5B0E1E07F3AE479D933FF868728261C9"/>
                          </w:placeholder>
                          <w:showingPlcHdr/>
                          <w:date>
                            <w:dateFormat w:val="M/d/yyyy"/>
                            <w:lid w:val="en-US"/>
                            <w:storeMappedDataAs w:val="dateTime"/>
                            <w:calendar w:val="gregorian"/>
                          </w:date>
                        </w:sdtPr>
                        <w:sdtEndPr/>
                        <w:sdtContent>
                          <w:p w:rsidR="00AD2D5B" w:rsidRPr="00AD2D5B" w:rsidRDefault="00263C4C" w:rsidP="00985336">
                            <w:pPr>
                              <w:rPr>
                                <w:sz w:val="20"/>
                                <w:szCs w:val="20"/>
                              </w:rPr>
                            </w:pPr>
                            <w:r>
                              <w:rPr>
                                <w:rStyle w:val="PlaceholderText"/>
                              </w:rPr>
                              <w:t>Birthdate</w:t>
                            </w:r>
                          </w:p>
                        </w:sdtContent>
                      </w:sdt>
                    </w:tc>
                    <w:tc>
                      <w:tcPr>
                        <w:tcW w:w="1350" w:type="dxa"/>
                        <w:tcBorders>
                          <w:left w:val="nil"/>
                        </w:tcBorders>
                        <w:vAlign w:val="center"/>
                      </w:tcPr>
                      <w:p w:rsidR="00AD2D5B" w:rsidRPr="00AD2D5B" w:rsidRDefault="00AD2D5B" w:rsidP="00985336">
                        <w:pPr>
                          <w:rPr>
                            <w:sz w:val="20"/>
                            <w:szCs w:val="20"/>
                          </w:rPr>
                        </w:pPr>
                        <w:r w:rsidRPr="00AD2D5B">
                          <w:rPr>
                            <w:sz w:val="20"/>
                            <w:szCs w:val="20"/>
                          </w:rPr>
                          <w:t xml:space="preserve">Age:  </w:t>
                        </w:r>
                        <w:sdt>
                          <w:sdtPr>
                            <w:rPr>
                              <w:sz w:val="20"/>
                              <w:szCs w:val="20"/>
                            </w:rPr>
                            <w:id w:val="-848644410"/>
                            <w:placeholder>
                              <w:docPart w:val="DFA7D217372541D58CECD5136AEA81E9"/>
                            </w:placeholder>
                            <w:showingPlcHdr/>
                            <w:text/>
                          </w:sdtPr>
                          <w:sdtEndPr/>
                          <w:sdtContent>
                            <w:r w:rsidR="00263C4C">
                              <w:rPr>
                                <w:rStyle w:val="PlaceholderText"/>
                              </w:rPr>
                              <w:t>Age</w:t>
                            </w:r>
                          </w:sdtContent>
                        </w:sdt>
                      </w:p>
                    </w:tc>
                    <w:tc>
                      <w:tcPr>
                        <w:tcW w:w="1041" w:type="dxa"/>
                        <w:tcBorders>
                          <w:left w:val="nil"/>
                        </w:tcBorders>
                        <w:vAlign w:val="center"/>
                      </w:tcPr>
                      <w:p w:rsidR="00263C4C" w:rsidRDefault="00AD2D5B" w:rsidP="00263C4C">
                        <w:pPr>
                          <w:rPr>
                            <w:sz w:val="20"/>
                            <w:szCs w:val="20"/>
                          </w:rPr>
                        </w:pPr>
                        <w:r w:rsidRPr="00AD2D5B">
                          <w:rPr>
                            <w:sz w:val="20"/>
                            <w:szCs w:val="20"/>
                          </w:rPr>
                          <w:t xml:space="preserve">Sex: </w:t>
                        </w:r>
                        <w:r w:rsidR="00263C4C">
                          <w:rPr>
                            <w:sz w:val="20"/>
                            <w:szCs w:val="20"/>
                          </w:rPr>
                          <w:t xml:space="preserve">Male </w:t>
                        </w:r>
                        <w:sdt>
                          <w:sdtPr>
                            <w:rPr>
                              <w:sz w:val="20"/>
                              <w:szCs w:val="20"/>
                            </w:rPr>
                            <w:id w:val="-1726131707"/>
                            <w14:checkbox>
                              <w14:checked w14:val="0"/>
                              <w14:checkedState w14:val="2612" w14:font="MS Gothic"/>
                              <w14:uncheckedState w14:val="2610" w14:font="MS Gothic"/>
                            </w14:checkbox>
                          </w:sdtPr>
                          <w:sdtEndPr/>
                          <w:sdtContent>
                            <w:r w:rsidR="00263C4C">
                              <w:rPr>
                                <w:rFonts w:ascii="MS Gothic" w:eastAsia="MS Gothic" w:hAnsi="MS Gothic" w:hint="eastAsia"/>
                                <w:sz w:val="20"/>
                                <w:szCs w:val="20"/>
                              </w:rPr>
                              <w:t>☐</w:t>
                            </w:r>
                          </w:sdtContent>
                        </w:sdt>
                      </w:p>
                      <w:p w:rsidR="00AD2D5B" w:rsidRPr="00AD2D5B" w:rsidRDefault="00263C4C" w:rsidP="00263C4C">
                        <w:pPr>
                          <w:rPr>
                            <w:sz w:val="20"/>
                            <w:szCs w:val="20"/>
                          </w:rPr>
                        </w:pPr>
                        <w:r>
                          <w:rPr>
                            <w:sz w:val="20"/>
                            <w:szCs w:val="20"/>
                          </w:rPr>
                          <w:t>Female</w:t>
                        </w:r>
                        <w:sdt>
                          <w:sdtPr>
                            <w:rPr>
                              <w:sz w:val="20"/>
                              <w:szCs w:val="20"/>
                            </w:rPr>
                            <w:id w:val="1467628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D2D5B" w:rsidRPr="00AD2D5B" w:rsidTr="00CE0683">
                    <w:trPr>
                      <w:gridAfter w:val="2"/>
                      <w:wAfter w:w="2391" w:type="dxa"/>
                    </w:trPr>
                    <w:tc>
                      <w:tcPr>
                        <w:tcW w:w="3042" w:type="dxa"/>
                        <w:tcBorders>
                          <w:right w:val="nil"/>
                        </w:tcBorders>
                        <w:vAlign w:val="center"/>
                      </w:tcPr>
                      <w:p w:rsidR="00AD2D5B" w:rsidRPr="00AD2D5B" w:rsidRDefault="00263C4C" w:rsidP="00985336">
                        <w:pPr>
                          <w:ind w:left="0"/>
                          <w:rPr>
                            <w:sz w:val="20"/>
                            <w:szCs w:val="20"/>
                          </w:rPr>
                        </w:pPr>
                        <w:r>
                          <w:rPr>
                            <w:sz w:val="20"/>
                            <w:szCs w:val="20"/>
                          </w:rPr>
                          <w:t xml:space="preserve"> </w:t>
                        </w:r>
                        <w:r w:rsidR="00AD2D5B" w:rsidRPr="00AD2D5B">
                          <w:rPr>
                            <w:sz w:val="20"/>
                            <w:szCs w:val="20"/>
                          </w:rPr>
                          <w:t xml:space="preserve">   What Grade Are You Currently In:</w:t>
                        </w:r>
                      </w:p>
                    </w:tc>
                    <w:sdt>
                      <w:sdtPr>
                        <w:rPr>
                          <w:sz w:val="20"/>
                          <w:szCs w:val="20"/>
                        </w:rPr>
                        <w:id w:val="-632711967"/>
                        <w:placeholder>
                          <w:docPart w:val="CB1750FF7F0A4518BD75FBDE00F4C0F4"/>
                        </w:placeholder>
                        <w:showingPlcHdr/>
                        <w:text/>
                      </w:sdtPr>
                      <w:sdtEndPr/>
                      <w:sdtContent>
                        <w:tc>
                          <w:tcPr>
                            <w:tcW w:w="2703" w:type="dxa"/>
                            <w:tcBorders>
                              <w:left w:val="nil"/>
                            </w:tcBorders>
                            <w:vAlign w:val="center"/>
                          </w:tcPr>
                          <w:p w:rsidR="00AD2D5B" w:rsidRPr="00AD2D5B" w:rsidRDefault="00263C4C" w:rsidP="00985336">
                            <w:pPr>
                              <w:ind w:left="0"/>
                              <w:rPr>
                                <w:sz w:val="20"/>
                                <w:szCs w:val="20"/>
                              </w:rPr>
                            </w:pPr>
                            <w:r>
                              <w:rPr>
                                <w:rStyle w:val="PlaceholderText"/>
                              </w:rPr>
                              <w:t>Grade</w:t>
                            </w:r>
                          </w:p>
                        </w:tc>
                      </w:sdtContent>
                    </w:sdt>
                    <w:tc>
                      <w:tcPr>
                        <w:tcW w:w="1710" w:type="dxa"/>
                        <w:tcBorders>
                          <w:left w:val="nil"/>
                        </w:tcBorders>
                        <w:vAlign w:val="center"/>
                      </w:tcPr>
                      <w:p w:rsidR="00AD2D5B" w:rsidRPr="00AD2D5B" w:rsidRDefault="00AD2D5B" w:rsidP="00074827">
                        <w:pPr>
                          <w:ind w:left="0"/>
                          <w:rPr>
                            <w:sz w:val="20"/>
                            <w:szCs w:val="20"/>
                          </w:rPr>
                        </w:pPr>
                        <w:r w:rsidRPr="00AD2D5B">
                          <w:rPr>
                            <w:sz w:val="20"/>
                            <w:szCs w:val="20"/>
                          </w:rPr>
                          <w:t xml:space="preserve">School Name:  </w:t>
                        </w:r>
                        <w:sdt>
                          <w:sdtPr>
                            <w:rPr>
                              <w:sz w:val="20"/>
                              <w:szCs w:val="20"/>
                            </w:rPr>
                            <w:id w:val="587047335"/>
                            <w:placeholder>
                              <w:docPart w:val="081003B9B39D465D83AAE0369C160C2F"/>
                            </w:placeholder>
                            <w:showingPlcHdr/>
                            <w:text/>
                          </w:sdtPr>
                          <w:sdtEndPr/>
                          <w:sdtContent>
                            <w:r w:rsidR="00074827">
                              <w:rPr>
                                <w:rStyle w:val="PlaceholderText"/>
                              </w:rPr>
                              <w:t>School</w:t>
                            </w:r>
                          </w:sdtContent>
                        </w:sdt>
                      </w:p>
                    </w:tc>
                  </w:tr>
                </w:tbl>
                <w:p w:rsidR="00AD2D5B" w:rsidRPr="00AD2D5B" w:rsidRDefault="00AD2D5B" w:rsidP="00985336">
                  <w:pPr>
                    <w:pStyle w:val="Spacer"/>
                    <w:rPr>
                      <w:sz w:val="20"/>
                      <w:szCs w:val="20"/>
                    </w:rPr>
                  </w:pPr>
                </w:p>
                <w:p w:rsidR="00AD2D5B" w:rsidRPr="00AD2D5B" w:rsidRDefault="00AD2D5B" w:rsidP="00985336">
                  <w:pPr>
                    <w:rPr>
                      <w:sz w:val="20"/>
                      <w:szCs w:val="20"/>
                    </w:rPr>
                  </w:pPr>
                  <w:r w:rsidRPr="00AD2D5B">
                    <w:rPr>
                      <w:sz w:val="20"/>
                      <w:szCs w:val="20"/>
                    </w:rPr>
                    <w:t xml:space="preserve">Home Address: </w:t>
                  </w:r>
                  <w:sdt>
                    <w:sdtPr>
                      <w:rPr>
                        <w:sz w:val="20"/>
                        <w:szCs w:val="20"/>
                      </w:rPr>
                      <w:id w:val="-477148067"/>
                      <w:placeholder>
                        <w:docPart w:val="1E19CE75569A4E45A79D519499E5671A"/>
                      </w:placeholder>
                      <w:showingPlcHdr/>
                      <w:text/>
                    </w:sdtPr>
                    <w:sdtEndPr/>
                    <w:sdtContent>
                      <w:r w:rsidR="00263C4C">
                        <w:rPr>
                          <w:rStyle w:val="PlaceholderText"/>
                        </w:rPr>
                        <w:t>Address</w:t>
                      </w:r>
                    </w:sdtContent>
                  </w:sdt>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838"/>
                    <w:gridCol w:w="3262"/>
                    <w:gridCol w:w="3120"/>
                  </w:tblGrid>
                  <w:tr w:rsidR="00AD2D5B" w:rsidRPr="00AD2D5B" w:rsidTr="00CE0683">
                    <w:tc>
                      <w:tcPr>
                        <w:tcW w:w="4755" w:type="dxa"/>
                        <w:tcBorders>
                          <w:bottom w:val="nil"/>
                        </w:tcBorders>
                        <w:vAlign w:val="center"/>
                      </w:tcPr>
                      <w:p w:rsidR="00AD2D5B" w:rsidRPr="00AD2D5B" w:rsidRDefault="00AD2D5B" w:rsidP="00985336">
                        <w:pPr>
                          <w:rPr>
                            <w:sz w:val="20"/>
                            <w:szCs w:val="20"/>
                          </w:rPr>
                        </w:pPr>
                        <w:r w:rsidRPr="00AD2D5B">
                          <w:rPr>
                            <w:sz w:val="20"/>
                            <w:szCs w:val="20"/>
                          </w:rPr>
                          <w:t xml:space="preserve">Father / Guardian Name: </w:t>
                        </w:r>
                      </w:p>
                      <w:p w:rsidR="00AD2D5B" w:rsidRPr="00AD2D5B" w:rsidRDefault="00AD2D5B" w:rsidP="00263C4C">
                        <w:pPr>
                          <w:rPr>
                            <w:sz w:val="20"/>
                            <w:szCs w:val="20"/>
                          </w:rPr>
                        </w:pPr>
                        <w:r w:rsidRPr="00AD2D5B">
                          <w:rPr>
                            <w:sz w:val="20"/>
                            <w:szCs w:val="20"/>
                          </w:rPr>
                          <w:t>Last Name:</w:t>
                        </w:r>
                        <w:r w:rsidR="00263C4C">
                          <w:rPr>
                            <w:sz w:val="20"/>
                            <w:szCs w:val="20"/>
                          </w:rPr>
                          <w:t xml:space="preserve"> </w:t>
                        </w:r>
                        <w:sdt>
                          <w:sdtPr>
                            <w:rPr>
                              <w:sz w:val="20"/>
                              <w:szCs w:val="20"/>
                            </w:rPr>
                            <w:id w:val="-373626521"/>
                            <w:placeholder>
                              <w:docPart w:val="774E4893CF35457BAAA3772EAA7A5778"/>
                            </w:placeholder>
                            <w:showingPlcHdr/>
                            <w:text/>
                          </w:sdtPr>
                          <w:sdtEndPr/>
                          <w:sdtContent>
                            <w:r w:rsidR="004828B7">
                              <w:rPr>
                                <w:rStyle w:val="PlaceholderText"/>
                              </w:rPr>
                              <w:t>Father L</w:t>
                            </w:r>
                            <w:r w:rsidR="00263C4C">
                              <w:rPr>
                                <w:rStyle w:val="PlaceholderText"/>
                              </w:rPr>
                              <w:t>ast Name</w:t>
                            </w:r>
                          </w:sdtContent>
                        </w:sdt>
                      </w:p>
                    </w:tc>
                    <w:tc>
                      <w:tcPr>
                        <w:tcW w:w="3206" w:type="dxa"/>
                        <w:tcBorders>
                          <w:bottom w:val="nil"/>
                        </w:tcBorders>
                        <w:vAlign w:val="center"/>
                      </w:tcPr>
                      <w:p w:rsidR="00263C4C" w:rsidRDefault="00AD2D5B" w:rsidP="00985336">
                        <w:pPr>
                          <w:rPr>
                            <w:sz w:val="20"/>
                            <w:szCs w:val="20"/>
                          </w:rPr>
                        </w:pPr>
                        <w:r w:rsidRPr="00AD2D5B">
                          <w:rPr>
                            <w:sz w:val="20"/>
                            <w:szCs w:val="20"/>
                          </w:rPr>
                          <w:t>Phone Number:</w:t>
                        </w:r>
                        <w:r w:rsidR="00263C4C">
                          <w:rPr>
                            <w:sz w:val="20"/>
                            <w:szCs w:val="20"/>
                          </w:rPr>
                          <w:t xml:space="preserve"> </w:t>
                        </w:r>
                      </w:p>
                      <w:p w:rsidR="00AD2D5B" w:rsidRPr="00AD2D5B" w:rsidRDefault="004D314F" w:rsidP="00985336">
                        <w:pPr>
                          <w:rPr>
                            <w:sz w:val="20"/>
                            <w:szCs w:val="20"/>
                          </w:rPr>
                        </w:pPr>
                        <w:sdt>
                          <w:sdtPr>
                            <w:rPr>
                              <w:sz w:val="20"/>
                              <w:szCs w:val="20"/>
                            </w:rPr>
                            <w:id w:val="-2097314357"/>
                            <w:placeholder>
                              <w:docPart w:val="670A9DB8866145C5A43EBD42B098259C"/>
                            </w:placeholder>
                            <w:showingPlcHdr/>
                            <w:text/>
                          </w:sdtPr>
                          <w:sdtEndPr/>
                          <w:sdtContent>
                            <w:r w:rsidR="00263C4C">
                              <w:rPr>
                                <w:rStyle w:val="PlaceholderText"/>
                              </w:rPr>
                              <w:t>Fathers Phone</w:t>
                            </w:r>
                          </w:sdtContent>
                        </w:sdt>
                      </w:p>
                    </w:tc>
                    <w:tc>
                      <w:tcPr>
                        <w:tcW w:w="3067" w:type="dxa"/>
                        <w:tcBorders>
                          <w:bottom w:val="nil"/>
                        </w:tcBorders>
                        <w:vAlign w:val="center"/>
                      </w:tcPr>
                      <w:p w:rsidR="00AD2D5B" w:rsidRDefault="00AD2D5B" w:rsidP="00985336">
                        <w:pPr>
                          <w:rPr>
                            <w:sz w:val="20"/>
                            <w:szCs w:val="20"/>
                          </w:rPr>
                        </w:pPr>
                        <w:r w:rsidRPr="00AD2D5B">
                          <w:rPr>
                            <w:sz w:val="20"/>
                            <w:szCs w:val="20"/>
                          </w:rPr>
                          <w:t>Email:</w:t>
                        </w:r>
                      </w:p>
                      <w:sdt>
                        <w:sdtPr>
                          <w:rPr>
                            <w:sz w:val="20"/>
                            <w:szCs w:val="20"/>
                          </w:rPr>
                          <w:id w:val="695739057"/>
                          <w:placeholder>
                            <w:docPart w:val="8410CF5E0FCF48FF967712DC51189CFB"/>
                          </w:placeholder>
                          <w:showingPlcHdr/>
                          <w:text/>
                        </w:sdtPr>
                        <w:sdtEndPr/>
                        <w:sdtContent>
                          <w:p w:rsidR="00263C4C" w:rsidRPr="00AD2D5B" w:rsidRDefault="00263C4C" w:rsidP="00985336">
                            <w:pPr>
                              <w:rPr>
                                <w:sz w:val="20"/>
                                <w:szCs w:val="20"/>
                              </w:rPr>
                            </w:pPr>
                            <w:r>
                              <w:rPr>
                                <w:rStyle w:val="PlaceholderText"/>
                              </w:rPr>
                              <w:t>Fathers Email</w:t>
                            </w:r>
                          </w:p>
                        </w:sdtContent>
                      </w:sdt>
                    </w:tc>
                  </w:tr>
                  <w:tr w:rsidR="00AD2D5B" w:rsidRPr="00AD2D5B" w:rsidTr="00CE0683">
                    <w:tc>
                      <w:tcPr>
                        <w:tcW w:w="4755" w:type="dxa"/>
                        <w:tcBorders>
                          <w:top w:val="nil"/>
                          <w:bottom w:val="single" w:sz="4" w:space="0" w:color="AEAAAA" w:themeColor="background2" w:themeShade="BF"/>
                        </w:tcBorders>
                        <w:vAlign w:val="center"/>
                      </w:tcPr>
                      <w:p w:rsidR="00AD2D5B" w:rsidRPr="00AD2D5B" w:rsidRDefault="00AD2D5B" w:rsidP="00263C4C">
                        <w:pPr>
                          <w:rPr>
                            <w:sz w:val="20"/>
                            <w:szCs w:val="20"/>
                          </w:rPr>
                        </w:pPr>
                        <w:r w:rsidRPr="00AD2D5B">
                          <w:rPr>
                            <w:sz w:val="20"/>
                            <w:szCs w:val="20"/>
                          </w:rPr>
                          <w:t>First Name</w:t>
                        </w:r>
                        <w:r w:rsidR="00263C4C">
                          <w:rPr>
                            <w:sz w:val="20"/>
                            <w:szCs w:val="20"/>
                          </w:rPr>
                          <w:t xml:space="preserve">: </w:t>
                        </w:r>
                        <w:sdt>
                          <w:sdtPr>
                            <w:rPr>
                              <w:sz w:val="20"/>
                              <w:szCs w:val="20"/>
                            </w:rPr>
                            <w:id w:val="-1952690682"/>
                            <w:placeholder>
                              <w:docPart w:val="E8FDC02CCD4F4CA6898A4EA31EA3CC0F"/>
                            </w:placeholder>
                            <w:showingPlcHdr/>
                            <w:text/>
                          </w:sdtPr>
                          <w:sdtEndPr/>
                          <w:sdtContent>
                            <w:r w:rsidR="00263C4C">
                              <w:rPr>
                                <w:rStyle w:val="PlaceholderText"/>
                              </w:rPr>
                              <w:t>F</w:t>
                            </w:r>
                            <w:r w:rsidR="004828B7">
                              <w:rPr>
                                <w:rStyle w:val="PlaceholderText"/>
                              </w:rPr>
                              <w:t>ather F</w:t>
                            </w:r>
                            <w:r w:rsidR="00263C4C">
                              <w:rPr>
                                <w:rStyle w:val="PlaceholderText"/>
                              </w:rPr>
                              <w:t>irst Name</w:t>
                            </w:r>
                          </w:sdtContent>
                        </w:sdt>
                      </w:p>
                    </w:tc>
                    <w:tc>
                      <w:tcPr>
                        <w:tcW w:w="3206" w:type="dxa"/>
                        <w:tcBorders>
                          <w:top w:val="nil"/>
                          <w:bottom w:val="single" w:sz="4" w:space="0" w:color="AEAAAA" w:themeColor="background2" w:themeShade="BF"/>
                        </w:tcBorders>
                        <w:vAlign w:val="center"/>
                      </w:tcPr>
                      <w:p w:rsidR="00AD2D5B" w:rsidRPr="00AD2D5B" w:rsidRDefault="00AD2D5B" w:rsidP="00985336">
                        <w:pPr>
                          <w:rPr>
                            <w:sz w:val="20"/>
                            <w:szCs w:val="20"/>
                          </w:rPr>
                        </w:pPr>
                      </w:p>
                    </w:tc>
                    <w:tc>
                      <w:tcPr>
                        <w:tcW w:w="3067" w:type="dxa"/>
                        <w:tcBorders>
                          <w:top w:val="nil"/>
                          <w:bottom w:val="single" w:sz="4" w:space="0" w:color="AEAAAA" w:themeColor="background2" w:themeShade="BF"/>
                        </w:tcBorders>
                        <w:vAlign w:val="center"/>
                      </w:tcPr>
                      <w:p w:rsidR="00AD2D5B" w:rsidRPr="00AD2D5B" w:rsidRDefault="00AD2D5B" w:rsidP="00985336">
                        <w:pPr>
                          <w:rPr>
                            <w:sz w:val="20"/>
                            <w:szCs w:val="20"/>
                          </w:rPr>
                        </w:pPr>
                      </w:p>
                    </w:tc>
                  </w:tr>
                  <w:tr w:rsidR="00AD2D5B" w:rsidRPr="00AD2D5B" w:rsidTr="00CE0683">
                    <w:tc>
                      <w:tcPr>
                        <w:tcW w:w="4755" w:type="dxa"/>
                        <w:tcBorders>
                          <w:bottom w:val="nil"/>
                        </w:tcBorders>
                        <w:vAlign w:val="center"/>
                      </w:tcPr>
                      <w:p w:rsidR="00AD2D5B" w:rsidRPr="00AD2D5B" w:rsidRDefault="00AD2D5B" w:rsidP="00985336">
                        <w:pPr>
                          <w:rPr>
                            <w:sz w:val="20"/>
                            <w:szCs w:val="20"/>
                          </w:rPr>
                        </w:pPr>
                        <w:r w:rsidRPr="00AD2D5B">
                          <w:rPr>
                            <w:sz w:val="20"/>
                            <w:szCs w:val="20"/>
                          </w:rPr>
                          <w:t xml:space="preserve">Mother / Guardian Name: </w:t>
                        </w:r>
                      </w:p>
                      <w:p w:rsidR="00AD2D5B" w:rsidRPr="00AD2D5B" w:rsidRDefault="00AD2D5B" w:rsidP="004828B7">
                        <w:pPr>
                          <w:rPr>
                            <w:sz w:val="20"/>
                            <w:szCs w:val="20"/>
                          </w:rPr>
                        </w:pPr>
                        <w:r w:rsidRPr="00AD2D5B">
                          <w:rPr>
                            <w:sz w:val="20"/>
                            <w:szCs w:val="20"/>
                          </w:rPr>
                          <w:t>Last Name:</w:t>
                        </w:r>
                        <w:r w:rsidR="007156CB">
                          <w:rPr>
                            <w:sz w:val="20"/>
                            <w:szCs w:val="20"/>
                          </w:rPr>
                          <w:t xml:space="preserve">  </w:t>
                        </w:r>
                        <w:sdt>
                          <w:sdtPr>
                            <w:rPr>
                              <w:sz w:val="20"/>
                              <w:szCs w:val="20"/>
                            </w:rPr>
                            <w:id w:val="-613292253"/>
                            <w:placeholder>
                              <w:docPart w:val="91DB42694DBE4FDDB9BFE118568932E0"/>
                            </w:placeholder>
                            <w:showingPlcHdr/>
                          </w:sdtPr>
                          <w:sdtEndPr/>
                          <w:sdtContent>
                            <w:r w:rsidR="004828B7">
                              <w:rPr>
                                <w:color w:val="808080" w:themeColor="background1" w:themeShade="80"/>
                              </w:rPr>
                              <w:t>Mother L</w:t>
                            </w:r>
                            <w:r w:rsidR="004828B7" w:rsidRPr="004828B7">
                              <w:rPr>
                                <w:color w:val="808080" w:themeColor="background1" w:themeShade="80"/>
                              </w:rPr>
                              <w:t>ast Name</w:t>
                            </w:r>
                          </w:sdtContent>
                        </w:sdt>
                      </w:p>
                    </w:tc>
                    <w:tc>
                      <w:tcPr>
                        <w:tcW w:w="3206" w:type="dxa"/>
                        <w:tcBorders>
                          <w:bottom w:val="nil"/>
                        </w:tcBorders>
                        <w:vAlign w:val="center"/>
                      </w:tcPr>
                      <w:p w:rsidR="00AD2D5B" w:rsidRDefault="00AD2D5B" w:rsidP="00985336">
                        <w:pPr>
                          <w:rPr>
                            <w:sz w:val="20"/>
                            <w:szCs w:val="20"/>
                          </w:rPr>
                        </w:pPr>
                        <w:r w:rsidRPr="00AD2D5B">
                          <w:rPr>
                            <w:sz w:val="20"/>
                            <w:szCs w:val="20"/>
                          </w:rPr>
                          <w:t>Phone Number:</w:t>
                        </w:r>
                      </w:p>
                      <w:sdt>
                        <w:sdtPr>
                          <w:rPr>
                            <w:sz w:val="20"/>
                            <w:szCs w:val="20"/>
                          </w:rPr>
                          <w:id w:val="918745016"/>
                          <w:placeholder>
                            <w:docPart w:val="093C73F8E2874755B0529E9F0FE6F1AE"/>
                          </w:placeholder>
                          <w:showingPlcHdr/>
                          <w:text/>
                        </w:sdtPr>
                        <w:sdtEndPr/>
                        <w:sdtContent>
                          <w:p w:rsidR="00263C4C" w:rsidRPr="00AD2D5B" w:rsidRDefault="00263C4C" w:rsidP="00985336">
                            <w:pPr>
                              <w:rPr>
                                <w:sz w:val="20"/>
                                <w:szCs w:val="20"/>
                              </w:rPr>
                            </w:pPr>
                            <w:r>
                              <w:rPr>
                                <w:rStyle w:val="PlaceholderText"/>
                              </w:rPr>
                              <w:t>Mothers Phone</w:t>
                            </w:r>
                          </w:p>
                        </w:sdtContent>
                      </w:sdt>
                    </w:tc>
                    <w:tc>
                      <w:tcPr>
                        <w:tcW w:w="3067" w:type="dxa"/>
                        <w:tcBorders>
                          <w:bottom w:val="nil"/>
                        </w:tcBorders>
                        <w:vAlign w:val="center"/>
                      </w:tcPr>
                      <w:p w:rsidR="00AD2D5B" w:rsidRDefault="00AD2D5B" w:rsidP="00985336">
                        <w:pPr>
                          <w:rPr>
                            <w:sz w:val="20"/>
                            <w:szCs w:val="20"/>
                          </w:rPr>
                        </w:pPr>
                        <w:r w:rsidRPr="00AD2D5B">
                          <w:rPr>
                            <w:sz w:val="20"/>
                            <w:szCs w:val="20"/>
                          </w:rPr>
                          <w:t>Email:</w:t>
                        </w:r>
                      </w:p>
                      <w:sdt>
                        <w:sdtPr>
                          <w:rPr>
                            <w:sz w:val="20"/>
                            <w:szCs w:val="20"/>
                          </w:rPr>
                          <w:id w:val="-619847582"/>
                          <w:placeholder>
                            <w:docPart w:val="786C1DEC1E20461F86C8CDA458D4B2C8"/>
                          </w:placeholder>
                          <w:showingPlcHdr/>
                          <w:text/>
                        </w:sdtPr>
                        <w:sdtEndPr/>
                        <w:sdtContent>
                          <w:p w:rsidR="00263C4C" w:rsidRPr="00AD2D5B" w:rsidRDefault="00263C4C" w:rsidP="00985336">
                            <w:pPr>
                              <w:rPr>
                                <w:sz w:val="20"/>
                                <w:szCs w:val="20"/>
                              </w:rPr>
                            </w:pPr>
                            <w:r>
                              <w:rPr>
                                <w:rStyle w:val="PlaceholderText"/>
                              </w:rPr>
                              <w:t>Mothers Email</w:t>
                            </w:r>
                          </w:p>
                        </w:sdtContent>
                      </w:sdt>
                    </w:tc>
                  </w:tr>
                  <w:tr w:rsidR="00AD2D5B" w:rsidRPr="00AD2D5B" w:rsidTr="00CE0683">
                    <w:trPr>
                      <w:trHeight w:val="144"/>
                    </w:trPr>
                    <w:tc>
                      <w:tcPr>
                        <w:tcW w:w="4755" w:type="dxa"/>
                        <w:tcBorders>
                          <w:top w:val="nil"/>
                          <w:bottom w:val="nil"/>
                        </w:tcBorders>
                        <w:vAlign w:val="center"/>
                      </w:tcPr>
                      <w:p w:rsidR="00AD2D5B" w:rsidRPr="00AD2D5B" w:rsidRDefault="00AD2D5B" w:rsidP="004828B7">
                        <w:pPr>
                          <w:rPr>
                            <w:sz w:val="20"/>
                            <w:szCs w:val="20"/>
                          </w:rPr>
                        </w:pPr>
                        <w:r w:rsidRPr="00AD2D5B">
                          <w:rPr>
                            <w:sz w:val="20"/>
                            <w:szCs w:val="20"/>
                          </w:rPr>
                          <w:t>First Name:</w:t>
                        </w:r>
                        <w:r w:rsidR="004828B7">
                          <w:rPr>
                            <w:sz w:val="20"/>
                            <w:szCs w:val="20"/>
                          </w:rPr>
                          <w:t xml:space="preserve">  </w:t>
                        </w:r>
                        <w:sdt>
                          <w:sdtPr>
                            <w:rPr>
                              <w:sz w:val="20"/>
                              <w:szCs w:val="20"/>
                            </w:rPr>
                            <w:id w:val="-1418853891"/>
                            <w:placeholder>
                              <w:docPart w:val="0682DCD1901A4A5BA4800602DDB1CB91"/>
                            </w:placeholder>
                            <w:showingPlcHdr/>
                            <w:text/>
                          </w:sdtPr>
                          <w:sdtEndPr/>
                          <w:sdtContent>
                            <w:r w:rsidR="004828B7">
                              <w:rPr>
                                <w:rStyle w:val="PlaceholderText"/>
                              </w:rPr>
                              <w:t>Mother First Name</w:t>
                            </w:r>
                          </w:sdtContent>
                        </w:sdt>
                      </w:p>
                    </w:tc>
                    <w:tc>
                      <w:tcPr>
                        <w:tcW w:w="3206" w:type="dxa"/>
                        <w:tcBorders>
                          <w:top w:val="nil"/>
                          <w:bottom w:val="nil"/>
                        </w:tcBorders>
                        <w:vAlign w:val="center"/>
                      </w:tcPr>
                      <w:p w:rsidR="00AD2D5B" w:rsidRPr="00AD2D5B" w:rsidRDefault="00AD2D5B" w:rsidP="00985336">
                        <w:pPr>
                          <w:rPr>
                            <w:sz w:val="20"/>
                            <w:szCs w:val="20"/>
                          </w:rPr>
                        </w:pPr>
                      </w:p>
                    </w:tc>
                    <w:tc>
                      <w:tcPr>
                        <w:tcW w:w="3067" w:type="dxa"/>
                        <w:tcBorders>
                          <w:top w:val="nil"/>
                          <w:bottom w:val="nil"/>
                        </w:tcBorders>
                        <w:vAlign w:val="center"/>
                      </w:tcPr>
                      <w:p w:rsidR="00AD2D5B" w:rsidRPr="00AD2D5B" w:rsidRDefault="00AD2D5B" w:rsidP="00985336">
                        <w:pPr>
                          <w:rPr>
                            <w:sz w:val="20"/>
                            <w:szCs w:val="20"/>
                          </w:rPr>
                        </w:pPr>
                      </w:p>
                    </w:tc>
                  </w:tr>
                  <w:tr w:rsidR="00AD2D5B" w:rsidRPr="00AD2D5B" w:rsidTr="00CE0683">
                    <w:trPr>
                      <w:trHeight w:val="629"/>
                    </w:trPr>
                    <w:tc>
                      <w:tcPr>
                        <w:tcW w:w="4755" w:type="dxa"/>
                        <w:tcBorders>
                          <w:bottom w:val="nil"/>
                        </w:tcBorders>
                        <w:vAlign w:val="center"/>
                      </w:tcPr>
                      <w:p w:rsidR="00AD2D5B" w:rsidRPr="00AD2D5B" w:rsidRDefault="00AD2D5B" w:rsidP="00985336">
                        <w:pPr>
                          <w:ind w:left="0"/>
                          <w:rPr>
                            <w:sz w:val="20"/>
                            <w:szCs w:val="20"/>
                          </w:rPr>
                        </w:pPr>
                        <w:r w:rsidRPr="00AD2D5B">
                          <w:rPr>
                            <w:sz w:val="20"/>
                            <w:szCs w:val="20"/>
                          </w:rPr>
                          <w:t xml:space="preserve">  Emergency Contact  Name: </w:t>
                        </w:r>
                      </w:p>
                      <w:p w:rsidR="00AD2D5B" w:rsidRPr="00AD2D5B" w:rsidRDefault="00AD2D5B" w:rsidP="00263C4C">
                        <w:pPr>
                          <w:rPr>
                            <w:sz w:val="20"/>
                            <w:szCs w:val="20"/>
                          </w:rPr>
                        </w:pPr>
                        <w:r w:rsidRPr="00AD2D5B">
                          <w:rPr>
                            <w:sz w:val="20"/>
                            <w:szCs w:val="20"/>
                          </w:rPr>
                          <w:t>Last Name:</w:t>
                        </w:r>
                        <w:r w:rsidR="00263C4C">
                          <w:rPr>
                            <w:sz w:val="20"/>
                            <w:szCs w:val="20"/>
                          </w:rPr>
                          <w:t xml:space="preserve"> </w:t>
                        </w:r>
                        <w:sdt>
                          <w:sdtPr>
                            <w:rPr>
                              <w:sz w:val="20"/>
                              <w:szCs w:val="20"/>
                            </w:rPr>
                            <w:id w:val="-1661229765"/>
                            <w:placeholder>
                              <w:docPart w:val="D6036798939E4CFD99D2ADF8D86E35C8"/>
                            </w:placeholder>
                            <w:showingPlcHdr/>
                            <w:text/>
                          </w:sdtPr>
                          <w:sdtEndPr/>
                          <w:sdtContent>
                            <w:r w:rsidR="00263C4C">
                              <w:rPr>
                                <w:rStyle w:val="PlaceholderText"/>
                              </w:rPr>
                              <w:t>Emergency Contact Last Name</w:t>
                            </w:r>
                          </w:sdtContent>
                        </w:sdt>
                      </w:p>
                    </w:tc>
                    <w:tc>
                      <w:tcPr>
                        <w:tcW w:w="3206" w:type="dxa"/>
                        <w:tcBorders>
                          <w:bottom w:val="nil"/>
                        </w:tcBorders>
                        <w:vAlign w:val="center"/>
                      </w:tcPr>
                      <w:p w:rsidR="00AD2D5B" w:rsidRDefault="00AD2D5B" w:rsidP="00985336">
                        <w:pPr>
                          <w:rPr>
                            <w:sz w:val="20"/>
                            <w:szCs w:val="20"/>
                          </w:rPr>
                        </w:pPr>
                        <w:r w:rsidRPr="00AD2D5B">
                          <w:rPr>
                            <w:sz w:val="20"/>
                            <w:szCs w:val="20"/>
                          </w:rPr>
                          <w:t>Phone Number:</w:t>
                        </w:r>
                      </w:p>
                      <w:sdt>
                        <w:sdtPr>
                          <w:rPr>
                            <w:sz w:val="20"/>
                            <w:szCs w:val="20"/>
                          </w:rPr>
                          <w:id w:val="-1739241665"/>
                          <w:placeholder>
                            <w:docPart w:val="311470B8626C44BAA8EDAD3096AA15D0"/>
                          </w:placeholder>
                          <w:showingPlcHdr/>
                          <w:text/>
                        </w:sdtPr>
                        <w:sdtEndPr/>
                        <w:sdtContent>
                          <w:p w:rsidR="00263C4C" w:rsidRPr="00AD2D5B" w:rsidRDefault="00263C4C" w:rsidP="00263C4C">
                            <w:pPr>
                              <w:rPr>
                                <w:sz w:val="20"/>
                                <w:szCs w:val="20"/>
                              </w:rPr>
                            </w:pPr>
                            <w:r>
                              <w:rPr>
                                <w:rStyle w:val="PlaceholderText"/>
                              </w:rPr>
                              <w:t>Contact Phone Number</w:t>
                            </w:r>
                          </w:p>
                        </w:sdtContent>
                      </w:sdt>
                    </w:tc>
                    <w:tc>
                      <w:tcPr>
                        <w:tcW w:w="3067" w:type="dxa"/>
                        <w:tcBorders>
                          <w:bottom w:val="nil"/>
                        </w:tcBorders>
                        <w:vAlign w:val="center"/>
                      </w:tcPr>
                      <w:p w:rsidR="00AD2D5B" w:rsidRDefault="00AD2D5B" w:rsidP="00985336">
                        <w:pPr>
                          <w:rPr>
                            <w:sz w:val="20"/>
                            <w:szCs w:val="20"/>
                          </w:rPr>
                        </w:pPr>
                        <w:r w:rsidRPr="00AD2D5B">
                          <w:rPr>
                            <w:sz w:val="20"/>
                            <w:szCs w:val="20"/>
                          </w:rPr>
                          <w:t>Relationship:</w:t>
                        </w:r>
                      </w:p>
                      <w:sdt>
                        <w:sdtPr>
                          <w:rPr>
                            <w:sz w:val="20"/>
                            <w:szCs w:val="20"/>
                          </w:rPr>
                          <w:id w:val="-2033719337"/>
                          <w:placeholder>
                            <w:docPart w:val="EF32B277086B476FA21038CA1F4732CA"/>
                          </w:placeholder>
                          <w:showingPlcHdr/>
                          <w:text/>
                        </w:sdtPr>
                        <w:sdtEndPr/>
                        <w:sdtContent>
                          <w:p w:rsidR="00263C4C" w:rsidRPr="00AD2D5B" w:rsidRDefault="00263C4C" w:rsidP="00985336">
                            <w:pPr>
                              <w:rPr>
                                <w:sz w:val="20"/>
                                <w:szCs w:val="20"/>
                              </w:rPr>
                            </w:pPr>
                            <w:r>
                              <w:rPr>
                                <w:rStyle w:val="PlaceholderText"/>
                              </w:rPr>
                              <w:t>Contact Relationship</w:t>
                            </w:r>
                          </w:p>
                        </w:sdtContent>
                      </w:sdt>
                      <w:p w:rsidR="00AD2D5B" w:rsidRPr="00AD2D5B" w:rsidRDefault="00AD2D5B" w:rsidP="00985336">
                        <w:pPr>
                          <w:ind w:left="0"/>
                          <w:rPr>
                            <w:sz w:val="20"/>
                            <w:szCs w:val="20"/>
                          </w:rPr>
                        </w:pPr>
                      </w:p>
                    </w:tc>
                  </w:tr>
                  <w:tr w:rsidR="00AD2D5B" w:rsidRPr="00AD2D5B" w:rsidTr="00CE0683">
                    <w:trPr>
                      <w:trHeight w:val="144"/>
                    </w:trPr>
                    <w:tc>
                      <w:tcPr>
                        <w:tcW w:w="4755" w:type="dxa"/>
                        <w:tcBorders>
                          <w:top w:val="nil"/>
                        </w:tcBorders>
                        <w:vAlign w:val="center"/>
                      </w:tcPr>
                      <w:p w:rsidR="00AD2D5B" w:rsidRPr="00AD2D5B" w:rsidRDefault="00AD2D5B" w:rsidP="00263C4C">
                        <w:pPr>
                          <w:rPr>
                            <w:sz w:val="20"/>
                            <w:szCs w:val="20"/>
                          </w:rPr>
                        </w:pPr>
                        <w:r w:rsidRPr="00AD2D5B">
                          <w:rPr>
                            <w:sz w:val="20"/>
                            <w:szCs w:val="20"/>
                          </w:rPr>
                          <w:t>First Name:</w:t>
                        </w:r>
                        <w:r w:rsidR="00263C4C">
                          <w:rPr>
                            <w:sz w:val="20"/>
                            <w:szCs w:val="20"/>
                          </w:rPr>
                          <w:t xml:space="preserve"> </w:t>
                        </w:r>
                        <w:sdt>
                          <w:sdtPr>
                            <w:rPr>
                              <w:sz w:val="20"/>
                              <w:szCs w:val="20"/>
                            </w:rPr>
                            <w:id w:val="917601327"/>
                            <w:placeholder>
                              <w:docPart w:val="A166DD6B533F477CAA6D2127B291016C"/>
                            </w:placeholder>
                            <w:showingPlcHdr/>
                            <w:text/>
                          </w:sdtPr>
                          <w:sdtEndPr/>
                          <w:sdtContent>
                            <w:r w:rsidR="00263C4C">
                              <w:rPr>
                                <w:rStyle w:val="PlaceholderText"/>
                              </w:rPr>
                              <w:t>Emergency Contact First Name</w:t>
                            </w:r>
                          </w:sdtContent>
                        </w:sdt>
                      </w:p>
                    </w:tc>
                    <w:tc>
                      <w:tcPr>
                        <w:tcW w:w="3206" w:type="dxa"/>
                        <w:tcBorders>
                          <w:top w:val="nil"/>
                        </w:tcBorders>
                        <w:vAlign w:val="center"/>
                      </w:tcPr>
                      <w:p w:rsidR="00AD2D5B" w:rsidRPr="00AD2D5B" w:rsidRDefault="00AD2D5B" w:rsidP="00985336">
                        <w:pPr>
                          <w:rPr>
                            <w:sz w:val="20"/>
                            <w:szCs w:val="20"/>
                          </w:rPr>
                        </w:pPr>
                      </w:p>
                    </w:tc>
                    <w:tc>
                      <w:tcPr>
                        <w:tcW w:w="3067" w:type="dxa"/>
                        <w:tcBorders>
                          <w:top w:val="nil"/>
                        </w:tcBorders>
                        <w:vAlign w:val="center"/>
                      </w:tcPr>
                      <w:p w:rsidR="00AD2D5B" w:rsidRPr="00AD2D5B" w:rsidRDefault="00AD2D5B" w:rsidP="00985336">
                        <w:pPr>
                          <w:ind w:left="0"/>
                          <w:rPr>
                            <w:sz w:val="20"/>
                            <w:szCs w:val="20"/>
                          </w:rPr>
                        </w:pPr>
                        <w:r w:rsidRPr="00AD2D5B">
                          <w:rPr>
                            <w:sz w:val="20"/>
                            <w:szCs w:val="20"/>
                          </w:rPr>
                          <w:t xml:space="preserve">  </w:t>
                        </w:r>
                      </w:p>
                    </w:tc>
                  </w:tr>
                </w:tbl>
                <w:p w:rsidR="00AD2D5B" w:rsidRPr="00AD2D5B" w:rsidRDefault="00AD2D5B" w:rsidP="00985336">
                  <w:pPr>
                    <w:pStyle w:val="Spacer"/>
                  </w:pPr>
                </w:p>
                <w:tbl>
                  <w:tblPr>
                    <w:tblW w:w="5000" w:type="pct"/>
                    <w:tblCellMar>
                      <w:left w:w="0" w:type="dxa"/>
                      <w:right w:w="0" w:type="dxa"/>
                    </w:tblCellMar>
                    <w:tblLook w:val="04A0" w:firstRow="1" w:lastRow="0" w:firstColumn="1" w:lastColumn="0" w:noHBand="0" w:noVBand="1"/>
                  </w:tblPr>
                  <w:tblGrid>
                    <w:gridCol w:w="4817"/>
                    <w:gridCol w:w="556"/>
                    <w:gridCol w:w="5847"/>
                  </w:tblGrid>
                  <w:tr w:rsidR="00AD2D5B" w:rsidRPr="00AD2D5B" w:rsidTr="00263C4C">
                    <w:trPr>
                      <w:trHeight w:val="881"/>
                    </w:trPr>
                    <w:tc>
                      <w:tcPr>
                        <w:tcW w:w="4761" w:type="dxa"/>
                        <w:tcBorders>
                          <w:top w:val="single" w:sz="4" w:space="0" w:color="AEAAAA" w:themeColor="background2" w:themeShade="BF"/>
                        </w:tcBorders>
                        <w:vAlign w:val="center"/>
                      </w:tcPr>
                      <w:p w:rsidR="00AD2D5B" w:rsidRDefault="004828B7" w:rsidP="00985336">
                        <w:pPr>
                          <w:contextualSpacing/>
                          <w:rPr>
                            <w:sz w:val="20"/>
                            <w:szCs w:val="20"/>
                          </w:rPr>
                        </w:pPr>
                        <w:r>
                          <w:rPr>
                            <w:sz w:val="20"/>
                            <w:szCs w:val="20"/>
                          </w:rPr>
                          <w:t>Participant Shirt Size</w:t>
                        </w:r>
                      </w:p>
                      <w:p w:rsidR="00263C4C" w:rsidRDefault="00263C4C" w:rsidP="00263C4C">
                        <w:pPr>
                          <w:ind w:left="0"/>
                          <w:contextualSpacing/>
                          <w:rPr>
                            <w:sz w:val="20"/>
                            <w:szCs w:val="20"/>
                          </w:rPr>
                        </w:pPr>
                      </w:p>
                      <w:p w:rsidR="00BD0187" w:rsidRPr="00AD2D5B" w:rsidRDefault="00BD0187" w:rsidP="00BD0187">
                        <w:pPr>
                          <w:ind w:left="0"/>
                          <w:contextualSpacing/>
                          <w:rPr>
                            <w:sz w:val="20"/>
                            <w:szCs w:val="20"/>
                          </w:rPr>
                        </w:pPr>
                        <w:r>
                          <w:rPr>
                            <w:sz w:val="20"/>
                            <w:szCs w:val="20"/>
                          </w:rPr>
                          <w:t xml:space="preserve">     </w:t>
                        </w:r>
                        <w:sdt>
                          <w:sdtPr>
                            <w:rPr>
                              <w:sz w:val="20"/>
                              <w:szCs w:val="20"/>
                            </w:rPr>
                            <w:id w:val="1150793538"/>
                            <w:placeholder>
                              <w:docPart w:val="2E5BA34B57A54CAFA5CA740C6D4CC79E"/>
                            </w:placeholder>
                            <w:showingPlcHdr/>
                            <w:text/>
                          </w:sdtPr>
                          <w:sdtEndPr/>
                          <w:sdtContent>
                            <w:r>
                              <w:rPr>
                                <w:rStyle w:val="PlaceholderText"/>
                              </w:rPr>
                              <w:t>Shirt Size (Be Sure To List Youth or Adult Size)</w:t>
                            </w:r>
                          </w:sdtContent>
                        </w:sdt>
                      </w:p>
                    </w:tc>
                    <w:tc>
                      <w:tcPr>
                        <w:tcW w:w="549" w:type="dxa"/>
                        <w:tcBorders>
                          <w:top w:val="single" w:sz="4" w:space="0" w:color="AEAAAA" w:themeColor="background2" w:themeShade="BF"/>
                        </w:tcBorders>
                        <w:vAlign w:val="center"/>
                      </w:tcPr>
                      <w:p w:rsidR="00AD2D5B" w:rsidRPr="00AD2D5B" w:rsidRDefault="00AD2D5B" w:rsidP="00985336">
                        <w:pPr>
                          <w:contextualSpacing/>
                          <w:rPr>
                            <w:sz w:val="20"/>
                            <w:szCs w:val="20"/>
                          </w:rPr>
                        </w:pPr>
                      </w:p>
                    </w:tc>
                    <w:tc>
                      <w:tcPr>
                        <w:tcW w:w="5778" w:type="dxa"/>
                        <w:tcBorders>
                          <w:top w:val="single" w:sz="4" w:space="0" w:color="AEAAAA" w:themeColor="background2" w:themeShade="BF"/>
                        </w:tcBorders>
                        <w:vAlign w:val="center"/>
                      </w:tcPr>
                      <w:p w:rsidR="00AD2D5B" w:rsidRPr="00AD2D5B" w:rsidRDefault="00AD2D5B" w:rsidP="00985336">
                        <w:pPr>
                          <w:contextualSpacing/>
                          <w:rPr>
                            <w:sz w:val="20"/>
                            <w:szCs w:val="20"/>
                          </w:rPr>
                        </w:pPr>
                        <w:r w:rsidRPr="00AD2D5B">
                          <w:rPr>
                            <w:sz w:val="20"/>
                            <w:szCs w:val="20"/>
                          </w:rPr>
                          <w:t>List all sports that you play at your school or on a club team:</w:t>
                        </w:r>
                      </w:p>
                    </w:tc>
                  </w:tr>
                  <w:tr w:rsidR="00AD2D5B" w:rsidRPr="00AD2D5B" w:rsidTr="00C334D6">
                    <w:trPr>
                      <w:trHeight w:val="999"/>
                    </w:trPr>
                    <w:tc>
                      <w:tcPr>
                        <w:tcW w:w="4761" w:type="dxa"/>
                        <w:tcBorders>
                          <w:bottom w:val="single" w:sz="4" w:space="0" w:color="AEAAAA" w:themeColor="background2" w:themeShade="BF"/>
                        </w:tcBorders>
                        <w:vAlign w:val="center"/>
                      </w:tcPr>
                      <w:p w:rsidR="00AD2D5B" w:rsidRPr="00AD2D5B" w:rsidRDefault="00BD0187" w:rsidP="00BD0187">
                        <w:pPr>
                          <w:ind w:left="0"/>
                          <w:contextualSpacing/>
                          <w:rPr>
                            <w:sz w:val="20"/>
                            <w:szCs w:val="20"/>
                          </w:rPr>
                        </w:pPr>
                        <w:r>
                          <w:rPr>
                            <w:sz w:val="20"/>
                            <w:szCs w:val="20"/>
                          </w:rPr>
                          <w:t xml:space="preserve">   </w:t>
                        </w:r>
                      </w:p>
                    </w:tc>
                    <w:tc>
                      <w:tcPr>
                        <w:tcW w:w="549" w:type="dxa"/>
                        <w:tcBorders>
                          <w:bottom w:val="single" w:sz="4" w:space="0" w:color="AEAAAA" w:themeColor="background2" w:themeShade="BF"/>
                        </w:tcBorders>
                        <w:vAlign w:val="center"/>
                      </w:tcPr>
                      <w:p w:rsidR="00AD2D5B" w:rsidRPr="00AD2D5B" w:rsidRDefault="00AD2D5B" w:rsidP="00985336">
                        <w:pPr>
                          <w:ind w:left="0"/>
                          <w:contextualSpacing/>
                          <w:rPr>
                            <w:sz w:val="20"/>
                            <w:szCs w:val="20"/>
                          </w:rPr>
                        </w:pPr>
                      </w:p>
                    </w:tc>
                    <w:sdt>
                      <w:sdtPr>
                        <w:rPr>
                          <w:sz w:val="20"/>
                          <w:szCs w:val="20"/>
                        </w:rPr>
                        <w:id w:val="1646935265"/>
                        <w:placeholder>
                          <w:docPart w:val="4E1FC14CCE5E42D082A9A9FF0C570E39"/>
                        </w:placeholder>
                        <w:showingPlcHdr/>
                        <w:text/>
                      </w:sdtPr>
                      <w:sdtEndPr/>
                      <w:sdtContent>
                        <w:tc>
                          <w:tcPr>
                            <w:tcW w:w="5778" w:type="dxa"/>
                            <w:tcBorders>
                              <w:bottom w:val="single" w:sz="4" w:space="0" w:color="AEAAAA" w:themeColor="background2" w:themeShade="BF"/>
                            </w:tcBorders>
                            <w:vAlign w:val="center"/>
                          </w:tcPr>
                          <w:p w:rsidR="00AD2D5B" w:rsidRPr="00AD2D5B" w:rsidRDefault="00263C4C" w:rsidP="00263C4C">
                            <w:pPr>
                              <w:ind w:left="0"/>
                              <w:contextualSpacing/>
                              <w:rPr>
                                <w:sz w:val="20"/>
                                <w:szCs w:val="20"/>
                              </w:rPr>
                            </w:pPr>
                            <w:r>
                              <w:rPr>
                                <w:rStyle w:val="PlaceholderText"/>
                              </w:rPr>
                              <w:t>List Sports Played At School</w:t>
                            </w:r>
                          </w:p>
                        </w:tc>
                      </w:sdtContent>
                    </w:sdt>
                  </w:tr>
                </w:tbl>
                <w:p w:rsidR="00AD2D5B" w:rsidRPr="00AD2D5B" w:rsidRDefault="00AD2D5B" w:rsidP="00985336">
                  <w:pPr>
                    <w:pStyle w:val="Heading3"/>
                  </w:pPr>
                  <w:r w:rsidRPr="00AD2D5B">
                    <w:t>participants education</w:t>
                  </w:r>
                </w:p>
                <w:p w:rsidR="00AD2D5B" w:rsidRPr="00AD2D5B" w:rsidRDefault="00AD2D5B" w:rsidP="00985336">
                  <w:pPr>
                    <w:rPr>
                      <w:sz w:val="22"/>
                      <w:szCs w:val="22"/>
                    </w:rPr>
                  </w:pPr>
                  <w:r w:rsidRPr="00AD2D5B">
                    <w:rPr>
                      <w:sz w:val="22"/>
                      <w:szCs w:val="22"/>
                    </w:rPr>
                    <w:t>Schooling Type: (Public, Independent, Private, Home S</w:t>
                  </w:r>
                  <w:r w:rsidR="005034B3">
                    <w:rPr>
                      <w:sz w:val="22"/>
                      <w:szCs w:val="22"/>
                    </w:rPr>
                    <w:t xml:space="preserve">chool, etc)   </w:t>
                  </w:r>
                </w:p>
                <w:tbl>
                  <w:tblPr>
                    <w:tblW w:w="11042" w:type="dxa"/>
                    <w:tblCellMar>
                      <w:left w:w="0" w:type="dxa"/>
                      <w:right w:w="0" w:type="dxa"/>
                    </w:tblCellMar>
                    <w:tblLook w:val="04A0" w:firstRow="1" w:lastRow="0" w:firstColumn="1" w:lastColumn="0" w:noHBand="0" w:noVBand="1"/>
                  </w:tblPr>
                  <w:tblGrid>
                    <w:gridCol w:w="6"/>
                    <w:gridCol w:w="11068"/>
                    <w:gridCol w:w="6"/>
                    <w:gridCol w:w="73"/>
                    <w:gridCol w:w="6"/>
                  </w:tblGrid>
                  <w:tr w:rsidR="00AD2D5B" w:rsidRPr="00AD2D5B" w:rsidTr="00D765AC">
                    <w:trPr>
                      <w:trHeight w:val="216"/>
                    </w:trPr>
                    <w:tc>
                      <w:tcPr>
                        <w:tcW w:w="6" w:type="dxa"/>
                        <w:vAlign w:val="center"/>
                      </w:tcPr>
                      <w:p w:rsidR="00AD2D5B" w:rsidRPr="00AD2D5B" w:rsidRDefault="00AD2D5B" w:rsidP="00985336">
                        <w:pPr>
                          <w:ind w:left="0"/>
                          <w:rPr>
                            <w:sz w:val="22"/>
                            <w:szCs w:val="22"/>
                          </w:rPr>
                        </w:pPr>
                      </w:p>
                    </w:tc>
                    <w:sdt>
                      <w:sdtPr>
                        <w:rPr>
                          <w:sz w:val="22"/>
                          <w:szCs w:val="22"/>
                        </w:rPr>
                        <w:id w:val="-649586601"/>
                        <w:placeholder>
                          <w:docPart w:val="6FF52BFE06C346179B2BE5115FEA1D40"/>
                        </w:placeholder>
                        <w:showingPlcHdr/>
                        <w:text/>
                      </w:sdtPr>
                      <w:sdtEndPr/>
                      <w:sdtContent>
                        <w:tc>
                          <w:tcPr>
                            <w:tcW w:w="10938"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List Schooling Type</w:t>
                            </w:r>
                          </w:p>
                        </w:tc>
                      </w:sdtContent>
                    </w:sdt>
                    <w:tc>
                      <w:tcPr>
                        <w:tcW w:w="6" w:type="dxa"/>
                        <w:vAlign w:val="center"/>
                      </w:tcPr>
                      <w:p w:rsidR="00AD2D5B" w:rsidRPr="00AD2D5B" w:rsidRDefault="00AD2D5B" w:rsidP="00985336">
                        <w:pPr>
                          <w:ind w:left="0"/>
                          <w:rPr>
                            <w:sz w:val="22"/>
                            <w:szCs w:val="22"/>
                          </w:rPr>
                        </w:pPr>
                      </w:p>
                    </w:tc>
                    <w:tc>
                      <w:tcPr>
                        <w:tcW w:w="72"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0" w:type="dxa"/>
                        <w:vAlign w:val="center"/>
                      </w:tcPr>
                      <w:p w:rsidR="00AD2D5B" w:rsidRPr="00AD2D5B" w:rsidRDefault="00AD2D5B" w:rsidP="00985336">
                        <w:pPr>
                          <w:ind w:left="0"/>
                          <w:rPr>
                            <w:sz w:val="22"/>
                            <w:szCs w:val="22"/>
                          </w:rPr>
                        </w:pPr>
                      </w:p>
                    </w:tc>
                  </w:tr>
                  <w:tr w:rsidR="00AD2D5B" w:rsidRPr="00AD2D5B" w:rsidTr="00D765AC">
                    <w:tc>
                      <w:tcPr>
                        <w:tcW w:w="6" w:type="dxa"/>
                        <w:vAlign w:val="center"/>
                      </w:tcPr>
                      <w:p w:rsidR="00AD2D5B" w:rsidRPr="00AD2D5B" w:rsidRDefault="00AD2D5B" w:rsidP="00985336">
                        <w:pPr>
                          <w:ind w:left="0"/>
                          <w:rPr>
                            <w:sz w:val="22"/>
                            <w:szCs w:val="22"/>
                          </w:rPr>
                        </w:pPr>
                      </w:p>
                    </w:tc>
                    <w:tc>
                      <w:tcPr>
                        <w:tcW w:w="10938" w:type="dxa"/>
                        <w:tcBorders>
                          <w:top w:val="single" w:sz="4" w:space="0" w:color="AEAAAA" w:themeColor="background2" w:themeShade="BF"/>
                        </w:tcBorders>
                        <w:vAlign w:val="center"/>
                      </w:tcPr>
                      <w:p w:rsidR="00AD2D5B" w:rsidRPr="00AD2D5B" w:rsidRDefault="00AD2D5B" w:rsidP="00985336">
                        <w:pPr>
                          <w:ind w:left="0"/>
                          <w:rPr>
                            <w:sz w:val="22"/>
                            <w:szCs w:val="22"/>
                          </w:rPr>
                        </w:pPr>
                      </w:p>
                      <w:p w:rsidR="00AD2D5B" w:rsidRPr="00AD2D5B" w:rsidRDefault="00AD2D5B" w:rsidP="00985336">
                        <w:pPr>
                          <w:rPr>
                            <w:sz w:val="22"/>
                            <w:szCs w:val="22"/>
                          </w:rPr>
                        </w:pPr>
                        <w:r w:rsidRPr="00AD2D5B">
                          <w:rPr>
                            <w:sz w:val="22"/>
                            <w:szCs w:val="22"/>
                          </w:rPr>
                          <w:t>What subjects and activities do you think you currently do your best in and enjoy the most:</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sdt>
                            <w:sdtPr>
                              <w:rPr>
                                <w:sz w:val="22"/>
                                <w:szCs w:val="22"/>
                              </w:rPr>
                              <w:id w:val="453830961"/>
                              <w:placeholder>
                                <w:docPart w:val="346B1FADB46940EE98ADB864D1FB2F2B"/>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Best Subjects and Activities</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ind w:left="0"/>
                          <w:rPr>
                            <w:sz w:val="22"/>
                            <w:szCs w:val="22"/>
                          </w:rPr>
                        </w:pPr>
                      </w:p>
                      <w:p w:rsidR="00AD2D5B" w:rsidRPr="00AD2D5B" w:rsidRDefault="003E45EA" w:rsidP="00985336">
                        <w:pPr>
                          <w:rPr>
                            <w:sz w:val="22"/>
                            <w:szCs w:val="22"/>
                          </w:rPr>
                        </w:pPr>
                        <w:r w:rsidRPr="00AD2D5B">
                          <w:rPr>
                            <w:noProof/>
                            <w:sz w:val="22"/>
                            <w:szCs w:val="22"/>
                            <w:lang w:eastAsia="en-US" w:bidi="he-IL"/>
                          </w:rPr>
                          <w:drawing>
                            <wp:anchor distT="0" distB="0" distL="114300" distR="114300" simplePos="0" relativeHeight="251684864" behindDoc="0" locked="0" layoutInCell="1" allowOverlap="1" wp14:anchorId="2D5D3856" wp14:editId="6C470917">
                              <wp:simplePos x="0" y="0"/>
                              <wp:positionH relativeFrom="column">
                                <wp:posOffset>4925060</wp:posOffset>
                              </wp:positionH>
                              <wp:positionV relativeFrom="paragraph">
                                <wp:posOffset>585470</wp:posOffset>
                              </wp:positionV>
                              <wp:extent cx="2343785" cy="1304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itioned Minds Logo (2014).png"/>
                                      <pic:cNvPicPr/>
                                    </pic:nvPicPr>
                                    <pic:blipFill>
                                      <a:blip r:embed="rId8">
                                        <a:extLst>
                                          <a:ext uri="{28A0092B-C50C-407E-A947-70E740481C1C}">
                                            <a14:useLocalDpi xmlns:a14="http://schemas.microsoft.com/office/drawing/2010/main" val="0"/>
                                          </a:ext>
                                        </a:extLst>
                                      </a:blip>
                                      <a:stretch>
                                        <a:fillRect/>
                                      </a:stretch>
                                    </pic:blipFill>
                                    <pic:spPr>
                                      <a:xfrm>
                                        <a:off x="0" y="0"/>
                                        <a:ext cx="2343785" cy="1304290"/>
                                      </a:xfrm>
                                      <a:prstGeom prst="rect">
                                        <a:avLst/>
                                      </a:prstGeom>
                                    </pic:spPr>
                                  </pic:pic>
                                </a:graphicData>
                              </a:graphic>
                              <wp14:sizeRelH relativeFrom="page">
                                <wp14:pctWidth>0</wp14:pctWidth>
                              </wp14:sizeRelH>
                              <wp14:sizeRelV relativeFrom="page">
                                <wp14:pctHeight>0</wp14:pctHeight>
                              </wp14:sizeRelV>
                            </wp:anchor>
                          </w:drawing>
                        </w:r>
                        <w:r w:rsidR="00AD2D5B" w:rsidRPr="00AD2D5B">
                          <w:rPr>
                            <w:sz w:val="22"/>
                            <w:szCs w:val="22"/>
                          </w:rPr>
                          <w:t>What subjects and activities, if any, do you think you currently struggle with and enjoy the least:</w:t>
                        </w:r>
                      </w:p>
                      <w:sdt>
                        <w:sdtPr>
                          <w:rPr>
                            <w:sz w:val="22"/>
                            <w:szCs w:val="22"/>
                          </w:rPr>
                          <w:id w:val="1869790812"/>
                          <w:placeholder>
                            <w:docPart w:val="F936AB34C06A4CFD87953F2095516AD6"/>
                          </w:placeholder>
                          <w:showingPlcHdr/>
                          <w:text/>
                        </w:sdtPr>
                        <w:sdtEndPr/>
                        <w:sdtContent>
                          <w:p w:rsidR="00AD2D5B" w:rsidRPr="00AD2D5B" w:rsidRDefault="005034B3" w:rsidP="00985336">
                            <w:pPr>
                              <w:ind w:left="0"/>
                              <w:rPr>
                                <w:sz w:val="22"/>
                                <w:szCs w:val="22"/>
                              </w:rPr>
                            </w:pPr>
                            <w:r>
                              <w:rPr>
                                <w:rStyle w:val="PlaceholderText"/>
                              </w:rPr>
                              <w:t>Least Favorite Subjects and Activities</w:t>
                            </w:r>
                          </w:p>
                        </w:sdtContent>
                      </w:sdt>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tc>
                            <w:tcPr>
                              <w:tcW w:w="7309"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Default="00AD2D5B" w:rsidP="00985336">
                        <w:pPr>
                          <w:ind w:left="0"/>
                          <w:rPr>
                            <w:sz w:val="22"/>
                            <w:szCs w:val="22"/>
                          </w:rPr>
                        </w:pPr>
                      </w:p>
                      <w:p w:rsidR="003E45EA" w:rsidRDefault="003E45EA" w:rsidP="00985336">
                        <w:pPr>
                          <w:ind w:left="0"/>
                          <w:rPr>
                            <w:sz w:val="22"/>
                            <w:szCs w:val="22"/>
                          </w:rPr>
                        </w:pPr>
                      </w:p>
                      <w:p w:rsidR="003E45EA" w:rsidRDefault="003E45EA" w:rsidP="00985336">
                        <w:pPr>
                          <w:ind w:left="0"/>
                          <w:rPr>
                            <w:sz w:val="22"/>
                            <w:szCs w:val="22"/>
                          </w:rPr>
                        </w:pPr>
                      </w:p>
                      <w:p w:rsidR="003E45EA" w:rsidRDefault="003E45EA" w:rsidP="00985336">
                        <w:pPr>
                          <w:ind w:left="0"/>
                          <w:rPr>
                            <w:sz w:val="22"/>
                            <w:szCs w:val="22"/>
                          </w:rPr>
                        </w:pPr>
                      </w:p>
                      <w:p w:rsidR="003E45EA" w:rsidRDefault="003E45EA" w:rsidP="00985336">
                        <w:pPr>
                          <w:ind w:left="0"/>
                          <w:rPr>
                            <w:sz w:val="22"/>
                            <w:szCs w:val="22"/>
                          </w:rPr>
                        </w:pPr>
                      </w:p>
                      <w:p w:rsidR="003E45EA" w:rsidRPr="00AD2D5B" w:rsidRDefault="003E45EA" w:rsidP="00985336">
                        <w:pPr>
                          <w:ind w:left="0"/>
                          <w:rPr>
                            <w:sz w:val="22"/>
                            <w:szCs w:val="22"/>
                          </w:rPr>
                        </w:pPr>
                      </w:p>
                      <w:p w:rsidR="00AD2D5B" w:rsidRPr="00AD2D5B" w:rsidRDefault="00AD2D5B" w:rsidP="00985336">
                        <w:pPr>
                          <w:pStyle w:val="Heading3"/>
                          <w:rPr>
                            <w:sz w:val="22"/>
                            <w:szCs w:val="22"/>
                          </w:rPr>
                        </w:pPr>
                        <w:r w:rsidRPr="00AD2D5B">
                          <w:rPr>
                            <w:sz w:val="22"/>
                            <w:szCs w:val="22"/>
                          </w:rPr>
                          <w:lastRenderedPageBreak/>
                          <w:t>participants education</w:t>
                        </w:r>
                      </w:p>
                    </w:tc>
                    <w:tc>
                      <w:tcPr>
                        <w:tcW w:w="6" w:type="dxa"/>
                        <w:vAlign w:val="center"/>
                      </w:tcPr>
                      <w:p w:rsidR="00AD2D5B" w:rsidRPr="00AD2D5B" w:rsidRDefault="00AD2D5B" w:rsidP="00985336">
                        <w:pPr>
                          <w:ind w:left="0"/>
                          <w:rPr>
                            <w:sz w:val="22"/>
                            <w:szCs w:val="22"/>
                          </w:rPr>
                        </w:pPr>
                      </w:p>
                    </w:tc>
                    <w:tc>
                      <w:tcPr>
                        <w:tcW w:w="72" w:type="dxa"/>
                        <w:tcBorders>
                          <w:top w:val="single" w:sz="4" w:space="0" w:color="AEAAAA" w:themeColor="background2" w:themeShade="BF"/>
                        </w:tcBorders>
                        <w:vAlign w:val="center"/>
                      </w:tcPr>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tc>
                    <w:tc>
                      <w:tcPr>
                        <w:tcW w:w="20" w:type="dxa"/>
                        <w:vAlign w:val="center"/>
                      </w:tcPr>
                      <w:p w:rsidR="00AD2D5B" w:rsidRPr="00AD2D5B" w:rsidRDefault="00AD2D5B" w:rsidP="00985336">
                        <w:pPr>
                          <w:ind w:left="0"/>
                          <w:rPr>
                            <w:sz w:val="22"/>
                            <w:szCs w:val="22"/>
                          </w:rPr>
                        </w:pPr>
                      </w:p>
                    </w:tc>
                  </w:tr>
                </w:tbl>
                <w:p w:rsidR="00AD2D5B" w:rsidRPr="00AD2D5B" w:rsidRDefault="00AD2D5B" w:rsidP="00985336"/>
              </w:tc>
            </w:tr>
            <w:tr w:rsidR="00AD2D5B" w:rsidRPr="00AD2D5B" w:rsidTr="00985336">
              <w:tc>
                <w:tcPr>
                  <w:tcW w:w="11058" w:type="dxa"/>
                  <w:tcBorders>
                    <w:top w:val="single" w:sz="4" w:space="0" w:color="AEAAAA" w:themeColor="background2" w:themeShade="BF"/>
                    <w:bottom w:val="single" w:sz="4" w:space="0" w:color="AEAAAA" w:themeColor="background2" w:themeShade="BF"/>
                  </w:tcBorders>
                </w:tcPr>
                <w:p w:rsidR="00AD2D5B" w:rsidRPr="00AD2D5B" w:rsidRDefault="00AD2D5B" w:rsidP="00985336">
                  <w:pPr>
                    <w:ind w:left="0"/>
                    <w:rPr>
                      <w:sz w:val="22"/>
                      <w:szCs w:val="22"/>
                    </w:rPr>
                  </w:pPr>
                </w:p>
                <w:p w:rsidR="00AD2D5B" w:rsidRPr="00AD2D5B" w:rsidRDefault="00AD2D5B" w:rsidP="00985336">
                  <w:pPr>
                    <w:rPr>
                      <w:sz w:val="22"/>
                      <w:szCs w:val="22"/>
                    </w:rPr>
                  </w:pPr>
                  <w:r w:rsidRPr="00AD2D5B">
                    <w:rPr>
                      <w:sz w:val="22"/>
                      <w:szCs w:val="22"/>
                    </w:rPr>
                    <w:t xml:space="preserve">Please list all extra-curricular activities you are currently involved in (sports, art, music, student leadership, clubs, etc.): </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sdt>
                      <w:sdtPr>
                        <w:rPr>
                          <w:sz w:val="22"/>
                          <w:szCs w:val="22"/>
                        </w:rPr>
                        <w:id w:val="1117266939"/>
                        <w:placeholder>
                          <w:docPart w:val="61C49C8D7F4F41598400EF2BD2A0A358"/>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List Extracurricular Activities</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rPr>
                      <w:sz w:val="22"/>
                      <w:szCs w:val="22"/>
                    </w:rPr>
                  </w:pPr>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Please briefly describe your educational goals (graduation, college, learn a trade, etc.):</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sdt>
                      <w:sdtPr>
                        <w:rPr>
                          <w:sz w:val="22"/>
                          <w:szCs w:val="22"/>
                        </w:rPr>
                        <w:id w:val="-1810394611"/>
                        <w:placeholder>
                          <w:docPart w:val="9E1C631D48C14B1187FABB12504B405D"/>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List Educational Goals</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rPr>
                      <w:sz w:val="22"/>
                      <w:szCs w:val="22"/>
                    </w:rPr>
                  </w:pPr>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What do you hope to do after you accomplish your educational goals?</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pPr>
                      </w:p>
                    </w:tc>
                    <w:sdt>
                      <w:sdtPr>
                        <w:id w:val="1519498335"/>
                        <w:placeholder>
                          <w:docPart w:val="907C395AB1B24EEEB674B62283CA6710"/>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pPr>
                            <w:r>
                              <w:rPr>
                                <w:rStyle w:val="PlaceholderText"/>
                              </w:rPr>
                              <w:t>List Goals After School</w:t>
                            </w:r>
                            <w:r w:rsidRPr="0035300D">
                              <w:rPr>
                                <w:rStyle w:val="PlaceholderText"/>
                              </w:rPr>
                              <w:t>.</w:t>
                            </w:r>
                          </w:p>
                        </w:tc>
                      </w:sdtContent>
                    </w:sdt>
                    <w:tc>
                      <w:tcPr>
                        <w:tcW w:w="3322" w:type="dxa"/>
                        <w:vAlign w:val="center"/>
                      </w:tcPr>
                      <w:p w:rsidR="00AD2D5B" w:rsidRPr="00AD2D5B" w:rsidRDefault="00AD2D5B" w:rsidP="00985336">
                        <w:pPr>
                          <w:ind w:left="0"/>
                        </w:pPr>
                      </w:p>
                    </w:tc>
                    <w:tc>
                      <w:tcPr>
                        <w:tcW w:w="20" w:type="dxa"/>
                        <w:tcBorders>
                          <w:bottom w:val="single" w:sz="4" w:space="0" w:color="AEAAAA" w:themeColor="background2" w:themeShade="BF"/>
                        </w:tcBorders>
                        <w:vAlign w:val="center"/>
                      </w:tcPr>
                      <w:p w:rsidR="00AD2D5B" w:rsidRPr="00AD2D5B" w:rsidRDefault="00AD2D5B" w:rsidP="00985336">
                        <w:pPr>
                          <w:ind w:left="0"/>
                        </w:pPr>
                      </w:p>
                    </w:tc>
                    <w:tc>
                      <w:tcPr>
                        <w:tcW w:w="230" w:type="dxa"/>
                        <w:vAlign w:val="center"/>
                      </w:tcPr>
                      <w:p w:rsidR="00AD2D5B" w:rsidRPr="00AD2D5B" w:rsidRDefault="00AD2D5B" w:rsidP="00985336">
                        <w:pPr>
                          <w:ind w:left="0"/>
                        </w:pPr>
                      </w:p>
                    </w:tc>
                  </w:tr>
                </w:tbl>
                <w:p w:rsidR="00AD2D5B" w:rsidRPr="00AD2D5B" w:rsidRDefault="00AD2D5B" w:rsidP="00985336"/>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Pr>
                  <w:tblGrid>
                    <w:gridCol w:w="11190"/>
                  </w:tblGrid>
                  <w:tr w:rsidR="00AD2D5B" w:rsidRPr="00AD2D5B" w:rsidTr="006515E6">
                    <w:tc>
                      <w:tcPr>
                        <w:tcW w:w="11058" w:type="dxa"/>
                        <w:tcBorders>
                          <w:top w:val="single" w:sz="4" w:space="0" w:color="AEAAAA" w:themeColor="background2" w:themeShade="BF"/>
                          <w:bottom w:val="single" w:sz="4" w:space="0" w:color="AEAAAA" w:themeColor="background2" w:themeShade="BF"/>
                        </w:tcBorders>
                      </w:tcPr>
                      <w:p w:rsidR="00AD2D5B" w:rsidRPr="00AD2D5B" w:rsidRDefault="00AD2D5B" w:rsidP="00985336"/>
                      <w:p w:rsidR="00AD2D5B" w:rsidRPr="00AD2D5B" w:rsidRDefault="00AD2D5B" w:rsidP="00985336">
                        <w:pPr>
                          <w:pStyle w:val="Heading3"/>
                          <w:rPr>
                            <w:sz w:val="24"/>
                            <w:szCs w:val="24"/>
                          </w:rPr>
                        </w:pPr>
                        <w:r w:rsidRPr="00AD2D5B">
                          <w:rPr>
                            <w:sz w:val="24"/>
                            <w:szCs w:val="24"/>
                          </w:rPr>
                          <w:t>vocational information</w:t>
                        </w:r>
                      </w:p>
                      <w:p w:rsidR="00AD2D5B" w:rsidRPr="00AD2D5B" w:rsidRDefault="00AD2D5B" w:rsidP="00985336">
                        <w:pPr>
                          <w:rPr>
                            <w:sz w:val="22"/>
                            <w:szCs w:val="22"/>
                          </w:rPr>
                        </w:pPr>
                        <w:r w:rsidRPr="00AD2D5B">
                          <w:rPr>
                            <w:sz w:val="22"/>
                            <w:szCs w:val="22"/>
                          </w:rPr>
                          <w:t>Are you currently employed or do you intern anywhere?</w:t>
                        </w:r>
                        <w:r w:rsidR="005034B3">
                          <w:rPr>
                            <w:sz w:val="22"/>
                            <w:szCs w:val="22"/>
                          </w:rPr>
                          <w:t xml:space="preserve">  YES </w:t>
                        </w:r>
                        <w:sdt>
                          <w:sdtPr>
                            <w:rPr>
                              <w:sz w:val="22"/>
                              <w:szCs w:val="22"/>
                            </w:rPr>
                            <w:id w:val="-766229016"/>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r w:rsidR="005034B3">
                          <w:rPr>
                            <w:sz w:val="22"/>
                            <w:szCs w:val="22"/>
                          </w:rPr>
                          <w:t xml:space="preserve">  NO </w:t>
                        </w:r>
                        <w:sdt>
                          <w:sdtPr>
                            <w:rPr>
                              <w:sz w:val="22"/>
                              <w:szCs w:val="22"/>
                            </w:rPr>
                            <w:id w:val="603393143"/>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If yes, please list position title, name of employer, type of work, and length of time of employment:</w:t>
                        </w:r>
                      </w:p>
                      <w:tbl>
                        <w:tblPr>
                          <w:tblW w:w="11040" w:type="dxa"/>
                          <w:tblCellMar>
                            <w:left w:w="0" w:type="dxa"/>
                            <w:right w:w="0" w:type="dxa"/>
                          </w:tblCellMar>
                          <w:tblLook w:val="04A0" w:firstRow="1" w:lastRow="0" w:firstColumn="1" w:lastColumn="0" w:noHBand="0" w:noVBand="1"/>
                        </w:tblPr>
                        <w:tblGrid>
                          <w:gridCol w:w="6"/>
                          <w:gridCol w:w="11068"/>
                          <w:gridCol w:w="6"/>
                          <w:gridCol w:w="73"/>
                          <w:gridCol w:w="6"/>
                        </w:tblGrid>
                        <w:tr w:rsidR="00AD2D5B" w:rsidRPr="00AD2D5B" w:rsidTr="00D765AC">
                          <w:trPr>
                            <w:trHeight w:val="216"/>
                          </w:trPr>
                          <w:tc>
                            <w:tcPr>
                              <w:tcW w:w="5" w:type="dxa"/>
                              <w:vAlign w:val="center"/>
                            </w:tcPr>
                            <w:p w:rsidR="00AD2D5B" w:rsidRPr="00AD2D5B" w:rsidRDefault="00AD2D5B" w:rsidP="00985336">
                              <w:pPr>
                                <w:ind w:left="0"/>
                                <w:rPr>
                                  <w:sz w:val="22"/>
                                  <w:szCs w:val="22"/>
                                </w:rPr>
                              </w:pPr>
                            </w:p>
                          </w:tc>
                          <w:sdt>
                            <w:sdtPr>
                              <w:rPr>
                                <w:sz w:val="22"/>
                                <w:szCs w:val="22"/>
                              </w:rPr>
                              <w:id w:val="-1889490918"/>
                              <w:placeholder>
                                <w:docPart w:val="EAFE6E89454241EA8255EA3322C220C4"/>
                              </w:placeholder>
                              <w:showingPlcHdr/>
                              <w:text/>
                            </w:sdtPr>
                            <w:sdtEndPr/>
                            <w:sdtContent>
                              <w:tc>
                                <w:tcPr>
                                  <w:tcW w:w="1087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Name of Employer</w:t>
                                  </w:r>
                                </w:p>
                              </w:tc>
                            </w:sdtContent>
                          </w:sdt>
                          <w:tc>
                            <w:tcPr>
                              <w:tcW w:w="6" w:type="dxa"/>
                              <w:vAlign w:val="center"/>
                            </w:tcPr>
                            <w:p w:rsidR="00AD2D5B" w:rsidRPr="00AD2D5B" w:rsidRDefault="00AD2D5B" w:rsidP="00985336">
                              <w:pPr>
                                <w:ind w:left="0"/>
                                <w:rPr>
                                  <w:sz w:val="22"/>
                                  <w:szCs w:val="22"/>
                                </w:rPr>
                              </w:pPr>
                            </w:p>
                          </w:tc>
                          <w:tc>
                            <w:tcPr>
                              <w:tcW w:w="72"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78" w:type="dxa"/>
                              <w:vAlign w:val="center"/>
                            </w:tcPr>
                            <w:p w:rsidR="00AD2D5B" w:rsidRPr="00AD2D5B" w:rsidRDefault="00AD2D5B" w:rsidP="00985336">
                              <w:pPr>
                                <w:ind w:left="0"/>
                                <w:rPr>
                                  <w:sz w:val="22"/>
                                  <w:szCs w:val="22"/>
                                </w:rPr>
                              </w:pPr>
                            </w:p>
                          </w:tc>
                        </w:tr>
                        <w:tr w:rsidR="00AD2D5B" w:rsidRPr="00AD2D5B" w:rsidTr="00D765AC">
                          <w:tc>
                            <w:tcPr>
                              <w:tcW w:w="5" w:type="dxa"/>
                              <w:vAlign w:val="center"/>
                            </w:tcPr>
                            <w:p w:rsidR="00AD2D5B" w:rsidRPr="00AD2D5B" w:rsidRDefault="00AD2D5B" w:rsidP="00985336">
                              <w:pPr>
                                <w:ind w:left="0"/>
                                <w:rPr>
                                  <w:sz w:val="22"/>
                                  <w:szCs w:val="22"/>
                                </w:rPr>
                              </w:pPr>
                            </w:p>
                          </w:tc>
                          <w:tc>
                            <w:tcPr>
                              <w:tcW w:w="10879" w:type="dxa"/>
                              <w:tcBorders>
                                <w:top w:val="single" w:sz="4" w:space="0" w:color="AEAAAA" w:themeColor="background2" w:themeShade="BF"/>
                              </w:tcBorders>
                              <w:vAlign w:val="center"/>
                            </w:tcPr>
                            <w:p w:rsidR="00AD2D5B" w:rsidRPr="00AD2D5B" w:rsidRDefault="00AD2D5B" w:rsidP="00985336">
                              <w:pPr>
                                <w:rPr>
                                  <w:sz w:val="22"/>
                                  <w:szCs w:val="22"/>
                                </w:rPr>
                              </w:pPr>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Please briefly describe your current and future vocational goals:</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sdt>
                                  <w:sdtPr>
                                    <w:rPr>
                                      <w:sz w:val="22"/>
                                      <w:szCs w:val="22"/>
                                    </w:rPr>
                                    <w:id w:val="1260723810"/>
                                    <w:placeholder>
                                      <w:docPart w:val="C3DE548B12E24688A0D0661A71136CB7"/>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List Current &amp; Future Vocational Goals</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rPr>
                                  <w:sz w:val="22"/>
                                  <w:szCs w:val="22"/>
                                </w:rPr>
                              </w:pPr>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Please list your personal hobbies and interests:</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sdt>
                                  <w:sdtPr>
                                    <w:rPr>
                                      <w:sz w:val="22"/>
                                      <w:szCs w:val="22"/>
                                    </w:rPr>
                                    <w:id w:val="-736636501"/>
                                    <w:placeholder>
                                      <w:docPart w:val="29D9986D4741426C8D6182D1A971840E"/>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List Personal Hobbies</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rPr>
                                  <w:sz w:val="22"/>
                                  <w:szCs w:val="22"/>
                                </w:rPr>
                              </w:pPr>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Why are you interested in participating in the</w:t>
                              </w:r>
                              <w:r w:rsidR="005034B3">
                                <w:rPr>
                                  <w:sz w:val="22"/>
                                  <w:szCs w:val="22"/>
                                </w:rPr>
                                <w:t xml:space="preserve"> Global Leaders Program</w:t>
                              </w:r>
                              <w:r w:rsidRPr="00AD2D5B">
                                <w:rPr>
                                  <w:sz w:val="22"/>
                                  <w:szCs w:val="22"/>
                                </w:rPr>
                                <w:t>:</w:t>
                              </w:r>
                              <w:r w:rsidRPr="00AD2D5B">
                                <w:rPr>
                                  <w:noProof/>
                                  <w:sz w:val="22"/>
                                  <w:szCs w:val="22"/>
                                  <w:lang w:eastAsia="en-US"/>
                                </w:rPr>
                                <w:t xml:space="preserve"> </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sdt>
                                  <w:sdtPr>
                                    <w:rPr>
                                      <w:sz w:val="22"/>
                                      <w:szCs w:val="22"/>
                                    </w:rPr>
                                    <w:id w:val="1846665396"/>
                                    <w:placeholder>
                                      <w:docPart w:val="C79ECB5B5E7C45779E0068615F3F7614"/>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Reasons Why You Are Interested In Participating</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rPr>
                                  <w:sz w:val="22"/>
                                  <w:szCs w:val="22"/>
                                </w:rPr>
                              </w:pPr>
                            </w:p>
                            <w:p w:rsidR="00AD2D5B" w:rsidRPr="00AD2D5B" w:rsidRDefault="00AD2D5B" w:rsidP="00985336">
                              <w:pPr>
                                <w:rPr>
                                  <w:sz w:val="22"/>
                                  <w:szCs w:val="22"/>
                                </w:rPr>
                              </w:pPr>
                            </w:p>
                            <w:p w:rsidR="00AD2D5B" w:rsidRPr="00AD2D5B" w:rsidRDefault="003E45EA" w:rsidP="00985336">
                              <w:pPr>
                                <w:rPr>
                                  <w:sz w:val="22"/>
                                  <w:szCs w:val="22"/>
                                </w:rPr>
                              </w:pPr>
                              <w:r w:rsidRPr="00AD2D5B">
                                <w:rPr>
                                  <w:noProof/>
                                  <w:sz w:val="22"/>
                                  <w:szCs w:val="22"/>
                                  <w:lang w:eastAsia="en-US" w:bidi="he-IL"/>
                                </w:rPr>
                                <w:drawing>
                                  <wp:anchor distT="0" distB="0" distL="114300" distR="114300" simplePos="0" relativeHeight="251685888" behindDoc="0" locked="0" layoutInCell="1" allowOverlap="1" wp14:anchorId="3B74C1CB" wp14:editId="093B624A">
                                    <wp:simplePos x="0" y="0"/>
                                    <wp:positionH relativeFrom="column">
                                      <wp:posOffset>4741545</wp:posOffset>
                                    </wp:positionH>
                                    <wp:positionV relativeFrom="paragraph">
                                      <wp:posOffset>41910</wp:posOffset>
                                    </wp:positionV>
                                    <wp:extent cx="2343785" cy="1304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itioned Minds Logo (2014).png"/>
                                            <pic:cNvPicPr/>
                                          </pic:nvPicPr>
                                          <pic:blipFill>
                                            <a:blip r:embed="rId8">
                                              <a:extLst>
                                                <a:ext uri="{28A0092B-C50C-407E-A947-70E740481C1C}">
                                                  <a14:useLocalDpi xmlns:a14="http://schemas.microsoft.com/office/drawing/2010/main" val="0"/>
                                                </a:ext>
                                              </a:extLst>
                                            </a:blip>
                                            <a:stretch>
                                              <a:fillRect/>
                                            </a:stretch>
                                          </pic:blipFill>
                                          <pic:spPr>
                                            <a:xfrm>
                                              <a:off x="0" y="0"/>
                                              <a:ext cx="2343785" cy="1304290"/>
                                            </a:xfrm>
                                            <a:prstGeom prst="rect">
                                              <a:avLst/>
                                            </a:prstGeom>
                                          </pic:spPr>
                                        </pic:pic>
                                      </a:graphicData>
                                    </a:graphic>
                                    <wp14:sizeRelH relativeFrom="page">
                                      <wp14:pctWidth>0</wp14:pctWidth>
                                    </wp14:sizeRelH>
                                    <wp14:sizeRelV relativeFrom="page">
                                      <wp14:pctHeight>0</wp14:pctHeight>
                                    </wp14:sizeRelV>
                                  </wp:anchor>
                                </w:drawing>
                              </w:r>
                              <w:r w:rsidR="00AD2D5B" w:rsidRPr="00AD2D5B">
                                <w:rPr>
                                  <w:sz w:val="22"/>
                                  <w:szCs w:val="22"/>
                                </w:rPr>
                                <w:t>What do you consider your greatest strengths:</w:t>
                              </w:r>
                              <w:r w:rsidR="00AD2D5B" w:rsidRPr="00AD2D5B">
                                <w:rPr>
                                  <w:noProof/>
                                  <w:sz w:val="22"/>
                                  <w:szCs w:val="22"/>
                                  <w:lang w:eastAsia="en-US"/>
                                </w:rPr>
                                <w:t xml:space="preserve"> </w:t>
                              </w:r>
                              <w:r w:rsidR="00AD2D5B" w:rsidRPr="00AD2D5B">
                                <w:rPr>
                                  <w:noProof/>
                                  <w:sz w:val="22"/>
                                  <w:szCs w:val="22"/>
                                  <w:lang w:eastAsia="en-US" w:bidi="he-IL"/>
                                </w:rPr>
                                <w:drawing>
                                  <wp:anchor distT="0" distB="0" distL="114300" distR="114300" simplePos="0" relativeHeight="251681792" behindDoc="0" locked="0" layoutInCell="1" allowOverlap="1">
                                    <wp:simplePos x="0" y="0"/>
                                    <wp:positionH relativeFrom="column">
                                      <wp:posOffset>3124200</wp:posOffset>
                                    </wp:positionH>
                                    <wp:positionV relativeFrom="paragraph">
                                      <wp:posOffset>5403850</wp:posOffset>
                                    </wp:positionV>
                                    <wp:extent cx="1410335"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itioned Minds Logo (2014).png"/>
                                            <pic:cNvPicPr/>
                                          </pic:nvPicPr>
                                          <pic:blipFill>
                                            <a:blip r:embed="rId9">
                                              <a:extLst>
                                                <a:ext uri="{28A0092B-C50C-407E-A947-70E740481C1C}">
                                                  <a14:useLocalDpi xmlns:a14="http://schemas.microsoft.com/office/drawing/2010/main" val="0"/>
                                                </a:ext>
                                              </a:extLst>
                                            </a:blip>
                                            <a:stretch>
                                              <a:fillRect/>
                                            </a:stretch>
                                          </pic:blipFill>
                                          <pic:spPr>
                                            <a:xfrm>
                                              <a:off x="0" y="0"/>
                                              <a:ext cx="1410335" cy="803910"/>
                                            </a:xfrm>
                                            <a:prstGeom prst="rect">
                                              <a:avLst/>
                                            </a:prstGeom>
                                          </pic:spPr>
                                        </pic:pic>
                                      </a:graphicData>
                                    </a:graphic>
                                    <wp14:sizeRelH relativeFrom="page">
                                      <wp14:pctWidth>0</wp14:pctWidth>
                                    </wp14:sizeRelH>
                                    <wp14:sizeRelV relativeFrom="page">
                                      <wp14:pctHeight>0</wp14:pctHeight>
                                    </wp14:sizeRelV>
                                  </wp:anchor>
                                </w:drawing>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rPr>
                                        <w:sz w:val="22"/>
                                        <w:szCs w:val="22"/>
                                      </w:rPr>
                                    </w:pPr>
                                  </w:p>
                                </w:tc>
                                <w:sdt>
                                  <w:sdtPr>
                                    <w:rPr>
                                      <w:sz w:val="22"/>
                                      <w:szCs w:val="22"/>
                                    </w:rPr>
                                    <w:id w:val="-1669019552"/>
                                    <w:placeholder>
                                      <w:docPart w:val="C211B500DC5A4178BAF4F821861E2B69"/>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List of Greatest Strengths</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Default="00AD2D5B" w:rsidP="00985336">
                              <w:pPr>
                                <w:ind w:left="0"/>
                                <w:rPr>
                                  <w:sz w:val="22"/>
                                  <w:szCs w:val="22"/>
                                </w:rPr>
                              </w:pPr>
                            </w:p>
                            <w:p w:rsidR="003E45EA" w:rsidRDefault="003E45EA" w:rsidP="00985336">
                              <w:pPr>
                                <w:ind w:left="0"/>
                                <w:rPr>
                                  <w:sz w:val="22"/>
                                  <w:szCs w:val="22"/>
                                </w:rPr>
                              </w:pPr>
                            </w:p>
                            <w:p w:rsidR="003E45EA" w:rsidRDefault="003E45EA" w:rsidP="00985336">
                              <w:pPr>
                                <w:ind w:left="0"/>
                                <w:rPr>
                                  <w:sz w:val="22"/>
                                  <w:szCs w:val="22"/>
                                </w:rPr>
                              </w:pPr>
                            </w:p>
                            <w:p w:rsidR="003E45EA" w:rsidRPr="00AD2D5B" w:rsidRDefault="003E45EA" w:rsidP="00985336">
                              <w:pPr>
                                <w:ind w:left="0"/>
                                <w:rPr>
                                  <w:sz w:val="22"/>
                                  <w:szCs w:val="22"/>
                                </w:rPr>
                              </w:pPr>
                            </w:p>
                            <w:p w:rsidR="00AD2D5B" w:rsidRPr="00AD2D5B" w:rsidRDefault="00AD2D5B" w:rsidP="00985336">
                              <w:pPr>
                                <w:pStyle w:val="Heading3"/>
                                <w:rPr>
                                  <w:sz w:val="22"/>
                                  <w:szCs w:val="22"/>
                                </w:rPr>
                              </w:pPr>
                              <w:r w:rsidRPr="00AD2D5B">
                                <w:rPr>
                                  <w:sz w:val="22"/>
                                  <w:szCs w:val="22"/>
                                </w:rPr>
                                <w:lastRenderedPageBreak/>
                                <w:t>personal character</w:t>
                              </w:r>
                            </w:p>
                          </w:tc>
                          <w:tc>
                            <w:tcPr>
                              <w:tcW w:w="6" w:type="dxa"/>
                              <w:vAlign w:val="center"/>
                            </w:tcPr>
                            <w:p w:rsidR="00AD2D5B" w:rsidRPr="00AD2D5B" w:rsidRDefault="00AD2D5B" w:rsidP="00985336">
                              <w:pPr>
                                <w:ind w:left="0"/>
                                <w:rPr>
                                  <w:sz w:val="22"/>
                                  <w:szCs w:val="22"/>
                                </w:rPr>
                              </w:pPr>
                            </w:p>
                          </w:tc>
                          <w:tc>
                            <w:tcPr>
                              <w:tcW w:w="72" w:type="dxa"/>
                              <w:tcBorders>
                                <w:top w:val="single" w:sz="4" w:space="0" w:color="AEAAAA" w:themeColor="background2" w:themeShade="BF"/>
                              </w:tcBorders>
                              <w:vAlign w:val="center"/>
                            </w:tcPr>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p w:rsidR="00AD2D5B" w:rsidRPr="00AD2D5B" w:rsidRDefault="00AD2D5B" w:rsidP="00985336">
                              <w:pPr>
                                <w:ind w:left="0"/>
                                <w:rPr>
                                  <w:sz w:val="22"/>
                                  <w:szCs w:val="22"/>
                                </w:rPr>
                              </w:pPr>
                            </w:p>
                          </w:tc>
                          <w:tc>
                            <w:tcPr>
                              <w:tcW w:w="78" w:type="dxa"/>
                              <w:vAlign w:val="center"/>
                            </w:tcPr>
                            <w:p w:rsidR="00AD2D5B" w:rsidRPr="00AD2D5B" w:rsidRDefault="00AD2D5B" w:rsidP="00985336">
                              <w:pPr>
                                <w:ind w:left="0"/>
                                <w:rPr>
                                  <w:sz w:val="22"/>
                                  <w:szCs w:val="22"/>
                                </w:rPr>
                              </w:pPr>
                            </w:p>
                          </w:tc>
                        </w:tr>
                      </w:tbl>
                      <w:p w:rsidR="00AD2D5B" w:rsidRPr="00AD2D5B" w:rsidRDefault="00AD2D5B" w:rsidP="00985336"/>
                    </w:tc>
                  </w:tr>
                  <w:tr w:rsidR="00AD2D5B" w:rsidRPr="00AD2D5B" w:rsidTr="00B32B29">
                    <w:trPr>
                      <w:trHeight w:val="8261"/>
                    </w:trPr>
                    <w:tc>
                      <w:tcPr>
                        <w:tcW w:w="11058" w:type="dxa"/>
                        <w:tcBorders>
                          <w:top w:val="single" w:sz="4" w:space="0" w:color="AEAAAA" w:themeColor="background2" w:themeShade="BF"/>
                          <w:bottom w:val="single" w:sz="4" w:space="0" w:color="AEAAAA" w:themeColor="background2" w:themeShade="BF"/>
                        </w:tcBorders>
                      </w:tcPr>
                      <w:p w:rsidR="00AD2D5B" w:rsidRPr="00AD2D5B" w:rsidRDefault="00AD2D5B" w:rsidP="00985336">
                        <w:pPr>
                          <w:ind w:left="0"/>
                        </w:pPr>
                      </w:p>
                      <w:p w:rsidR="00AD2D5B" w:rsidRPr="00AD2D5B" w:rsidRDefault="00AD2D5B" w:rsidP="00985336">
                        <w:pPr>
                          <w:rPr>
                            <w:sz w:val="22"/>
                            <w:szCs w:val="22"/>
                          </w:rPr>
                        </w:pPr>
                        <w:r w:rsidRPr="00AD2D5B">
                          <w:rPr>
                            <w:sz w:val="22"/>
                            <w:szCs w:val="22"/>
                          </w:rPr>
                          <w:t xml:space="preserve">Have you ever had any In / Out of school suspensions:  </w:t>
                        </w:r>
                        <w:r w:rsidR="005034B3">
                          <w:rPr>
                            <w:sz w:val="22"/>
                            <w:szCs w:val="22"/>
                          </w:rPr>
                          <w:t xml:space="preserve">YES </w:t>
                        </w:r>
                        <w:sdt>
                          <w:sdtPr>
                            <w:rPr>
                              <w:sz w:val="22"/>
                              <w:szCs w:val="22"/>
                            </w:rPr>
                            <w:id w:val="1869106519"/>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r w:rsidR="005034B3">
                          <w:rPr>
                            <w:sz w:val="22"/>
                            <w:szCs w:val="22"/>
                          </w:rPr>
                          <w:t xml:space="preserve">  NO </w:t>
                        </w:r>
                        <w:sdt>
                          <w:sdtPr>
                            <w:rPr>
                              <w:sz w:val="22"/>
                              <w:szCs w:val="22"/>
                            </w:rPr>
                            <w:id w:val="1244376399"/>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If so, how many times?          How many days?       Reason for suspension(s):</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D77C83">
                          <w:trPr>
                            <w:trHeight w:val="216"/>
                          </w:trPr>
                          <w:tc>
                            <w:tcPr>
                              <w:tcW w:w="187" w:type="dxa"/>
                              <w:vAlign w:val="center"/>
                            </w:tcPr>
                            <w:p w:rsidR="00AD2D5B" w:rsidRPr="00AD2D5B" w:rsidRDefault="00AD2D5B" w:rsidP="00985336">
                              <w:pPr>
                                <w:ind w:left="0"/>
                              </w:pPr>
                            </w:p>
                          </w:tc>
                          <w:sdt>
                            <w:sdtPr>
                              <w:id w:val="477953727"/>
                              <w:placeholder>
                                <w:docPart w:val="206FF86E37444386B3319E3E7F83FED4"/>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pPr>
                                  <w:r>
                                    <w:rPr>
                                      <w:rStyle w:val="PlaceholderText"/>
                                    </w:rPr>
                                    <w:t>List Suspension Information</w:t>
                                  </w:r>
                                </w:p>
                              </w:tc>
                            </w:sdtContent>
                          </w:sdt>
                          <w:tc>
                            <w:tcPr>
                              <w:tcW w:w="3322" w:type="dxa"/>
                              <w:vAlign w:val="center"/>
                            </w:tcPr>
                            <w:p w:rsidR="00AD2D5B" w:rsidRPr="00AD2D5B" w:rsidRDefault="00AD2D5B" w:rsidP="00985336">
                              <w:pPr>
                                <w:ind w:left="0"/>
                              </w:pPr>
                            </w:p>
                          </w:tc>
                          <w:tc>
                            <w:tcPr>
                              <w:tcW w:w="20" w:type="dxa"/>
                              <w:tcBorders>
                                <w:bottom w:val="single" w:sz="4" w:space="0" w:color="AEAAAA" w:themeColor="background2" w:themeShade="BF"/>
                              </w:tcBorders>
                              <w:vAlign w:val="center"/>
                            </w:tcPr>
                            <w:p w:rsidR="00AD2D5B" w:rsidRPr="00AD2D5B" w:rsidRDefault="00AD2D5B" w:rsidP="00985336">
                              <w:pPr>
                                <w:ind w:left="0"/>
                              </w:pPr>
                            </w:p>
                          </w:tc>
                          <w:tc>
                            <w:tcPr>
                              <w:tcW w:w="230" w:type="dxa"/>
                              <w:vAlign w:val="center"/>
                            </w:tcPr>
                            <w:p w:rsidR="00AD2D5B" w:rsidRPr="00AD2D5B" w:rsidRDefault="00AD2D5B" w:rsidP="00985336">
                              <w:pPr>
                                <w:ind w:left="0"/>
                              </w:pPr>
                            </w:p>
                          </w:tc>
                        </w:tr>
                      </w:tbl>
                      <w:p w:rsidR="00AD2D5B" w:rsidRPr="00AD2D5B" w:rsidRDefault="00AD2D5B" w:rsidP="00985336"/>
                      <w:p w:rsidR="00AD2D5B" w:rsidRPr="00AD2D5B" w:rsidRDefault="00AD2D5B" w:rsidP="00985336">
                        <w:pPr>
                          <w:rPr>
                            <w:sz w:val="22"/>
                            <w:szCs w:val="22"/>
                          </w:rPr>
                        </w:pPr>
                        <w:r w:rsidRPr="00AD2D5B">
                          <w:rPr>
                            <w:sz w:val="22"/>
                            <w:szCs w:val="22"/>
                          </w:rPr>
                          <w:t xml:space="preserve">Have you ever been dismissed, or requested to withdraw from school:  </w:t>
                        </w:r>
                        <w:r w:rsidR="005034B3">
                          <w:rPr>
                            <w:sz w:val="22"/>
                            <w:szCs w:val="22"/>
                          </w:rPr>
                          <w:t xml:space="preserve">YES </w:t>
                        </w:r>
                        <w:sdt>
                          <w:sdtPr>
                            <w:rPr>
                              <w:sz w:val="22"/>
                              <w:szCs w:val="22"/>
                            </w:rPr>
                            <w:id w:val="1217628032"/>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r w:rsidR="005034B3">
                          <w:rPr>
                            <w:sz w:val="22"/>
                            <w:szCs w:val="22"/>
                          </w:rPr>
                          <w:t xml:space="preserve">  NO </w:t>
                        </w:r>
                        <w:sdt>
                          <w:sdtPr>
                            <w:rPr>
                              <w:sz w:val="22"/>
                              <w:szCs w:val="22"/>
                            </w:rPr>
                            <w:id w:val="-1612506871"/>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If yes, explain:</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D77C83">
                          <w:trPr>
                            <w:trHeight w:val="216"/>
                          </w:trPr>
                          <w:tc>
                            <w:tcPr>
                              <w:tcW w:w="187" w:type="dxa"/>
                              <w:vAlign w:val="center"/>
                            </w:tcPr>
                            <w:p w:rsidR="00AD2D5B" w:rsidRPr="00AD2D5B" w:rsidRDefault="00AD2D5B" w:rsidP="00985336">
                              <w:pPr>
                                <w:ind w:left="0"/>
                                <w:rPr>
                                  <w:sz w:val="22"/>
                                  <w:szCs w:val="22"/>
                                </w:rPr>
                              </w:pPr>
                            </w:p>
                          </w:tc>
                          <w:sdt>
                            <w:sdtPr>
                              <w:rPr>
                                <w:sz w:val="22"/>
                                <w:szCs w:val="22"/>
                              </w:rPr>
                              <w:id w:val="-1400979350"/>
                              <w:placeholder>
                                <w:docPart w:val="AFE19F30B4AC44DD9A25E0321F67F711"/>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List Reason for Discmissal</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 xml:space="preserve">Have you used drugs or alcohol within the past 2 years:  </w:t>
                        </w:r>
                        <w:r w:rsidR="005034B3">
                          <w:rPr>
                            <w:sz w:val="22"/>
                            <w:szCs w:val="22"/>
                          </w:rPr>
                          <w:t xml:space="preserve">YES </w:t>
                        </w:r>
                        <w:sdt>
                          <w:sdtPr>
                            <w:rPr>
                              <w:sz w:val="22"/>
                              <w:szCs w:val="22"/>
                            </w:rPr>
                            <w:id w:val="386541684"/>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r w:rsidR="005034B3">
                          <w:rPr>
                            <w:sz w:val="22"/>
                            <w:szCs w:val="22"/>
                          </w:rPr>
                          <w:t xml:space="preserve">  NO </w:t>
                        </w:r>
                        <w:sdt>
                          <w:sdtPr>
                            <w:rPr>
                              <w:sz w:val="22"/>
                              <w:szCs w:val="22"/>
                            </w:rPr>
                            <w:id w:val="895856164"/>
                            <w14:checkbox>
                              <w14:checked w14:val="0"/>
                              <w14:checkedState w14:val="2612" w14:font="MS Gothic"/>
                              <w14:uncheckedState w14:val="2610" w14:font="MS Gothic"/>
                            </w14:checkbox>
                          </w:sdtPr>
                          <w:sdtEndPr/>
                          <w:sdtContent>
                            <w:r w:rsidR="005034B3">
                              <w:rPr>
                                <w:rFonts w:ascii="MS Gothic" w:eastAsia="MS Gothic" w:hAnsi="MS Gothic" w:hint="eastAsia"/>
                                <w:sz w:val="22"/>
                                <w:szCs w:val="22"/>
                              </w:rPr>
                              <w:t>☐</w:t>
                            </w:r>
                          </w:sdtContent>
                        </w:sdt>
                      </w:p>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If yes, explain:</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D77C83">
                          <w:trPr>
                            <w:trHeight w:val="216"/>
                          </w:trPr>
                          <w:tc>
                            <w:tcPr>
                              <w:tcW w:w="187" w:type="dxa"/>
                              <w:vAlign w:val="center"/>
                            </w:tcPr>
                            <w:p w:rsidR="00AD2D5B" w:rsidRPr="00AD2D5B" w:rsidRDefault="00AD2D5B" w:rsidP="00985336">
                              <w:pPr>
                                <w:ind w:left="0"/>
                                <w:rPr>
                                  <w:sz w:val="22"/>
                                  <w:szCs w:val="22"/>
                                </w:rPr>
                              </w:pPr>
                            </w:p>
                          </w:tc>
                          <w:sdt>
                            <w:sdtPr>
                              <w:rPr>
                                <w:sz w:val="22"/>
                                <w:szCs w:val="22"/>
                              </w:rPr>
                              <w:id w:val="-273489507"/>
                              <w:placeholder>
                                <w:docPart w:val="0AA6F8C170A84F58A8EC8C9CE1A04C71"/>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rPr>
                                      <w:sz w:val="22"/>
                                      <w:szCs w:val="22"/>
                                    </w:rPr>
                                  </w:pPr>
                                  <w:r>
                                    <w:rPr>
                                      <w:rStyle w:val="PlaceholderText"/>
                                    </w:rPr>
                                    <w:t>Explanation of Drugs and Alcohol</w:t>
                                  </w:r>
                                </w:p>
                              </w:tc>
                            </w:sdtContent>
                          </w:sdt>
                          <w:tc>
                            <w:tcPr>
                              <w:tcW w:w="3322" w:type="dxa"/>
                              <w:vAlign w:val="center"/>
                            </w:tcPr>
                            <w:p w:rsidR="00AD2D5B" w:rsidRPr="00AD2D5B" w:rsidRDefault="00AD2D5B" w:rsidP="00985336">
                              <w:pPr>
                                <w:ind w:left="0"/>
                                <w:rPr>
                                  <w:sz w:val="22"/>
                                  <w:szCs w:val="22"/>
                                </w:rPr>
                              </w:pPr>
                            </w:p>
                          </w:tc>
                          <w:tc>
                            <w:tcPr>
                              <w:tcW w:w="20" w:type="dxa"/>
                              <w:tcBorders>
                                <w:bottom w:val="single" w:sz="4" w:space="0" w:color="AEAAAA" w:themeColor="background2" w:themeShade="BF"/>
                              </w:tcBorders>
                              <w:vAlign w:val="center"/>
                            </w:tcPr>
                            <w:p w:rsidR="00AD2D5B" w:rsidRPr="00AD2D5B" w:rsidRDefault="00AD2D5B" w:rsidP="00985336">
                              <w:pPr>
                                <w:ind w:left="0"/>
                                <w:rPr>
                                  <w:sz w:val="22"/>
                                  <w:szCs w:val="22"/>
                                </w:rPr>
                              </w:pPr>
                            </w:p>
                          </w:tc>
                          <w:tc>
                            <w:tcPr>
                              <w:tcW w:w="230" w:type="dxa"/>
                              <w:vAlign w:val="center"/>
                            </w:tcPr>
                            <w:p w:rsidR="00AD2D5B" w:rsidRPr="00AD2D5B" w:rsidRDefault="00AD2D5B" w:rsidP="00985336">
                              <w:pPr>
                                <w:ind w:left="0"/>
                                <w:rPr>
                                  <w:sz w:val="22"/>
                                  <w:szCs w:val="22"/>
                                </w:rPr>
                              </w:pPr>
                            </w:p>
                          </w:tc>
                        </w:tr>
                      </w:tbl>
                      <w:p w:rsidR="00AD2D5B" w:rsidRPr="00AD2D5B" w:rsidRDefault="00AD2D5B" w:rsidP="00985336">
                        <w:pPr>
                          <w:rPr>
                            <w:sz w:val="22"/>
                            <w:szCs w:val="22"/>
                          </w:rPr>
                        </w:pPr>
                      </w:p>
                      <w:p w:rsidR="00AD2D5B" w:rsidRPr="00AD2D5B" w:rsidRDefault="00AD2D5B" w:rsidP="00985336">
                        <w:pPr>
                          <w:rPr>
                            <w:sz w:val="22"/>
                            <w:szCs w:val="22"/>
                          </w:rPr>
                        </w:pPr>
                        <w:r w:rsidRPr="00AD2D5B">
                          <w:rPr>
                            <w:sz w:val="22"/>
                            <w:szCs w:val="22"/>
                          </w:rPr>
                          <w:t>What is the biggest and most significant problem you face currently in or out of school:</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pPr>
                            </w:p>
                          </w:tc>
                          <w:sdt>
                            <w:sdtPr>
                              <w:id w:val="-1584534152"/>
                              <w:placeholder>
                                <w:docPart w:val="DD2BFDC060F142078B9A323CA3E7725F"/>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pPr>
                                  <w:r>
                                    <w:rPr>
                                      <w:rStyle w:val="PlaceholderText"/>
                                    </w:rPr>
                                    <w:t>List Significant Problems You Face in School</w:t>
                                  </w:r>
                                </w:p>
                              </w:tc>
                            </w:sdtContent>
                          </w:sdt>
                          <w:tc>
                            <w:tcPr>
                              <w:tcW w:w="3322" w:type="dxa"/>
                              <w:vAlign w:val="center"/>
                            </w:tcPr>
                            <w:p w:rsidR="00AD2D5B" w:rsidRPr="00AD2D5B" w:rsidRDefault="00AD2D5B" w:rsidP="00985336">
                              <w:pPr>
                                <w:ind w:left="0"/>
                              </w:pPr>
                            </w:p>
                          </w:tc>
                          <w:tc>
                            <w:tcPr>
                              <w:tcW w:w="20" w:type="dxa"/>
                              <w:tcBorders>
                                <w:bottom w:val="single" w:sz="4" w:space="0" w:color="AEAAAA" w:themeColor="background2" w:themeShade="BF"/>
                              </w:tcBorders>
                              <w:vAlign w:val="center"/>
                            </w:tcPr>
                            <w:p w:rsidR="00AD2D5B" w:rsidRPr="00AD2D5B" w:rsidRDefault="00AD2D5B" w:rsidP="00985336">
                              <w:pPr>
                                <w:ind w:left="0"/>
                              </w:pPr>
                            </w:p>
                          </w:tc>
                          <w:tc>
                            <w:tcPr>
                              <w:tcW w:w="230" w:type="dxa"/>
                              <w:vAlign w:val="center"/>
                            </w:tcPr>
                            <w:p w:rsidR="00AD2D5B" w:rsidRPr="00AD2D5B" w:rsidRDefault="00AD2D5B" w:rsidP="00985336">
                              <w:pPr>
                                <w:ind w:left="0"/>
                              </w:pPr>
                            </w:p>
                          </w:tc>
                        </w:tr>
                      </w:tbl>
                      <w:p w:rsidR="00AD2D5B" w:rsidRPr="00AD2D5B" w:rsidRDefault="00AD2D5B" w:rsidP="00985336"/>
                      <w:p w:rsidR="00AD2D5B" w:rsidRPr="00AD2D5B" w:rsidRDefault="00AD2D5B" w:rsidP="00985336"/>
                      <w:p w:rsidR="00AD2D5B" w:rsidRPr="00AD2D5B" w:rsidRDefault="00AD2D5B" w:rsidP="00985336">
                        <w:pPr>
                          <w:rPr>
                            <w:sz w:val="22"/>
                            <w:szCs w:val="22"/>
                          </w:rPr>
                        </w:pPr>
                        <w:r w:rsidRPr="00AD2D5B">
                          <w:rPr>
                            <w:sz w:val="22"/>
                            <w:szCs w:val="22"/>
                          </w:rPr>
                          <w:t>What is the greatest asset you offer your school and/or community as a student/athlete:</w:t>
                        </w:r>
                      </w:p>
                      <w:tbl>
                        <w:tblPr>
                          <w:tblW w:w="11068" w:type="dxa"/>
                          <w:tblCellMar>
                            <w:left w:w="0" w:type="dxa"/>
                            <w:right w:w="0" w:type="dxa"/>
                          </w:tblCellMar>
                          <w:tblLook w:val="04A0" w:firstRow="1" w:lastRow="0" w:firstColumn="1" w:lastColumn="0" w:noHBand="0" w:noVBand="1"/>
                        </w:tblPr>
                        <w:tblGrid>
                          <w:gridCol w:w="187"/>
                          <w:gridCol w:w="7309"/>
                          <w:gridCol w:w="3322"/>
                          <w:gridCol w:w="20"/>
                          <w:gridCol w:w="230"/>
                        </w:tblGrid>
                        <w:tr w:rsidR="00AD2D5B" w:rsidRPr="00AD2D5B" w:rsidTr="006515E6">
                          <w:trPr>
                            <w:trHeight w:val="80"/>
                          </w:trPr>
                          <w:tc>
                            <w:tcPr>
                              <w:tcW w:w="187" w:type="dxa"/>
                              <w:vAlign w:val="center"/>
                            </w:tcPr>
                            <w:p w:rsidR="00AD2D5B" w:rsidRPr="00AD2D5B" w:rsidRDefault="00AD2D5B" w:rsidP="00985336">
                              <w:pPr>
                                <w:ind w:left="0"/>
                              </w:pPr>
                            </w:p>
                          </w:tc>
                          <w:sdt>
                            <w:sdtPr>
                              <w:id w:val="2091199452"/>
                              <w:placeholder>
                                <w:docPart w:val="92CFEDC329F1444E9127D980B2A407CE"/>
                              </w:placeholder>
                              <w:showingPlcHdr/>
                              <w:text/>
                            </w:sdtPr>
                            <w:sdtEndPr/>
                            <w:sdtContent>
                              <w:tc>
                                <w:tcPr>
                                  <w:tcW w:w="7309" w:type="dxa"/>
                                  <w:tcBorders>
                                    <w:bottom w:val="single" w:sz="4" w:space="0" w:color="AEAAAA" w:themeColor="background2" w:themeShade="BF"/>
                                  </w:tcBorders>
                                  <w:vAlign w:val="center"/>
                                </w:tcPr>
                                <w:p w:rsidR="00AD2D5B" w:rsidRPr="00AD2D5B" w:rsidRDefault="005034B3" w:rsidP="005034B3">
                                  <w:pPr>
                                    <w:ind w:left="0"/>
                                  </w:pPr>
                                  <w:r>
                                    <w:rPr>
                                      <w:rStyle w:val="PlaceholderText"/>
                                    </w:rPr>
                                    <w:t>List Your Greatest Assets</w:t>
                                  </w:r>
                                </w:p>
                              </w:tc>
                            </w:sdtContent>
                          </w:sdt>
                          <w:tc>
                            <w:tcPr>
                              <w:tcW w:w="3322" w:type="dxa"/>
                              <w:vAlign w:val="center"/>
                            </w:tcPr>
                            <w:p w:rsidR="00AD2D5B" w:rsidRPr="00AD2D5B" w:rsidRDefault="00AD2D5B" w:rsidP="00985336">
                              <w:pPr>
                                <w:ind w:left="0"/>
                              </w:pPr>
                            </w:p>
                          </w:tc>
                          <w:tc>
                            <w:tcPr>
                              <w:tcW w:w="20" w:type="dxa"/>
                              <w:tcBorders>
                                <w:bottom w:val="single" w:sz="4" w:space="0" w:color="AEAAAA" w:themeColor="background2" w:themeShade="BF"/>
                              </w:tcBorders>
                              <w:vAlign w:val="center"/>
                            </w:tcPr>
                            <w:p w:rsidR="00AD2D5B" w:rsidRPr="00AD2D5B" w:rsidRDefault="00AD2D5B" w:rsidP="00985336">
                              <w:pPr>
                                <w:ind w:left="0"/>
                              </w:pPr>
                            </w:p>
                          </w:tc>
                          <w:tc>
                            <w:tcPr>
                              <w:tcW w:w="230" w:type="dxa"/>
                              <w:vAlign w:val="center"/>
                            </w:tcPr>
                            <w:p w:rsidR="00AD2D5B" w:rsidRPr="00AD2D5B" w:rsidRDefault="00AD2D5B" w:rsidP="00985336">
                              <w:pPr>
                                <w:ind w:left="0"/>
                              </w:pPr>
                            </w:p>
                          </w:tc>
                        </w:tr>
                      </w:tbl>
                      <w:p w:rsidR="00AD2D5B" w:rsidRPr="00AD2D5B" w:rsidRDefault="00AD2D5B" w:rsidP="00985336"/>
                      <w:p w:rsidR="00AD2D5B" w:rsidRPr="00AD2D5B" w:rsidRDefault="00AD2D5B" w:rsidP="00985336"/>
                      <w:p w:rsidR="00AD2D5B" w:rsidRPr="00AD2D5B" w:rsidRDefault="00AD2D5B" w:rsidP="00985336"/>
                    </w:tc>
                  </w:tr>
                </w:tbl>
                <w:p w:rsidR="00AD2D5B" w:rsidRPr="00AD2D5B" w:rsidRDefault="00AD2D5B" w:rsidP="00985336"/>
                <w:p w:rsidR="00AD2D5B" w:rsidRPr="00AD2D5B" w:rsidRDefault="00AD2D5B" w:rsidP="00985336">
                  <w:pPr>
                    <w:rPr>
                      <w:sz w:val="22"/>
                      <w:szCs w:val="22"/>
                    </w:rPr>
                  </w:pPr>
                  <w:r w:rsidRPr="00AD2D5B">
                    <w:rPr>
                      <w:sz w:val="22"/>
                      <w:szCs w:val="22"/>
                    </w:rPr>
                    <w:t>Where do you see yourself in 5 years?  Walk us through each year leading up to year 5:</w:t>
                  </w:r>
                </w:p>
                <w:p w:rsidR="00AD2D5B" w:rsidRPr="00AD2D5B" w:rsidRDefault="00AD2D5B" w:rsidP="00985336">
                  <w:pPr>
                    <w:ind w:left="0"/>
                  </w:pPr>
                </w:p>
                <w:tbl>
                  <w:tblPr>
                    <w:tblW w:w="11088" w:type="dxa"/>
                    <w:tblCellMar>
                      <w:left w:w="0" w:type="dxa"/>
                      <w:right w:w="0" w:type="dxa"/>
                    </w:tblCellMar>
                    <w:tblLook w:val="04A0" w:firstRow="1" w:lastRow="0" w:firstColumn="1" w:lastColumn="0" w:noHBand="0" w:noVBand="1"/>
                  </w:tblPr>
                  <w:tblGrid>
                    <w:gridCol w:w="187"/>
                    <w:gridCol w:w="10631"/>
                    <w:gridCol w:w="20"/>
                    <w:gridCol w:w="20"/>
                    <w:gridCol w:w="230"/>
                  </w:tblGrid>
                  <w:tr w:rsidR="00AD2D5B" w:rsidRPr="00AD2D5B" w:rsidTr="00C334D6">
                    <w:trPr>
                      <w:trHeight w:val="216"/>
                    </w:trPr>
                    <w:tc>
                      <w:tcPr>
                        <w:tcW w:w="187" w:type="dxa"/>
                        <w:vAlign w:val="center"/>
                      </w:tcPr>
                      <w:p w:rsidR="00AD2D5B" w:rsidRPr="00AD2D5B" w:rsidRDefault="00AD2D5B" w:rsidP="00985336">
                        <w:pPr>
                          <w:ind w:left="0"/>
                          <w:rPr>
                            <w:color w:val="FF0000"/>
                          </w:rPr>
                        </w:pPr>
                      </w:p>
                    </w:tc>
                    <w:sdt>
                      <w:sdtPr>
                        <w:id w:val="-519159170"/>
                        <w:placeholder>
                          <w:docPart w:val="376F1477FC6147CE8D11D5E50C604EBA"/>
                        </w:placeholder>
                        <w:showingPlcHdr/>
                        <w:text/>
                      </w:sdtPr>
                      <w:sdtEndPr/>
                      <w:sdtContent>
                        <w:tc>
                          <w:tcPr>
                            <w:tcW w:w="10631" w:type="dxa"/>
                            <w:tcBorders>
                              <w:bottom w:val="single" w:sz="4" w:space="0" w:color="AEAAAA" w:themeColor="background2" w:themeShade="BF"/>
                            </w:tcBorders>
                            <w:vAlign w:val="center"/>
                          </w:tcPr>
                          <w:p w:rsidR="00AD2D5B" w:rsidRPr="00AD2D5B" w:rsidRDefault="005034B3" w:rsidP="005034B3">
                            <w:pPr>
                              <w:ind w:left="0"/>
                            </w:pPr>
                            <w:r>
                              <w:rPr>
                                <w:rStyle w:val="PlaceholderText"/>
                              </w:rPr>
                              <w:t>List Where You See Yourself in 5 Years</w:t>
                            </w:r>
                          </w:p>
                        </w:tc>
                      </w:sdtContent>
                    </w:sdt>
                    <w:tc>
                      <w:tcPr>
                        <w:tcW w:w="20" w:type="dxa"/>
                        <w:vAlign w:val="center"/>
                      </w:tcPr>
                      <w:p w:rsidR="00AD2D5B" w:rsidRPr="00AD2D5B" w:rsidRDefault="00AD2D5B" w:rsidP="00985336">
                        <w:pPr>
                          <w:ind w:left="0"/>
                          <w:rPr>
                            <w:color w:val="FF0000"/>
                          </w:rPr>
                        </w:pPr>
                      </w:p>
                    </w:tc>
                    <w:tc>
                      <w:tcPr>
                        <w:tcW w:w="20" w:type="dxa"/>
                        <w:tcBorders>
                          <w:bottom w:val="single" w:sz="4" w:space="0" w:color="AEAAAA" w:themeColor="background2" w:themeShade="BF"/>
                        </w:tcBorders>
                        <w:vAlign w:val="center"/>
                      </w:tcPr>
                      <w:p w:rsidR="00AD2D5B" w:rsidRPr="00AD2D5B" w:rsidRDefault="00AD2D5B" w:rsidP="00985336">
                        <w:pPr>
                          <w:ind w:left="0"/>
                          <w:rPr>
                            <w:color w:val="FF0000"/>
                          </w:rPr>
                        </w:pPr>
                      </w:p>
                    </w:tc>
                    <w:tc>
                      <w:tcPr>
                        <w:tcW w:w="230" w:type="dxa"/>
                        <w:vAlign w:val="center"/>
                      </w:tcPr>
                      <w:p w:rsidR="00AD2D5B" w:rsidRPr="00AD2D5B" w:rsidRDefault="00AD2D5B" w:rsidP="00985336">
                        <w:pPr>
                          <w:ind w:left="0"/>
                          <w:rPr>
                            <w:color w:val="FF0000"/>
                          </w:rPr>
                        </w:pPr>
                      </w:p>
                    </w:tc>
                  </w:tr>
                </w:tbl>
                <w:p w:rsidR="00AD2D5B" w:rsidRPr="00AD2D5B" w:rsidRDefault="005034B3" w:rsidP="00985336">
                  <w:pPr>
                    <w:rPr>
                      <w:color w:val="FF0000"/>
                    </w:rPr>
                  </w:pPr>
                  <w:r w:rsidRPr="00AD2D5B">
                    <w:rPr>
                      <w:noProof/>
                      <w:sz w:val="22"/>
                      <w:szCs w:val="22"/>
                      <w:lang w:eastAsia="en-US" w:bidi="he-IL"/>
                    </w:rPr>
                    <w:drawing>
                      <wp:anchor distT="0" distB="0" distL="114300" distR="114300" simplePos="0" relativeHeight="251686912" behindDoc="0" locked="0" layoutInCell="1" allowOverlap="1" wp14:anchorId="3B74C1CB" wp14:editId="093B624A">
                        <wp:simplePos x="0" y="0"/>
                        <wp:positionH relativeFrom="column">
                          <wp:posOffset>4714875</wp:posOffset>
                        </wp:positionH>
                        <wp:positionV relativeFrom="paragraph">
                          <wp:posOffset>85090</wp:posOffset>
                        </wp:positionV>
                        <wp:extent cx="2343785" cy="13042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itioned Minds Logo (2014).png"/>
                                <pic:cNvPicPr/>
                              </pic:nvPicPr>
                              <pic:blipFill>
                                <a:blip r:embed="rId8">
                                  <a:extLst>
                                    <a:ext uri="{28A0092B-C50C-407E-A947-70E740481C1C}">
                                      <a14:useLocalDpi xmlns:a14="http://schemas.microsoft.com/office/drawing/2010/main" val="0"/>
                                    </a:ext>
                                  </a:extLst>
                                </a:blip>
                                <a:stretch>
                                  <a:fillRect/>
                                </a:stretch>
                              </pic:blipFill>
                              <pic:spPr>
                                <a:xfrm>
                                  <a:off x="0" y="0"/>
                                  <a:ext cx="2343785" cy="1304290"/>
                                </a:xfrm>
                                <a:prstGeom prst="rect">
                                  <a:avLst/>
                                </a:prstGeom>
                              </pic:spPr>
                            </pic:pic>
                          </a:graphicData>
                        </a:graphic>
                        <wp14:sizeRelH relativeFrom="page">
                          <wp14:pctWidth>0</wp14:pctWidth>
                        </wp14:sizeRelH>
                        <wp14:sizeRelV relativeFrom="page">
                          <wp14:pctHeight>0</wp14:pctHeight>
                        </wp14:sizeRelV>
                      </wp:anchor>
                    </w:drawing>
                  </w:r>
                </w:p>
                <w:p w:rsidR="00AD2D5B" w:rsidRPr="00AD2D5B" w:rsidRDefault="00AD2D5B" w:rsidP="00985336"/>
                <w:p w:rsidR="00AD2D5B" w:rsidRPr="00AD2D5B" w:rsidRDefault="00AD2D5B" w:rsidP="00985336"/>
                <w:p w:rsidR="00AD2D5B" w:rsidRPr="00AD2D5B" w:rsidRDefault="00AD2D5B" w:rsidP="00985336">
                  <w:pPr>
                    <w:jc w:val="right"/>
                  </w:pPr>
                </w:p>
                <w:p w:rsidR="00AD2D5B" w:rsidRPr="00AD2D5B" w:rsidRDefault="00AD2D5B" w:rsidP="00985336"/>
                <w:p w:rsidR="00AD2D5B" w:rsidRPr="00AD2D5B" w:rsidRDefault="00AD2D5B" w:rsidP="00985336"/>
                <w:p w:rsidR="00AD2D5B" w:rsidRPr="00AD2D5B" w:rsidRDefault="00AD2D5B" w:rsidP="00985336"/>
                <w:p w:rsidR="00AD2D5B" w:rsidRPr="00AD2D5B" w:rsidRDefault="00AD2D5B" w:rsidP="00985336"/>
                <w:p w:rsidR="00AD2D5B" w:rsidRPr="00AD2D5B" w:rsidRDefault="00AD2D5B" w:rsidP="00985336">
                  <w:pPr>
                    <w:ind w:left="0"/>
                  </w:pPr>
                </w:p>
                <w:p w:rsidR="00AD2D5B" w:rsidRDefault="00AD2D5B" w:rsidP="00985336">
                  <w:pPr>
                    <w:ind w:left="0"/>
                  </w:pPr>
                </w:p>
                <w:p w:rsidR="003E45EA" w:rsidRDefault="003E45EA" w:rsidP="00985336">
                  <w:pPr>
                    <w:ind w:left="0"/>
                  </w:pPr>
                </w:p>
                <w:p w:rsidR="003E45EA" w:rsidRDefault="003E45EA" w:rsidP="00985336">
                  <w:pPr>
                    <w:ind w:left="0"/>
                  </w:pPr>
                </w:p>
                <w:p w:rsidR="003E45EA" w:rsidRPr="00AD2D5B" w:rsidRDefault="003E45EA" w:rsidP="00985336">
                  <w:pPr>
                    <w:ind w:left="0"/>
                  </w:pPr>
                </w:p>
                <w:p w:rsidR="00AD2D5B" w:rsidRPr="00AD2D5B" w:rsidRDefault="00AD2D5B" w:rsidP="00985336">
                  <w:pPr>
                    <w:ind w:left="0"/>
                  </w:pPr>
                </w:p>
                <w:p w:rsidR="00AD2D5B" w:rsidRPr="00AD2D5B" w:rsidRDefault="00AD2D5B" w:rsidP="005034B3">
                  <w:pPr>
                    <w:ind w:left="0"/>
                  </w:pPr>
                </w:p>
              </w:tc>
            </w:tr>
            <w:tr w:rsidR="00AD2D5B" w:rsidRPr="00AD2D5B" w:rsidTr="00985336">
              <w:tc>
                <w:tcPr>
                  <w:tcW w:w="11058" w:type="dxa"/>
                  <w:tcBorders>
                    <w:top w:val="single" w:sz="4" w:space="0" w:color="AEAAAA" w:themeColor="background2" w:themeShade="BF"/>
                    <w:bottom w:val="single" w:sz="4" w:space="0" w:color="AEAAAA" w:themeColor="background2" w:themeShade="BF"/>
                  </w:tcBorders>
                </w:tcPr>
                <w:p w:rsidR="00AD2D5B" w:rsidRPr="00AD2D5B" w:rsidRDefault="00AD2D5B" w:rsidP="00985336">
                  <w:pPr>
                    <w:pStyle w:val="Heading3"/>
                    <w:rPr>
                      <w:sz w:val="24"/>
                      <w:szCs w:val="24"/>
                    </w:rPr>
                  </w:pPr>
                  <w:r w:rsidRPr="00AD2D5B">
                    <w:rPr>
                      <w:sz w:val="24"/>
                      <w:szCs w:val="24"/>
                    </w:rPr>
                    <w:lastRenderedPageBreak/>
                    <w:t>information ELECTRONIC verification</w:t>
                  </w:r>
                </w:p>
                <w:p w:rsidR="00AD2D5B" w:rsidRPr="00AD2D5B" w:rsidRDefault="00AD2D5B" w:rsidP="00985336">
                  <w:pPr>
                    <w:rPr>
                      <w:sz w:val="22"/>
                      <w:szCs w:val="22"/>
                    </w:rPr>
                  </w:pPr>
                  <w:r w:rsidRPr="00AD2D5B">
                    <w:rPr>
                      <w:sz w:val="22"/>
                      <w:szCs w:val="22"/>
                    </w:rPr>
                    <w:t>I affirm that all information on my Global Leaders application is correct.  I affirm that I am not on academic or disciplinary probation or suspension at my school, using drugs, alcohol, or involved in any type of bullying.  I understand that if any of the information on this application is found to be false, my application will not be considered for acceptance or will be dismissed from the program without any refunds of any kind.</w:t>
                  </w:r>
                </w:p>
                <w:tbl>
                  <w:tblPr>
                    <w:tblW w:w="5000" w:type="pct"/>
                    <w:tblCellMar>
                      <w:left w:w="0" w:type="dxa"/>
                      <w:right w:w="0" w:type="dxa"/>
                    </w:tblCellMar>
                    <w:tblLook w:val="04A0" w:firstRow="1" w:lastRow="0" w:firstColumn="1" w:lastColumn="0" w:noHBand="0" w:noVBand="1"/>
                  </w:tblPr>
                  <w:tblGrid>
                    <w:gridCol w:w="191"/>
                    <w:gridCol w:w="6982"/>
                    <w:gridCol w:w="454"/>
                    <w:gridCol w:w="3359"/>
                    <w:gridCol w:w="234"/>
                  </w:tblGrid>
                  <w:tr w:rsidR="00AD2D5B" w:rsidRPr="00AD2D5B" w:rsidTr="00FE2733">
                    <w:tc>
                      <w:tcPr>
                        <w:tcW w:w="187" w:type="dxa"/>
                        <w:vAlign w:val="center"/>
                      </w:tcPr>
                      <w:p w:rsidR="00AD2D5B" w:rsidRPr="00AD2D5B" w:rsidRDefault="00AD2D5B" w:rsidP="00985336">
                        <w:pPr>
                          <w:ind w:left="0"/>
                        </w:pPr>
                      </w:p>
                    </w:tc>
                    <w:tc>
                      <w:tcPr>
                        <w:tcW w:w="6854" w:type="dxa"/>
                        <w:tcBorders>
                          <w:bottom w:val="single" w:sz="4" w:space="0" w:color="AEAAAA" w:themeColor="background2" w:themeShade="BF"/>
                        </w:tcBorders>
                        <w:vAlign w:val="center"/>
                      </w:tcPr>
                      <w:p w:rsidR="005034B3" w:rsidRPr="00AD2D5B" w:rsidRDefault="005034B3" w:rsidP="005034B3">
                        <w:pPr>
                          <w:ind w:left="0"/>
                          <w:rPr>
                            <w:sz w:val="20"/>
                            <w:szCs w:val="20"/>
                          </w:rPr>
                        </w:pPr>
                        <w:r>
                          <w:rPr>
                            <w:sz w:val="20"/>
                            <w:szCs w:val="20"/>
                          </w:rPr>
                          <w:t xml:space="preserve">Electronic </w:t>
                        </w:r>
                        <w:r w:rsidRPr="00AD2D5B">
                          <w:rPr>
                            <w:sz w:val="20"/>
                            <w:szCs w:val="20"/>
                          </w:rPr>
                          <w:t>Participant Signature</w:t>
                        </w:r>
                        <w:r>
                          <w:rPr>
                            <w:sz w:val="20"/>
                            <w:szCs w:val="20"/>
                          </w:rPr>
                          <w:t xml:space="preserve"> – By checking the box I verify that I am the </w:t>
                        </w:r>
                        <w:r w:rsidR="00676634">
                          <w:rPr>
                            <w:sz w:val="20"/>
                            <w:szCs w:val="20"/>
                          </w:rPr>
                          <w:t xml:space="preserve">person </w:t>
                        </w:r>
                        <w:r>
                          <w:rPr>
                            <w:sz w:val="20"/>
                            <w:szCs w:val="20"/>
                          </w:rPr>
                          <w:t xml:space="preserve">named </w:t>
                        </w:r>
                        <w:r w:rsidR="00676634">
                          <w:rPr>
                            <w:sz w:val="20"/>
                            <w:szCs w:val="20"/>
                          </w:rPr>
                          <w:t xml:space="preserve">as </w:t>
                        </w:r>
                        <w:r>
                          <w:rPr>
                            <w:sz w:val="20"/>
                            <w:szCs w:val="20"/>
                          </w:rPr>
                          <w:t>participant on this application form.</w:t>
                        </w:r>
                      </w:p>
                      <w:p w:rsidR="00AD2D5B" w:rsidRPr="00AD2D5B" w:rsidRDefault="005034B3" w:rsidP="00985336">
                        <w:pPr>
                          <w:ind w:left="0"/>
                        </w:pPr>
                        <w:r>
                          <w:t xml:space="preserve">Confirmed </w:t>
                        </w:r>
                        <w:sdt>
                          <w:sdtPr>
                            <w:id w:val="-1271234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dxa"/>
                        <w:vAlign w:val="center"/>
                      </w:tcPr>
                      <w:p w:rsidR="00AD2D5B" w:rsidRPr="00AD2D5B" w:rsidRDefault="00AD2D5B" w:rsidP="00985336">
                        <w:pPr>
                          <w:ind w:left="0"/>
                        </w:pPr>
                      </w:p>
                    </w:tc>
                    <w:sdt>
                      <w:sdtPr>
                        <w:id w:val="1203055745"/>
                        <w:placeholder>
                          <w:docPart w:val="C1A214949FA34FD69E039D2BF5B925F9"/>
                        </w:placeholder>
                        <w:showingPlcHdr/>
                        <w:date>
                          <w:dateFormat w:val="M/d/yyyy"/>
                          <w:lid w:val="en-US"/>
                          <w:storeMappedDataAs w:val="dateTime"/>
                          <w:calendar w:val="gregorian"/>
                        </w:date>
                      </w:sdtPr>
                      <w:sdtEndPr/>
                      <w:sdtContent>
                        <w:tc>
                          <w:tcPr>
                            <w:tcW w:w="3298" w:type="dxa"/>
                            <w:tcBorders>
                              <w:bottom w:val="single" w:sz="4" w:space="0" w:color="AEAAAA" w:themeColor="background2" w:themeShade="BF"/>
                            </w:tcBorders>
                            <w:vAlign w:val="center"/>
                          </w:tcPr>
                          <w:p w:rsidR="00AD2D5B" w:rsidRPr="00AD2D5B" w:rsidRDefault="005034B3" w:rsidP="005034B3">
                            <w:pPr>
                              <w:ind w:left="0"/>
                            </w:pPr>
                            <w:r>
                              <w:rPr>
                                <w:rStyle w:val="PlaceholderText"/>
                              </w:rPr>
                              <w:t>Enter Todays Date</w:t>
                            </w:r>
                          </w:p>
                        </w:tc>
                      </w:sdtContent>
                    </w:sdt>
                    <w:tc>
                      <w:tcPr>
                        <w:tcW w:w="230" w:type="dxa"/>
                        <w:vAlign w:val="center"/>
                      </w:tcPr>
                      <w:p w:rsidR="00AD2D5B" w:rsidRPr="00AD2D5B" w:rsidRDefault="00AD2D5B" w:rsidP="00985336">
                        <w:pPr>
                          <w:ind w:left="0"/>
                        </w:pPr>
                      </w:p>
                    </w:tc>
                  </w:tr>
                  <w:tr w:rsidR="00AD2D5B" w:rsidRPr="00AD2D5B" w:rsidTr="00FE2733">
                    <w:tc>
                      <w:tcPr>
                        <w:tcW w:w="187" w:type="dxa"/>
                        <w:vAlign w:val="center"/>
                      </w:tcPr>
                      <w:p w:rsidR="00AD2D5B" w:rsidRPr="00AD2D5B" w:rsidRDefault="00AD2D5B" w:rsidP="00985336">
                        <w:pPr>
                          <w:ind w:left="0"/>
                        </w:pPr>
                      </w:p>
                    </w:tc>
                    <w:tc>
                      <w:tcPr>
                        <w:tcW w:w="6854" w:type="dxa"/>
                        <w:tcBorders>
                          <w:top w:val="single" w:sz="4" w:space="0" w:color="AEAAAA" w:themeColor="background2" w:themeShade="BF"/>
                        </w:tcBorders>
                        <w:vAlign w:val="center"/>
                      </w:tcPr>
                      <w:p w:rsidR="00AD2D5B" w:rsidRPr="00AD2D5B" w:rsidRDefault="00676634" w:rsidP="005034B3">
                        <w:pPr>
                          <w:ind w:left="0"/>
                        </w:pPr>
                        <w:r>
                          <w:rPr>
                            <w:sz w:val="20"/>
                            <w:szCs w:val="20"/>
                          </w:rPr>
                          <w:t>Participant Electronic</w:t>
                        </w:r>
                        <w:r w:rsidRPr="00AD2D5B">
                          <w:rPr>
                            <w:sz w:val="20"/>
                            <w:szCs w:val="20"/>
                          </w:rPr>
                          <w:t xml:space="preserve"> Signature</w:t>
                        </w:r>
                      </w:p>
                    </w:tc>
                    <w:tc>
                      <w:tcPr>
                        <w:tcW w:w="446" w:type="dxa"/>
                        <w:vAlign w:val="center"/>
                      </w:tcPr>
                      <w:p w:rsidR="00AD2D5B" w:rsidRPr="00AD2D5B" w:rsidRDefault="00AD2D5B" w:rsidP="00985336">
                        <w:pPr>
                          <w:ind w:left="0"/>
                        </w:pPr>
                      </w:p>
                    </w:tc>
                    <w:tc>
                      <w:tcPr>
                        <w:tcW w:w="3298" w:type="dxa"/>
                        <w:tcBorders>
                          <w:top w:val="single" w:sz="4" w:space="0" w:color="AEAAAA" w:themeColor="background2" w:themeShade="BF"/>
                        </w:tcBorders>
                        <w:vAlign w:val="center"/>
                      </w:tcPr>
                      <w:p w:rsidR="00AD2D5B" w:rsidRPr="00AD2D5B" w:rsidRDefault="00AD2D5B" w:rsidP="00985336">
                        <w:pPr>
                          <w:ind w:left="0"/>
                          <w:rPr>
                            <w:sz w:val="20"/>
                            <w:szCs w:val="20"/>
                          </w:rPr>
                        </w:pPr>
                        <w:r w:rsidRPr="00AD2D5B">
                          <w:rPr>
                            <w:sz w:val="20"/>
                            <w:szCs w:val="20"/>
                          </w:rPr>
                          <w:t>Date</w:t>
                        </w:r>
                      </w:p>
                      <w:p w:rsidR="00AD2D5B" w:rsidRPr="00AD2D5B" w:rsidRDefault="00AD2D5B" w:rsidP="00985336">
                        <w:pPr>
                          <w:ind w:left="0"/>
                        </w:pPr>
                      </w:p>
                    </w:tc>
                    <w:tc>
                      <w:tcPr>
                        <w:tcW w:w="230" w:type="dxa"/>
                        <w:vAlign w:val="center"/>
                      </w:tcPr>
                      <w:p w:rsidR="00AD2D5B" w:rsidRPr="00AD2D5B" w:rsidRDefault="00AD2D5B" w:rsidP="00985336">
                        <w:pPr>
                          <w:ind w:left="0"/>
                        </w:pPr>
                      </w:p>
                      <w:p w:rsidR="00AD2D5B" w:rsidRPr="00AD2D5B" w:rsidRDefault="00AD2D5B" w:rsidP="00985336">
                        <w:pPr>
                          <w:ind w:left="0"/>
                        </w:pPr>
                      </w:p>
                    </w:tc>
                  </w:tr>
                </w:tbl>
                <w:p w:rsidR="00AD2D5B" w:rsidRPr="00AD2D5B" w:rsidRDefault="00AD2D5B" w:rsidP="00985336"/>
              </w:tc>
            </w:tr>
            <w:tr w:rsidR="00AD2D5B" w:rsidRPr="00AD2D5B" w:rsidTr="00985336">
              <w:tc>
                <w:tcPr>
                  <w:tcW w:w="11058" w:type="dxa"/>
                  <w:tcBorders>
                    <w:top w:val="single" w:sz="4" w:space="0" w:color="AEAAAA" w:themeColor="background2" w:themeShade="BF"/>
                    <w:bottom w:val="single" w:sz="4" w:space="0" w:color="AEAAAA" w:themeColor="background2" w:themeShade="BF"/>
                  </w:tcBorders>
                </w:tcPr>
                <w:p w:rsidR="00AD2D5B" w:rsidRPr="00AD2D5B" w:rsidRDefault="00AD2D5B" w:rsidP="00985336">
                  <w:pPr>
                    <w:ind w:left="0"/>
                  </w:pPr>
                </w:p>
                <w:tbl>
                  <w:tblPr>
                    <w:tblW w:w="5000" w:type="pct"/>
                    <w:tblCellMar>
                      <w:left w:w="0" w:type="dxa"/>
                      <w:right w:w="0" w:type="dxa"/>
                    </w:tblCellMar>
                    <w:tblLook w:val="04A0" w:firstRow="1" w:lastRow="0" w:firstColumn="1" w:lastColumn="0" w:noHBand="0" w:noVBand="1"/>
                  </w:tblPr>
                  <w:tblGrid>
                    <w:gridCol w:w="7256"/>
                    <w:gridCol w:w="472"/>
                    <w:gridCol w:w="3492"/>
                  </w:tblGrid>
                  <w:tr w:rsidR="00AD2D5B" w:rsidRPr="00AD2D5B" w:rsidTr="00FE2733">
                    <w:tc>
                      <w:tcPr>
                        <w:tcW w:w="6854" w:type="dxa"/>
                        <w:tcBorders>
                          <w:bottom w:val="single" w:sz="4" w:space="0" w:color="AEAAAA" w:themeColor="background2" w:themeShade="BF"/>
                        </w:tcBorders>
                        <w:vAlign w:val="center"/>
                      </w:tcPr>
                      <w:p w:rsidR="00676634" w:rsidRDefault="00676634" w:rsidP="00676634">
                        <w:pPr>
                          <w:ind w:left="0"/>
                          <w:rPr>
                            <w:sz w:val="20"/>
                            <w:szCs w:val="20"/>
                          </w:rPr>
                        </w:pPr>
                        <w:r>
                          <w:rPr>
                            <w:sz w:val="20"/>
                            <w:szCs w:val="20"/>
                          </w:rPr>
                          <w:t xml:space="preserve">Electronic </w:t>
                        </w:r>
                        <w:r w:rsidRPr="00AD2D5B">
                          <w:rPr>
                            <w:sz w:val="20"/>
                            <w:szCs w:val="20"/>
                          </w:rPr>
                          <w:t>Pa</w:t>
                        </w:r>
                        <w:r>
                          <w:rPr>
                            <w:sz w:val="20"/>
                            <w:szCs w:val="20"/>
                          </w:rPr>
                          <w:t>rent</w:t>
                        </w:r>
                        <w:r w:rsidRPr="00AD2D5B">
                          <w:rPr>
                            <w:sz w:val="20"/>
                            <w:szCs w:val="20"/>
                          </w:rPr>
                          <w:t xml:space="preserve"> Signature</w:t>
                        </w:r>
                        <w:r>
                          <w:rPr>
                            <w:sz w:val="20"/>
                            <w:szCs w:val="20"/>
                          </w:rPr>
                          <w:t xml:space="preserve"> – By checking the box I verify that I am the parent or guardian of the named participant on this application form.</w:t>
                        </w:r>
                      </w:p>
                      <w:p w:rsidR="00AD2D5B" w:rsidRPr="00AD2D5B" w:rsidRDefault="00676634" w:rsidP="00985336">
                        <w:pPr>
                          <w:ind w:left="0"/>
                        </w:pPr>
                        <w:r>
                          <w:rPr>
                            <w:sz w:val="20"/>
                            <w:szCs w:val="20"/>
                          </w:rPr>
                          <w:t xml:space="preserve">Confirmed </w:t>
                        </w:r>
                        <w:sdt>
                          <w:sdtPr>
                            <w:rPr>
                              <w:sz w:val="20"/>
                              <w:szCs w:val="20"/>
                            </w:rPr>
                            <w:id w:val="-3287508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46" w:type="dxa"/>
                        <w:vAlign w:val="center"/>
                      </w:tcPr>
                      <w:p w:rsidR="00AD2D5B" w:rsidRPr="00AD2D5B" w:rsidRDefault="00AD2D5B" w:rsidP="00985336">
                        <w:pPr>
                          <w:ind w:left="0"/>
                        </w:pPr>
                      </w:p>
                    </w:tc>
                    <w:sdt>
                      <w:sdtPr>
                        <w:id w:val="-1552453546"/>
                        <w:placeholder>
                          <w:docPart w:val="1BF03D7F43F247ABB5A720CB7C0EFAAF"/>
                        </w:placeholder>
                        <w:showingPlcHdr/>
                        <w:date>
                          <w:dateFormat w:val="M/d/yyyy"/>
                          <w:lid w:val="en-US"/>
                          <w:storeMappedDataAs w:val="dateTime"/>
                          <w:calendar w:val="gregorian"/>
                        </w:date>
                      </w:sdtPr>
                      <w:sdtEndPr/>
                      <w:sdtContent>
                        <w:tc>
                          <w:tcPr>
                            <w:tcW w:w="3298" w:type="dxa"/>
                            <w:tcBorders>
                              <w:bottom w:val="single" w:sz="4" w:space="0" w:color="AEAAAA" w:themeColor="background2" w:themeShade="BF"/>
                            </w:tcBorders>
                            <w:vAlign w:val="center"/>
                          </w:tcPr>
                          <w:p w:rsidR="00AD2D5B" w:rsidRPr="00AD2D5B" w:rsidRDefault="00676634" w:rsidP="00676634">
                            <w:pPr>
                              <w:ind w:left="0"/>
                            </w:pPr>
                            <w:r>
                              <w:rPr>
                                <w:rStyle w:val="PlaceholderText"/>
                              </w:rPr>
                              <w:t>Enter Todays Date</w:t>
                            </w:r>
                          </w:p>
                        </w:tc>
                      </w:sdtContent>
                    </w:sdt>
                  </w:tr>
                  <w:tr w:rsidR="00AD2D5B" w:rsidRPr="00AD2D5B" w:rsidTr="00FE2733">
                    <w:tc>
                      <w:tcPr>
                        <w:tcW w:w="6854" w:type="dxa"/>
                        <w:tcBorders>
                          <w:top w:val="single" w:sz="4" w:space="0" w:color="AEAAAA" w:themeColor="background2" w:themeShade="BF"/>
                        </w:tcBorders>
                        <w:vAlign w:val="center"/>
                      </w:tcPr>
                      <w:p w:rsidR="00AD2D5B" w:rsidRPr="00AD2D5B" w:rsidRDefault="00AD2D5B" w:rsidP="00985336">
                        <w:pPr>
                          <w:ind w:left="0"/>
                          <w:rPr>
                            <w:sz w:val="20"/>
                            <w:szCs w:val="20"/>
                          </w:rPr>
                        </w:pPr>
                        <w:r w:rsidRPr="00AD2D5B">
                          <w:t xml:space="preserve">     </w:t>
                        </w:r>
                        <w:r w:rsidRPr="00AD2D5B">
                          <w:rPr>
                            <w:sz w:val="20"/>
                            <w:szCs w:val="20"/>
                          </w:rPr>
                          <w:t>Parent / Guardian</w:t>
                        </w:r>
                        <w:r w:rsidR="00676634">
                          <w:rPr>
                            <w:sz w:val="20"/>
                            <w:szCs w:val="20"/>
                          </w:rPr>
                          <w:t xml:space="preserve"> Electronic</w:t>
                        </w:r>
                        <w:r w:rsidRPr="00AD2D5B">
                          <w:rPr>
                            <w:sz w:val="20"/>
                            <w:szCs w:val="20"/>
                          </w:rPr>
                          <w:t xml:space="preserve"> Signature</w:t>
                        </w:r>
                      </w:p>
                    </w:tc>
                    <w:tc>
                      <w:tcPr>
                        <w:tcW w:w="446" w:type="dxa"/>
                        <w:vAlign w:val="center"/>
                      </w:tcPr>
                      <w:p w:rsidR="00AD2D5B" w:rsidRPr="00AD2D5B" w:rsidRDefault="00AD2D5B" w:rsidP="00985336">
                        <w:pPr>
                          <w:ind w:left="0"/>
                        </w:pPr>
                      </w:p>
                    </w:tc>
                    <w:tc>
                      <w:tcPr>
                        <w:tcW w:w="3298" w:type="dxa"/>
                        <w:tcBorders>
                          <w:top w:val="single" w:sz="4" w:space="0" w:color="AEAAAA" w:themeColor="background2" w:themeShade="BF"/>
                        </w:tcBorders>
                        <w:vAlign w:val="center"/>
                      </w:tcPr>
                      <w:p w:rsidR="00AD2D5B" w:rsidRPr="00AD2D5B" w:rsidRDefault="00AD2D5B" w:rsidP="00985336">
                        <w:pPr>
                          <w:ind w:left="0"/>
                          <w:rPr>
                            <w:sz w:val="20"/>
                            <w:szCs w:val="20"/>
                          </w:rPr>
                        </w:pPr>
                        <w:r w:rsidRPr="00AD2D5B">
                          <w:rPr>
                            <w:sz w:val="20"/>
                            <w:szCs w:val="20"/>
                          </w:rPr>
                          <w:t>Date</w:t>
                        </w:r>
                      </w:p>
                    </w:tc>
                  </w:tr>
                </w:tbl>
                <w:p w:rsidR="00AD2D5B" w:rsidRPr="00AD2D5B" w:rsidRDefault="00AD2D5B" w:rsidP="00985336"/>
                <w:p w:rsidR="00AD2D5B" w:rsidRPr="00AD2D5B" w:rsidRDefault="00AD2D5B" w:rsidP="00985336"/>
                <w:p w:rsidR="00AD2D5B" w:rsidRPr="00AD2D5B" w:rsidRDefault="00AD2D5B" w:rsidP="00985336"/>
                <w:p w:rsidR="00AD2D5B" w:rsidRPr="00AD2D5B" w:rsidRDefault="00AD2D5B" w:rsidP="00985336"/>
              </w:tc>
            </w:tr>
            <w:tr w:rsidR="00AD2D5B" w:rsidRPr="00AD2D5B" w:rsidTr="00985336">
              <w:tc>
                <w:tcPr>
                  <w:tcW w:w="11058" w:type="dxa"/>
                  <w:tcBorders>
                    <w:top w:val="single" w:sz="4" w:space="0" w:color="AEAAAA" w:themeColor="background2" w:themeShade="BF"/>
                    <w:bottom w:val="single" w:sz="4" w:space="0" w:color="AEAAAA" w:themeColor="background2" w:themeShade="BF"/>
                  </w:tcBorders>
                </w:tcPr>
                <w:p w:rsidR="00AD2D5B" w:rsidRPr="00AD2D5B" w:rsidRDefault="00AD2D5B" w:rsidP="00985336">
                  <w:pPr>
                    <w:pStyle w:val="Heading3"/>
                    <w:rPr>
                      <w:sz w:val="24"/>
                      <w:szCs w:val="24"/>
                    </w:rPr>
                  </w:pPr>
                  <w:r w:rsidRPr="00AD2D5B">
                    <w:rPr>
                      <w:sz w:val="24"/>
                      <w:szCs w:val="24"/>
                    </w:rPr>
                    <w:t>GLOBAL LEADERS – waiver release form</w:t>
                  </w:r>
                </w:p>
                <w:p w:rsidR="00AD2D5B" w:rsidRPr="00AD2D5B" w:rsidRDefault="00676634" w:rsidP="00985336">
                  <w:pPr>
                    <w:rPr>
                      <w:sz w:val="22"/>
                      <w:szCs w:val="22"/>
                    </w:rPr>
                  </w:pPr>
                  <w:r w:rsidRPr="00AD2D5B">
                    <w:rPr>
                      <w:noProof/>
                      <w:sz w:val="22"/>
                      <w:szCs w:val="22"/>
                      <w:lang w:eastAsia="en-US" w:bidi="he-IL"/>
                    </w:rPr>
                    <w:drawing>
                      <wp:anchor distT="0" distB="0" distL="114300" distR="114300" simplePos="0" relativeHeight="251688960" behindDoc="0" locked="0" layoutInCell="1" allowOverlap="1" wp14:anchorId="1F34382B" wp14:editId="315B984C">
                        <wp:simplePos x="0" y="0"/>
                        <wp:positionH relativeFrom="column">
                          <wp:posOffset>4739005</wp:posOffset>
                        </wp:positionH>
                        <wp:positionV relativeFrom="paragraph">
                          <wp:posOffset>2087245</wp:posOffset>
                        </wp:positionV>
                        <wp:extent cx="2343785" cy="13042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itioned Minds Logo (2014).png"/>
                                <pic:cNvPicPr/>
                              </pic:nvPicPr>
                              <pic:blipFill>
                                <a:blip r:embed="rId8">
                                  <a:extLst>
                                    <a:ext uri="{28A0092B-C50C-407E-A947-70E740481C1C}">
                                      <a14:useLocalDpi xmlns:a14="http://schemas.microsoft.com/office/drawing/2010/main" val="0"/>
                                    </a:ext>
                                  </a:extLst>
                                </a:blip>
                                <a:stretch>
                                  <a:fillRect/>
                                </a:stretch>
                              </pic:blipFill>
                              <pic:spPr>
                                <a:xfrm>
                                  <a:off x="0" y="0"/>
                                  <a:ext cx="2343785" cy="1304290"/>
                                </a:xfrm>
                                <a:prstGeom prst="rect">
                                  <a:avLst/>
                                </a:prstGeom>
                              </pic:spPr>
                            </pic:pic>
                          </a:graphicData>
                        </a:graphic>
                        <wp14:sizeRelH relativeFrom="page">
                          <wp14:pctWidth>0</wp14:pctWidth>
                        </wp14:sizeRelH>
                        <wp14:sizeRelV relativeFrom="page">
                          <wp14:pctHeight>0</wp14:pctHeight>
                        </wp14:sizeRelV>
                      </wp:anchor>
                    </w:drawing>
                  </w:r>
                  <w:r w:rsidR="00AD2D5B" w:rsidRPr="00AD2D5B">
                    <w:rPr>
                      <w:sz w:val="22"/>
                      <w:szCs w:val="22"/>
                    </w:rPr>
                    <w:t>I certify that I am the parent and / or legal guardian of the youth named on this application form (“Student”) and that I give consent without reservation to the following release on behalf of Student.  I hereby voluntarily assume all risk of accident, harm, or injury to Student which may arise out of his/her participation, and therefore indemnify, release, defend, hold harmless and forever discharge Conditioned Minds Inc, and any of their employees, contractors, representatives, and other personnel from any and all liability, claims, demands, damages, costs, expenses, actions, and cause of action that may result from your students participation.</w:t>
                  </w:r>
                </w:p>
                <w:tbl>
                  <w:tblPr>
                    <w:tblW w:w="5000" w:type="pct"/>
                    <w:tblCellMar>
                      <w:left w:w="0" w:type="dxa"/>
                      <w:right w:w="0" w:type="dxa"/>
                    </w:tblCellMar>
                    <w:tblLook w:val="04A0" w:firstRow="1" w:lastRow="0" w:firstColumn="1" w:lastColumn="0" w:noHBand="0" w:noVBand="1"/>
                  </w:tblPr>
                  <w:tblGrid>
                    <w:gridCol w:w="191"/>
                    <w:gridCol w:w="6982"/>
                    <w:gridCol w:w="454"/>
                    <w:gridCol w:w="3359"/>
                    <w:gridCol w:w="234"/>
                  </w:tblGrid>
                  <w:tr w:rsidR="00AD2D5B" w:rsidRPr="00AD2D5B" w:rsidTr="00FE2733">
                    <w:tc>
                      <w:tcPr>
                        <w:tcW w:w="187" w:type="dxa"/>
                        <w:vAlign w:val="center"/>
                      </w:tcPr>
                      <w:p w:rsidR="00AD2D5B" w:rsidRPr="00AD2D5B" w:rsidRDefault="00AD2D5B" w:rsidP="00985336">
                        <w:pPr>
                          <w:ind w:left="0"/>
                        </w:pPr>
                      </w:p>
                    </w:tc>
                    <w:tc>
                      <w:tcPr>
                        <w:tcW w:w="6854" w:type="dxa"/>
                        <w:tcBorders>
                          <w:bottom w:val="single" w:sz="4" w:space="0" w:color="AEAAAA" w:themeColor="background2" w:themeShade="BF"/>
                        </w:tcBorders>
                        <w:vAlign w:val="center"/>
                      </w:tcPr>
                      <w:p w:rsidR="00AD2D5B" w:rsidRDefault="00AD2D5B" w:rsidP="00985336">
                        <w:pPr>
                          <w:ind w:left="0"/>
                        </w:pPr>
                      </w:p>
                      <w:p w:rsidR="00676634" w:rsidRDefault="00676634" w:rsidP="00676634">
                        <w:pPr>
                          <w:ind w:left="0"/>
                          <w:rPr>
                            <w:sz w:val="20"/>
                            <w:szCs w:val="20"/>
                          </w:rPr>
                        </w:pPr>
                        <w:r>
                          <w:rPr>
                            <w:sz w:val="20"/>
                            <w:szCs w:val="20"/>
                          </w:rPr>
                          <w:t xml:space="preserve">Electronic </w:t>
                        </w:r>
                        <w:r w:rsidRPr="00AD2D5B">
                          <w:rPr>
                            <w:sz w:val="20"/>
                            <w:szCs w:val="20"/>
                          </w:rPr>
                          <w:t>Pa</w:t>
                        </w:r>
                        <w:r>
                          <w:rPr>
                            <w:sz w:val="20"/>
                            <w:szCs w:val="20"/>
                          </w:rPr>
                          <w:t>rent</w:t>
                        </w:r>
                        <w:r w:rsidRPr="00AD2D5B">
                          <w:rPr>
                            <w:sz w:val="20"/>
                            <w:szCs w:val="20"/>
                          </w:rPr>
                          <w:t xml:space="preserve"> Signature</w:t>
                        </w:r>
                        <w:r>
                          <w:rPr>
                            <w:sz w:val="20"/>
                            <w:szCs w:val="20"/>
                          </w:rPr>
                          <w:t xml:space="preserve"> – By checking the box I verify that I am the parent or guardian of the named participant on this application form.</w:t>
                        </w:r>
                      </w:p>
                      <w:p w:rsidR="00676634" w:rsidRPr="00AD2D5B" w:rsidRDefault="00676634" w:rsidP="00985336">
                        <w:pPr>
                          <w:ind w:left="0"/>
                        </w:pPr>
                        <w:r>
                          <w:t xml:space="preserve">Confirmed </w:t>
                        </w:r>
                        <w:sdt>
                          <w:sdtPr>
                            <w:id w:val="16189482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dxa"/>
                        <w:vAlign w:val="center"/>
                      </w:tcPr>
                      <w:p w:rsidR="00AD2D5B" w:rsidRPr="00AD2D5B" w:rsidRDefault="00AD2D5B" w:rsidP="00985336">
                        <w:pPr>
                          <w:ind w:left="0"/>
                        </w:pPr>
                      </w:p>
                    </w:tc>
                    <w:sdt>
                      <w:sdtPr>
                        <w:id w:val="-2145498584"/>
                        <w:placeholder>
                          <w:docPart w:val="057C5D3AF74F4ABBAC6154CA9AEF995F"/>
                        </w:placeholder>
                        <w:showingPlcHdr/>
                        <w:date>
                          <w:dateFormat w:val="M/d/yyyy"/>
                          <w:lid w:val="en-US"/>
                          <w:storeMappedDataAs w:val="dateTime"/>
                          <w:calendar w:val="gregorian"/>
                        </w:date>
                      </w:sdtPr>
                      <w:sdtEndPr/>
                      <w:sdtContent>
                        <w:tc>
                          <w:tcPr>
                            <w:tcW w:w="3298" w:type="dxa"/>
                            <w:tcBorders>
                              <w:bottom w:val="single" w:sz="4" w:space="0" w:color="AEAAAA" w:themeColor="background2" w:themeShade="BF"/>
                            </w:tcBorders>
                            <w:vAlign w:val="center"/>
                          </w:tcPr>
                          <w:p w:rsidR="00AD2D5B" w:rsidRPr="00AD2D5B" w:rsidRDefault="00676634" w:rsidP="00676634">
                            <w:pPr>
                              <w:ind w:left="0"/>
                            </w:pPr>
                            <w:r>
                              <w:rPr>
                                <w:rStyle w:val="PlaceholderText"/>
                              </w:rPr>
                              <w:t>Enter Todays Date</w:t>
                            </w:r>
                          </w:p>
                        </w:tc>
                      </w:sdtContent>
                    </w:sdt>
                    <w:tc>
                      <w:tcPr>
                        <w:tcW w:w="230" w:type="dxa"/>
                        <w:vAlign w:val="center"/>
                      </w:tcPr>
                      <w:p w:rsidR="00AD2D5B" w:rsidRPr="00AD2D5B" w:rsidRDefault="00AD2D5B" w:rsidP="00985336">
                        <w:pPr>
                          <w:ind w:left="0"/>
                        </w:pPr>
                      </w:p>
                    </w:tc>
                  </w:tr>
                  <w:tr w:rsidR="00AD2D5B" w:rsidRPr="00AD2D5B" w:rsidTr="00FE2733">
                    <w:tc>
                      <w:tcPr>
                        <w:tcW w:w="187" w:type="dxa"/>
                        <w:vAlign w:val="center"/>
                      </w:tcPr>
                      <w:p w:rsidR="00AD2D5B" w:rsidRPr="00AD2D5B" w:rsidRDefault="00AD2D5B" w:rsidP="00985336">
                        <w:pPr>
                          <w:ind w:left="0"/>
                        </w:pPr>
                      </w:p>
                    </w:tc>
                    <w:tc>
                      <w:tcPr>
                        <w:tcW w:w="6854" w:type="dxa"/>
                        <w:tcBorders>
                          <w:top w:val="single" w:sz="4" w:space="0" w:color="AEAAAA" w:themeColor="background2" w:themeShade="BF"/>
                        </w:tcBorders>
                        <w:vAlign w:val="center"/>
                      </w:tcPr>
                      <w:p w:rsidR="00AD2D5B" w:rsidRPr="00AD2D5B" w:rsidRDefault="00AD2D5B" w:rsidP="00985336">
                        <w:pPr>
                          <w:ind w:left="0"/>
                          <w:rPr>
                            <w:sz w:val="20"/>
                            <w:szCs w:val="20"/>
                          </w:rPr>
                        </w:pPr>
                        <w:r w:rsidRPr="00AD2D5B">
                          <w:rPr>
                            <w:sz w:val="20"/>
                            <w:szCs w:val="20"/>
                          </w:rPr>
                          <w:t xml:space="preserve">Parent/Guardian </w:t>
                        </w:r>
                        <w:r w:rsidR="00676634">
                          <w:rPr>
                            <w:sz w:val="20"/>
                            <w:szCs w:val="20"/>
                          </w:rPr>
                          <w:t xml:space="preserve">Electronic </w:t>
                        </w:r>
                        <w:r w:rsidRPr="00AD2D5B">
                          <w:rPr>
                            <w:sz w:val="20"/>
                            <w:szCs w:val="20"/>
                          </w:rPr>
                          <w:t>Signature</w:t>
                        </w:r>
                      </w:p>
                    </w:tc>
                    <w:tc>
                      <w:tcPr>
                        <w:tcW w:w="446" w:type="dxa"/>
                        <w:vAlign w:val="center"/>
                      </w:tcPr>
                      <w:p w:rsidR="00AD2D5B" w:rsidRPr="00AD2D5B" w:rsidRDefault="00AD2D5B" w:rsidP="00985336">
                        <w:pPr>
                          <w:ind w:left="0"/>
                        </w:pPr>
                      </w:p>
                    </w:tc>
                    <w:tc>
                      <w:tcPr>
                        <w:tcW w:w="3298" w:type="dxa"/>
                        <w:tcBorders>
                          <w:top w:val="single" w:sz="4" w:space="0" w:color="AEAAAA" w:themeColor="background2" w:themeShade="BF"/>
                        </w:tcBorders>
                        <w:vAlign w:val="center"/>
                      </w:tcPr>
                      <w:p w:rsidR="00AD2D5B" w:rsidRPr="00AD2D5B" w:rsidRDefault="00AD2D5B" w:rsidP="00985336">
                        <w:pPr>
                          <w:ind w:left="0"/>
                          <w:rPr>
                            <w:sz w:val="20"/>
                            <w:szCs w:val="20"/>
                          </w:rPr>
                        </w:pPr>
                        <w:r w:rsidRPr="00AD2D5B">
                          <w:rPr>
                            <w:sz w:val="20"/>
                            <w:szCs w:val="20"/>
                          </w:rPr>
                          <w:t>Date</w:t>
                        </w:r>
                      </w:p>
                    </w:tc>
                    <w:tc>
                      <w:tcPr>
                        <w:tcW w:w="230" w:type="dxa"/>
                        <w:vAlign w:val="center"/>
                      </w:tcPr>
                      <w:p w:rsidR="00AD2D5B" w:rsidRDefault="00AD2D5B" w:rsidP="00985336">
                        <w:pPr>
                          <w:ind w:left="0"/>
                        </w:pPr>
                      </w:p>
                      <w:p w:rsidR="00676634" w:rsidRDefault="00676634" w:rsidP="00985336">
                        <w:pPr>
                          <w:ind w:left="0"/>
                        </w:pPr>
                      </w:p>
                      <w:p w:rsidR="00676634" w:rsidRPr="00AD2D5B" w:rsidRDefault="00676634" w:rsidP="00985336">
                        <w:pPr>
                          <w:ind w:left="0"/>
                        </w:pPr>
                      </w:p>
                    </w:tc>
                  </w:tr>
                </w:tbl>
                <w:p w:rsidR="00AD2D5B" w:rsidRDefault="00AD2D5B" w:rsidP="00985336"/>
                <w:p w:rsidR="00676634" w:rsidRDefault="00676634" w:rsidP="00985336"/>
                <w:p w:rsidR="00676634" w:rsidRDefault="00676634" w:rsidP="00985336"/>
                <w:p w:rsidR="00676634" w:rsidRDefault="00676634" w:rsidP="00985336"/>
                <w:p w:rsidR="00676634" w:rsidRDefault="00676634" w:rsidP="00985336"/>
                <w:p w:rsidR="00676634" w:rsidRPr="00AD2D5B" w:rsidRDefault="00676634" w:rsidP="00985336"/>
              </w:tc>
            </w:tr>
            <w:tr w:rsidR="00AD2D5B" w:rsidRPr="00AD2D5B" w:rsidTr="00985336">
              <w:tc>
                <w:tcPr>
                  <w:tcW w:w="11058" w:type="dxa"/>
                  <w:tcBorders>
                    <w:top w:val="single" w:sz="4" w:space="0" w:color="AEAAAA" w:themeColor="background2" w:themeShade="BF"/>
                    <w:bottom w:val="single" w:sz="4" w:space="0" w:color="AEAAAA" w:themeColor="background2" w:themeShade="BF"/>
                  </w:tcBorders>
                </w:tcPr>
                <w:p w:rsidR="00AD2D5B" w:rsidRPr="00AD2D5B" w:rsidRDefault="00AD2D5B" w:rsidP="00985336"/>
              </w:tc>
            </w:tr>
          </w:tbl>
          <w:p w:rsidR="00AD2D5B" w:rsidRPr="00AD2D5B" w:rsidRDefault="00AD2D5B" w:rsidP="00FE2733">
            <w:pPr>
              <w:ind w:left="0"/>
            </w:pPr>
          </w:p>
        </w:tc>
      </w:tr>
    </w:tbl>
    <w:p w:rsidR="00FE2733" w:rsidRDefault="00FE2733" w:rsidP="00FE2733"/>
    <w:p w:rsidR="00FE2733" w:rsidRDefault="00FE2733"/>
    <w:p w:rsidR="00EF3467" w:rsidRDefault="00EF3467"/>
    <w:p w:rsidR="00EF3467" w:rsidRDefault="00EF3467"/>
    <w:p w:rsidR="00EF3467" w:rsidRDefault="00EF3467" w:rsidP="00E10552">
      <w:pPr>
        <w:ind w:left="0"/>
      </w:pPr>
    </w:p>
    <w:sectPr w:rsidR="00EF3467" w:rsidSect="00402F04">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4F" w:rsidRDefault="004D314F">
      <w:pPr>
        <w:spacing w:before="0" w:after="0"/>
      </w:pPr>
      <w:r>
        <w:separator/>
      </w:r>
    </w:p>
  </w:endnote>
  <w:endnote w:type="continuationSeparator" w:id="0">
    <w:p w:rsidR="004D314F" w:rsidRDefault="004D31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4F" w:rsidRDefault="004D314F">
      <w:pPr>
        <w:spacing w:before="0" w:after="0"/>
      </w:pPr>
      <w:r>
        <w:separator/>
      </w:r>
    </w:p>
  </w:footnote>
  <w:footnote w:type="continuationSeparator" w:id="0">
    <w:p w:rsidR="004D314F" w:rsidRDefault="004D31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7575"/>
    <w:multiLevelType w:val="hybridMultilevel"/>
    <w:tmpl w:val="C58C0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y47yWB56o32+pgDqQowNbt28HJG9NNTII3YURWkNOkcrF/BAFeqFM4E6CtVfFC7c1W3qPhd+7E8bCz+pNMuZWw==" w:salt="lvnvJEdx4Q4DNiQzm7AH+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CB"/>
    <w:rsid w:val="0005287B"/>
    <w:rsid w:val="00074827"/>
    <w:rsid w:val="000A05BA"/>
    <w:rsid w:val="000B7F89"/>
    <w:rsid w:val="001B57F9"/>
    <w:rsid w:val="001E206A"/>
    <w:rsid w:val="00263C4C"/>
    <w:rsid w:val="00273106"/>
    <w:rsid w:val="00273723"/>
    <w:rsid w:val="002B628A"/>
    <w:rsid w:val="00321DC4"/>
    <w:rsid w:val="00333573"/>
    <w:rsid w:val="00392AC0"/>
    <w:rsid w:val="003A7E2F"/>
    <w:rsid w:val="003E45EA"/>
    <w:rsid w:val="00402F04"/>
    <w:rsid w:val="004828B7"/>
    <w:rsid w:val="0049632A"/>
    <w:rsid w:val="004D314F"/>
    <w:rsid w:val="005034B3"/>
    <w:rsid w:val="0051394E"/>
    <w:rsid w:val="00514445"/>
    <w:rsid w:val="006515E6"/>
    <w:rsid w:val="00676634"/>
    <w:rsid w:val="00707B0C"/>
    <w:rsid w:val="007113C6"/>
    <w:rsid w:val="007156CB"/>
    <w:rsid w:val="0079519B"/>
    <w:rsid w:val="00816652"/>
    <w:rsid w:val="00873A23"/>
    <w:rsid w:val="008E7D71"/>
    <w:rsid w:val="00905BF9"/>
    <w:rsid w:val="009647CF"/>
    <w:rsid w:val="009E36BA"/>
    <w:rsid w:val="00AD2D5B"/>
    <w:rsid w:val="00B03783"/>
    <w:rsid w:val="00B32B29"/>
    <w:rsid w:val="00B92B61"/>
    <w:rsid w:val="00BD0187"/>
    <w:rsid w:val="00C334D6"/>
    <w:rsid w:val="00C64FB8"/>
    <w:rsid w:val="00CE0683"/>
    <w:rsid w:val="00D765AC"/>
    <w:rsid w:val="00D77C83"/>
    <w:rsid w:val="00E063BC"/>
    <w:rsid w:val="00E10552"/>
    <w:rsid w:val="00E604B6"/>
    <w:rsid w:val="00E6454A"/>
    <w:rsid w:val="00E73546"/>
    <w:rsid w:val="00EF3467"/>
    <w:rsid w:val="00F2221E"/>
    <w:rsid w:val="00FE27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9390AD-487E-4D58-8C81-4A1CB523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04"/>
    <w:pPr>
      <w:spacing w:before="60" w:after="60" w:line="240" w:lineRule="auto"/>
      <w:ind w:left="72" w:right="72"/>
    </w:pPr>
    <w:rPr>
      <w:sz w:val="16"/>
      <w:szCs w:val="16"/>
    </w:rPr>
  </w:style>
  <w:style w:type="paragraph" w:styleId="Heading1">
    <w:name w:val="heading 1"/>
    <w:basedOn w:val="Normal"/>
    <w:next w:val="Normal"/>
    <w:link w:val="Heading1Char"/>
    <w:uiPriority w:val="1"/>
    <w:qFormat/>
    <w:rsid w:val="00402F04"/>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rsid w:val="00402F04"/>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402F04"/>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rsid w:val="00402F04"/>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02F0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402F04"/>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sid w:val="00402F04"/>
    <w:rPr>
      <w:color w:val="808080"/>
    </w:rPr>
  </w:style>
  <w:style w:type="paragraph" w:styleId="z-TopofForm">
    <w:name w:val="HTML Top of Form"/>
    <w:basedOn w:val="Normal"/>
    <w:next w:val="Normal"/>
    <w:link w:val="z-TopofFormChar"/>
    <w:hidden/>
    <w:uiPriority w:val="99"/>
    <w:semiHidden/>
    <w:unhideWhenUsed/>
    <w:rsid w:val="00402F04"/>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sid w:val="00402F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02F04"/>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sid w:val="00402F04"/>
    <w:rPr>
      <w:rFonts w:ascii="Arial" w:hAnsi="Arial" w:cs="Arial"/>
      <w:vanish/>
      <w:sz w:val="16"/>
      <w:szCs w:val="16"/>
    </w:rPr>
  </w:style>
  <w:style w:type="character" w:customStyle="1" w:styleId="Heading3Char">
    <w:name w:val="Heading 3 Char"/>
    <w:basedOn w:val="DefaultParagraphFont"/>
    <w:link w:val="Heading3"/>
    <w:uiPriority w:val="1"/>
    <w:rsid w:val="00402F04"/>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rsid w:val="00402F04"/>
    <w:pPr>
      <w:spacing w:before="0" w:after="0" w:line="60" w:lineRule="exact"/>
      <w:ind w:left="0"/>
    </w:pPr>
    <w:rPr>
      <w:sz w:val="6"/>
      <w:szCs w:val="6"/>
    </w:rPr>
  </w:style>
  <w:style w:type="character" w:customStyle="1" w:styleId="Heading4Char">
    <w:name w:val="Heading 4 Char"/>
    <w:basedOn w:val="DefaultParagraphFont"/>
    <w:link w:val="Heading4"/>
    <w:uiPriority w:val="9"/>
    <w:rsid w:val="00402F04"/>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8E7D71"/>
    <w:rPr>
      <w:sz w:val="16"/>
      <w:szCs w:val="16"/>
    </w:rPr>
  </w:style>
  <w:style w:type="paragraph" w:styleId="CommentText">
    <w:name w:val="annotation text"/>
    <w:basedOn w:val="Normal"/>
    <w:link w:val="CommentTextChar"/>
    <w:uiPriority w:val="99"/>
    <w:semiHidden/>
    <w:unhideWhenUsed/>
    <w:rsid w:val="008E7D71"/>
    <w:rPr>
      <w:sz w:val="20"/>
      <w:szCs w:val="20"/>
    </w:rPr>
  </w:style>
  <w:style w:type="character" w:customStyle="1" w:styleId="CommentTextChar">
    <w:name w:val="Comment Text Char"/>
    <w:basedOn w:val="DefaultParagraphFont"/>
    <w:link w:val="CommentText"/>
    <w:uiPriority w:val="99"/>
    <w:semiHidden/>
    <w:rsid w:val="008E7D71"/>
    <w:rPr>
      <w:sz w:val="20"/>
      <w:szCs w:val="20"/>
    </w:rPr>
  </w:style>
  <w:style w:type="paragraph" w:styleId="CommentSubject">
    <w:name w:val="annotation subject"/>
    <w:basedOn w:val="CommentText"/>
    <w:next w:val="CommentText"/>
    <w:link w:val="CommentSubjectChar"/>
    <w:uiPriority w:val="99"/>
    <w:semiHidden/>
    <w:unhideWhenUsed/>
    <w:rsid w:val="008E7D71"/>
    <w:rPr>
      <w:b/>
      <w:bCs/>
    </w:rPr>
  </w:style>
  <w:style w:type="character" w:customStyle="1" w:styleId="CommentSubjectChar">
    <w:name w:val="Comment Subject Char"/>
    <w:basedOn w:val="CommentTextChar"/>
    <w:link w:val="CommentSubject"/>
    <w:uiPriority w:val="99"/>
    <w:semiHidden/>
    <w:rsid w:val="008E7D71"/>
    <w:rPr>
      <w:b/>
      <w:bCs/>
      <w:sz w:val="20"/>
      <w:szCs w:val="20"/>
    </w:rPr>
  </w:style>
  <w:style w:type="paragraph" w:styleId="BalloonText">
    <w:name w:val="Balloon Text"/>
    <w:basedOn w:val="Normal"/>
    <w:link w:val="BalloonTextChar"/>
    <w:uiPriority w:val="99"/>
    <w:semiHidden/>
    <w:unhideWhenUsed/>
    <w:rsid w:val="008E7D7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71"/>
    <w:rPr>
      <w:rFonts w:ascii="Segoe UI" w:hAnsi="Segoe UI" w:cs="Segoe UI"/>
      <w:sz w:val="18"/>
      <w:szCs w:val="18"/>
    </w:rPr>
  </w:style>
  <w:style w:type="paragraph" w:customStyle="1" w:styleId="Default">
    <w:name w:val="Default"/>
    <w:rsid w:val="00EF3467"/>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ListParagraph">
    <w:name w:val="List Paragraph"/>
    <w:basedOn w:val="Normal"/>
    <w:uiPriority w:val="34"/>
    <w:qFormat/>
    <w:rsid w:val="000A0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ney%20Zimmerman\Documents\CONDITIONED%20MINDS\-%20(Non-Profit)%20-%20GLOBAL%20LEADERS%20PROGRAM\Registration%20&amp;%20Information%20Folder\Global%20Leader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AEDEB59B684FAF944BE058BDD437DF"/>
        <w:category>
          <w:name w:val="General"/>
          <w:gallery w:val="placeholder"/>
        </w:category>
        <w:types>
          <w:type w:val="bbPlcHdr"/>
        </w:types>
        <w:behaviors>
          <w:behavior w:val="content"/>
        </w:behaviors>
        <w:guid w:val="{BF345036-33FD-4D31-AE83-7A41905FA48A}"/>
      </w:docPartPr>
      <w:docPartBody>
        <w:p w:rsidR="006D2857" w:rsidRDefault="006D2857" w:rsidP="006D2857">
          <w:pPr>
            <w:pStyle w:val="57AEDEB59B684FAF944BE058BDD437DF12"/>
          </w:pPr>
          <w:r>
            <w:rPr>
              <w:rStyle w:val="PlaceholderText"/>
            </w:rPr>
            <w:t>Last Name</w:t>
          </w:r>
        </w:p>
      </w:docPartBody>
    </w:docPart>
    <w:docPart>
      <w:docPartPr>
        <w:name w:val="3799ADCF14314BEEBA686037E36E543F"/>
        <w:category>
          <w:name w:val="General"/>
          <w:gallery w:val="placeholder"/>
        </w:category>
        <w:types>
          <w:type w:val="bbPlcHdr"/>
        </w:types>
        <w:behaviors>
          <w:behavior w:val="content"/>
        </w:behaviors>
        <w:guid w:val="{A57D91CD-A82D-4B0C-BB57-55DD14597401}"/>
      </w:docPartPr>
      <w:docPartBody>
        <w:p w:rsidR="006D2857" w:rsidRDefault="006D2857" w:rsidP="006D2857">
          <w:pPr>
            <w:pStyle w:val="3799ADCF14314BEEBA686037E36E543F12"/>
          </w:pPr>
          <w:r>
            <w:rPr>
              <w:rStyle w:val="PlaceholderText"/>
            </w:rPr>
            <w:t>First Name</w:t>
          </w:r>
        </w:p>
      </w:docPartBody>
    </w:docPart>
    <w:docPart>
      <w:docPartPr>
        <w:name w:val="5B0E1E07F3AE479D933FF868728261C9"/>
        <w:category>
          <w:name w:val="General"/>
          <w:gallery w:val="placeholder"/>
        </w:category>
        <w:types>
          <w:type w:val="bbPlcHdr"/>
        </w:types>
        <w:behaviors>
          <w:behavior w:val="content"/>
        </w:behaviors>
        <w:guid w:val="{6BD82E89-921F-486F-B71D-6EA69F2CCA1F}"/>
      </w:docPartPr>
      <w:docPartBody>
        <w:p w:rsidR="006D2857" w:rsidRDefault="006D2857" w:rsidP="006D2857">
          <w:pPr>
            <w:pStyle w:val="5B0E1E07F3AE479D933FF868728261C912"/>
          </w:pPr>
          <w:r>
            <w:rPr>
              <w:rStyle w:val="PlaceholderText"/>
            </w:rPr>
            <w:t>Birthdate</w:t>
          </w:r>
        </w:p>
      </w:docPartBody>
    </w:docPart>
    <w:docPart>
      <w:docPartPr>
        <w:name w:val="DFA7D217372541D58CECD5136AEA81E9"/>
        <w:category>
          <w:name w:val="General"/>
          <w:gallery w:val="placeholder"/>
        </w:category>
        <w:types>
          <w:type w:val="bbPlcHdr"/>
        </w:types>
        <w:behaviors>
          <w:behavior w:val="content"/>
        </w:behaviors>
        <w:guid w:val="{338FB502-4046-4EC9-B3B2-93631FE7851C}"/>
      </w:docPartPr>
      <w:docPartBody>
        <w:p w:rsidR="006D2857" w:rsidRDefault="006D2857" w:rsidP="006D2857">
          <w:pPr>
            <w:pStyle w:val="DFA7D217372541D58CECD5136AEA81E912"/>
          </w:pPr>
          <w:r>
            <w:rPr>
              <w:rStyle w:val="PlaceholderText"/>
            </w:rPr>
            <w:t>Age</w:t>
          </w:r>
        </w:p>
      </w:docPartBody>
    </w:docPart>
    <w:docPart>
      <w:docPartPr>
        <w:name w:val="CB1750FF7F0A4518BD75FBDE00F4C0F4"/>
        <w:category>
          <w:name w:val="General"/>
          <w:gallery w:val="placeholder"/>
        </w:category>
        <w:types>
          <w:type w:val="bbPlcHdr"/>
        </w:types>
        <w:behaviors>
          <w:behavior w:val="content"/>
        </w:behaviors>
        <w:guid w:val="{7A4101B3-CC32-48A3-8FD2-92D2D1F79F63}"/>
      </w:docPartPr>
      <w:docPartBody>
        <w:p w:rsidR="006D2857" w:rsidRDefault="006D2857" w:rsidP="006D2857">
          <w:pPr>
            <w:pStyle w:val="CB1750FF7F0A4518BD75FBDE00F4C0F412"/>
          </w:pPr>
          <w:r>
            <w:rPr>
              <w:rStyle w:val="PlaceholderText"/>
            </w:rPr>
            <w:t>Grade</w:t>
          </w:r>
        </w:p>
      </w:docPartBody>
    </w:docPart>
    <w:docPart>
      <w:docPartPr>
        <w:name w:val="081003B9B39D465D83AAE0369C160C2F"/>
        <w:category>
          <w:name w:val="General"/>
          <w:gallery w:val="placeholder"/>
        </w:category>
        <w:types>
          <w:type w:val="bbPlcHdr"/>
        </w:types>
        <w:behaviors>
          <w:behavior w:val="content"/>
        </w:behaviors>
        <w:guid w:val="{09848EFF-53E5-409B-B24D-2C1E9BC268BB}"/>
      </w:docPartPr>
      <w:docPartBody>
        <w:p w:rsidR="006D2857" w:rsidRDefault="006D2857" w:rsidP="006D2857">
          <w:pPr>
            <w:pStyle w:val="081003B9B39D465D83AAE0369C160C2F12"/>
          </w:pPr>
          <w:r>
            <w:rPr>
              <w:rStyle w:val="PlaceholderText"/>
            </w:rPr>
            <w:t>School</w:t>
          </w:r>
        </w:p>
      </w:docPartBody>
    </w:docPart>
    <w:docPart>
      <w:docPartPr>
        <w:name w:val="1E19CE75569A4E45A79D519499E5671A"/>
        <w:category>
          <w:name w:val="General"/>
          <w:gallery w:val="placeholder"/>
        </w:category>
        <w:types>
          <w:type w:val="bbPlcHdr"/>
        </w:types>
        <w:behaviors>
          <w:behavior w:val="content"/>
        </w:behaviors>
        <w:guid w:val="{66A02F6D-A8D8-4A66-822F-6C8B9CBA1CCC}"/>
      </w:docPartPr>
      <w:docPartBody>
        <w:p w:rsidR="006D2857" w:rsidRDefault="006D2857" w:rsidP="006D2857">
          <w:pPr>
            <w:pStyle w:val="1E19CE75569A4E45A79D519499E5671A12"/>
          </w:pPr>
          <w:r>
            <w:rPr>
              <w:rStyle w:val="PlaceholderText"/>
            </w:rPr>
            <w:t>Address</w:t>
          </w:r>
        </w:p>
      </w:docPartBody>
    </w:docPart>
    <w:docPart>
      <w:docPartPr>
        <w:name w:val="774E4893CF35457BAAA3772EAA7A5778"/>
        <w:category>
          <w:name w:val="General"/>
          <w:gallery w:val="placeholder"/>
        </w:category>
        <w:types>
          <w:type w:val="bbPlcHdr"/>
        </w:types>
        <w:behaviors>
          <w:behavior w:val="content"/>
        </w:behaviors>
        <w:guid w:val="{5E39AA03-7403-4794-81A6-4CA4BCE0DDBD}"/>
      </w:docPartPr>
      <w:docPartBody>
        <w:p w:rsidR="006D2857" w:rsidRDefault="006D2857" w:rsidP="006D2857">
          <w:pPr>
            <w:pStyle w:val="774E4893CF35457BAAA3772EAA7A577812"/>
          </w:pPr>
          <w:r>
            <w:rPr>
              <w:rStyle w:val="PlaceholderText"/>
            </w:rPr>
            <w:t>Father Last Name</w:t>
          </w:r>
        </w:p>
      </w:docPartBody>
    </w:docPart>
    <w:docPart>
      <w:docPartPr>
        <w:name w:val="670A9DB8866145C5A43EBD42B098259C"/>
        <w:category>
          <w:name w:val="General"/>
          <w:gallery w:val="placeholder"/>
        </w:category>
        <w:types>
          <w:type w:val="bbPlcHdr"/>
        </w:types>
        <w:behaviors>
          <w:behavior w:val="content"/>
        </w:behaviors>
        <w:guid w:val="{507AEB4E-64C2-43B3-BE41-9E84E6D119E1}"/>
      </w:docPartPr>
      <w:docPartBody>
        <w:p w:rsidR="006D2857" w:rsidRDefault="006D2857" w:rsidP="006D2857">
          <w:pPr>
            <w:pStyle w:val="670A9DB8866145C5A43EBD42B098259C12"/>
          </w:pPr>
          <w:r>
            <w:rPr>
              <w:rStyle w:val="PlaceholderText"/>
            </w:rPr>
            <w:t>Fathers Phone</w:t>
          </w:r>
        </w:p>
      </w:docPartBody>
    </w:docPart>
    <w:docPart>
      <w:docPartPr>
        <w:name w:val="8410CF5E0FCF48FF967712DC51189CFB"/>
        <w:category>
          <w:name w:val="General"/>
          <w:gallery w:val="placeholder"/>
        </w:category>
        <w:types>
          <w:type w:val="bbPlcHdr"/>
        </w:types>
        <w:behaviors>
          <w:behavior w:val="content"/>
        </w:behaviors>
        <w:guid w:val="{BFBC00BF-5A55-49D6-A127-015DA6B1628B}"/>
      </w:docPartPr>
      <w:docPartBody>
        <w:p w:rsidR="006D2857" w:rsidRDefault="006D2857" w:rsidP="006D2857">
          <w:pPr>
            <w:pStyle w:val="8410CF5E0FCF48FF967712DC51189CFB12"/>
          </w:pPr>
          <w:r>
            <w:rPr>
              <w:rStyle w:val="PlaceholderText"/>
            </w:rPr>
            <w:t>Fathers Email</w:t>
          </w:r>
        </w:p>
      </w:docPartBody>
    </w:docPart>
    <w:docPart>
      <w:docPartPr>
        <w:name w:val="E8FDC02CCD4F4CA6898A4EA31EA3CC0F"/>
        <w:category>
          <w:name w:val="General"/>
          <w:gallery w:val="placeholder"/>
        </w:category>
        <w:types>
          <w:type w:val="bbPlcHdr"/>
        </w:types>
        <w:behaviors>
          <w:behavior w:val="content"/>
        </w:behaviors>
        <w:guid w:val="{80A0630E-0B56-4E70-90A0-471C241BD73A}"/>
      </w:docPartPr>
      <w:docPartBody>
        <w:p w:rsidR="006D2857" w:rsidRDefault="006D2857" w:rsidP="006D2857">
          <w:pPr>
            <w:pStyle w:val="E8FDC02CCD4F4CA6898A4EA31EA3CC0F12"/>
          </w:pPr>
          <w:r>
            <w:rPr>
              <w:rStyle w:val="PlaceholderText"/>
            </w:rPr>
            <w:t>Father First Name</w:t>
          </w:r>
        </w:p>
      </w:docPartBody>
    </w:docPart>
    <w:docPart>
      <w:docPartPr>
        <w:name w:val="093C73F8E2874755B0529E9F0FE6F1AE"/>
        <w:category>
          <w:name w:val="General"/>
          <w:gallery w:val="placeholder"/>
        </w:category>
        <w:types>
          <w:type w:val="bbPlcHdr"/>
        </w:types>
        <w:behaviors>
          <w:behavior w:val="content"/>
        </w:behaviors>
        <w:guid w:val="{6C6D471B-2369-468B-A884-B71ABB783A41}"/>
      </w:docPartPr>
      <w:docPartBody>
        <w:p w:rsidR="006D2857" w:rsidRDefault="006D2857" w:rsidP="006D2857">
          <w:pPr>
            <w:pStyle w:val="093C73F8E2874755B0529E9F0FE6F1AE12"/>
          </w:pPr>
          <w:r>
            <w:rPr>
              <w:rStyle w:val="PlaceholderText"/>
            </w:rPr>
            <w:t>Mothers Phone</w:t>
          </w:r>
        </w:p>
      </w:docPartBody>
    </w:docPart>
    <w:docPart>
      <w:docPartPr>
        <w:name w:val="786C1DEC1E20461F86C8CDA458D4B2C8"/>
        <w:category>
          <w:name w:val="General"/>
          <w:gallery w:val="placeholder"/>
        </w:category>
        <w:types>
          <w:type w:val="bbPlcHdr"/>
        </w:types>
        <w:behaviors>
          <w:behavior w:val="content"/>
        </w:behaviors>
        <w:guid w:val="{D7A25C69-E2C8-4CCB-AFDA-19353AD753EA}"/>
      </w:docPartPr>
      <w:docPartBody>
        <w:p w:rsidR="006D2857" w:rsidRDefault="006D2857" w:rsidP="006D2857">
          <w:pPr>
            <w:pStyle w:val="786C1DEC1E20461F86C8CDA458D4B2C812"/>
          </w:pPr>
          <w:r>
            <w:rPr>
              <w:rStyle w:val="PlaceholderText"/>
            </w:rPr>
            <w:t>Mothers Email</w:t>
          </w:r>
        </w:p>
      </w:docPartBody>
    </w:docPart>
    <w:docPart>
      <w:docPartPr>
        <w:name w:val="D6036798939E4CFD99D2ADF8D86E35C8"/>
        <w:category>
          <w:name w:val="General"/>
          <w:gallery w:val="placeholder"/>
        </w:category>
        <w:types>
          <w:type w:val="bbPlcHdr"/>
        </w:types>
        <w:behaviors>
          <w:behavior w:val="content"/>
        </w:behaviors>
        <w:guid w:val="{59D0DC88-D5E4-4BC4-9525-32B7BDD4077C}"/>
      </w:docPartPr>
      <w:docPartBody>
        <w:p w:rsidR="006D2857" w:rsidRDefault="006D2857" w:rsidP="006D2857">
          <w:pPr>
            <w:pStyle w:val="D6036798939E4CFD99D2ADF8D86E35C812"/>
          </w:pPr>
          <w:r>
            <w:rPr>
              <w:rStyle w:val="PlaceholderText"/>
            </w:rPr>
            <w:t>Emergency Contact Last Name</w:t>
          </w:r>
        </w:p>
      </w:docPartBody>
    </w:docPart>
    <w:docPart>
      <w:docPartPr>
        <w:name w:val="311470B8626C44BAA8EDAD3096AA15D0"/>
        <w:category>
          <w:name w:val="General"/>
          <w:gallery w:val="placeholder"/>
        </w:category>
        <w:types>
          <w:type w:val="bbPlcHdr"/>
        </w:types>
        <w:behaviors>
          <w:behavior w:val="content"/>
        </w:behaviors>
        <w:guid w:val="{E2D0C39A-952A-4219-A420-B576823533D3}"/>
      </w:docPartPr>
      <w:docPartBody>
        <w:p w:rsidR="006D2857" w:rsidRDefault="006D2857" w:rsidP="006D2857">
          <w:pPr>
            <w:pStyle w:val="311470B8626C44BAA8EDAD3096AA15D012"/>
          </w:pPr>
          <w:r>
            <w:rPr>
              <w:rStyle w:val="PlaceholderText"/>
            </w:rPr>
            <w:t>Contact Phone Number</w:t>
          </w:r>
        </w:p>
      </w:docPartBody>
    </w:docPart>
    <w:docPart>
      <w:docPartPr>
        <w:name w:val="EF32B277086B476FA21038CA1F4732CA"/>
        <w:category>
          <w:name w:val="General"/>
          <w:gallery w:val="placeholder"/>
        </w:category>
        <w:types>
          <w:type w:val="bbPlcHdr"/>
        </w:types>
        <w:behaviors>
          <w:behavior w:val="content"/>
        </w:behaviors>
        <w:guid w:val="{537E77C4-183A-441E-B863-6FBA32E5E028}"/>
      </w:docPartPr>
      <w:docPartBody>
        <w:p w:rsidR="006D2857" w:rsidRDefault="006D2857" w:rsidP="006D2857">
          <w:pPr>
            <w:pStyle w:val="EF32B277086B476FA21038CA1F4732CA12"/>
          </w:pPr>
          <w:r>
            <w:rPr>
              <w:rStyle w:val="PlaceholderText"/>
            </w:rPr>
            <w:t>Contact Relationship</w:t>
          </w:r>
        </w:p>
      </w:docPartBody>
    </w:docPart>
    <w:docPart>
      <w:docPartPr>
        <w:name w:val="A166DD6B533F477CAA6D2127B291016C"/>
        <w:category>
          <w:name w:val="General"/>
          <w:gallery w:val="placeholder"/>
        </w:category>
        <w:types>
          <w:type w:val="bbPlcHdr"/>
        </w:types>
        <w:behaviors>
          <w:behavior w:val="content"/>
        </w:behaviors>
        <w:guid w:val="{34645223-202E-475C-9F8C-8BFD15014282}"/>
      </w:docPartPr>
      <w:docPartBody>
        <w:p w:rsidR="006D2857" w:rsidRDefault="006D2857" w:rsidP="006D2857">
          <w:pPr>
            <w:pStyle w:val="A166DD6B533F477CAA6D2127B291016C12"/>
          </w:pPr>
          <w:r>
            <w:rPr>
              <w:rStyle w:val="PlaceholderText"/>
            </w:rPr>
            <w:t>Emergency Contact First Name</w:t>
          </w:r>
        </w:p>
      </w:docPartBody>
    </w:docPart>
    <w:docPart>
      <w:docPartPr>
        <w:name w:val="4E1FC14CCE5E42D082A9A9FF0C570E39"/>
        <w:category>
          <w:name w:val="General"/>
          <w:gallery w:val="placeholder"/>
        </w:category>
        <w:types>
          <w:type w:val="bbPlcHdr"/>
        </w:types>
        <w:behaviors>
          <w:behavior w:val="content"/>
        </w:behaviors>
        <w:guid w:val="{F913609C-3CCB-4C4D-BF2B-6073AA5DCC8B}"/>
      </w:docPartPr>
      <w:docPartBody>
        <w:p w:rsidR="006D2857" w:rsidRDefault="006D2857" w:rsidP="006D2857">
          <w:pPr>
            <w:pStyle w:val="4E1FC14CCE5E42D082A9A9FF0C570E3912"/>
          </w:pPr>
          <w:r>
            <w:rPr>
              <w:rStyle w:val="PlaceholderText"/>
            </w:rPr>
            <w:t>List Sports Played At School</w:t>
          </w:r>
        </w:p>
      </w:docPartBody>
    </w:docPart>
    <w:docPart>
      <w:docPartPr>
        <w:name w:val="6FF52BFE06C346179B2BE5115FEA1D40"/>
        <w:category>
          <w:name w:val="General"/>
          <w:gallery w:val="placeholder"/>
        </w:category>
        <w:types>
          <w:type w:val="bbPlcHdr"/>
        </w:types>
        <w:behaviors>
          <w:behavior w:val="content"/>
        </w:behaviors>
        <w:guid w:val="{E3480BAA-0D8A-4E93-BAAB-F6F17BA382F0}"/>
      </w:docPartPr>
      <w:docPartBody>
        <w:p w:rsidR="006D2857" w:rsidRDefault="006D2857" w:rsidP="006D2857">
          <w:pPr>
            <w:pStyle w:val="6FF52BFE06C346179B2BE5115FEA1D4012"/>
          </w:pPr>
          <w:r>
            <w:rPr>
              <w:rStyle w:val="PlaceholderText"/>
            </w:rPr>
            <w:t>List Schooling Type</w:t>
          </w:r>
        </w:p>
      </w:docPartBody>
    </w:docPart>
    <w:docPart>
      <w:docPartPr>
        <w:name w:val="346B1FADB46940EE98ADB864D1FB2F2B"/>
        <w:category>
          <w:name w:val="General"/>
          <w:gallery w:val="placeholder"/>
        </w:category>
        <w:types>
          <w:type w:val="bbPlcHdr"/>
        </w:types>
        <w:behaviors>
          <w:behavior w:val="content"/>
        </w:behaviors>
        <w:guid w:val="{AEDB906C-15B3-4DA0-914C-92360CE0DC43}"/>
      </w:docPartPr>
      <w:docPartBody>
        <w:p w:rsidR="006D2857" w:rsidRDefault="006D2857" w:rsidP="006D2857">
          <w:pPr>
            <w:pStyle w:val="346B1FADB46940EE98ADB864D1FB2F2B12"/>
          </w:pPr>
          <w:r>
            <w:rPr>
              <w:rStyle w:val="PlaceholderText"/>
            </w:rPr>
            <w:t>Best Subjects and Activities</w:t>
          </w:r>
        </w:p>
      </w:docPartBody>
    </w:docPart>
    <w:docPart>
      <w:docPartPr>
        <w:name w:val="F936AB34C06A4CFD87953F2095516AD6"/>
        <w:category>
          <w:name w:val="General"/>
          <w:gallery w:val="placeholder"/>
        </w:category>
        <w:types>
          <w:type w:val="bbPlcHdr"/>
        </w:types>
        <w:behaviors>
          <w:behavior w:val="content"/>
        </w:behaviors>
        <w:guid w:val="{8F48C669-CB86-449E-8CB4-EFA51CF1FB4B}"/>
      </w:docPartPr>
      <w:docPartBody>
        <w:p w:rsidR="006D2857" w:rsidRDefault="006D2857" w:rsidP="006D2857">
          <w:pPr>
            <w:pStyle w:val="F936AB34C06A4CFD87953F2095516AD612"/>
          </w:pPr>
          <w:r>
            <w:rPr>
              <w:rStyle w:val="PlaceholderText"/>
            </w:rPr>
            <w:t>Least Favorite Subjects and Activities</w:t>
          </w:r>
        </w:p>
      </w:docPartBody>
    </w:docPart>
    <w:docPart>
      <w:docPartPr>
        <w:name w:val="61C49C8D7F4F41598400EF2BD2A0A358"/>
        <w:category>
          <w:name w:val="General"/>
          <w:gallery w:val="placeholder"/>
        </w:category>
        <w:types>
          <w:type w:val="bbPlcHdr"/>
        </w:types>
        <w:behaviors>
          <w:behavior w:val="content"/>
        </w:behaviors>
        <w:guid w:val="{F96B3A22-361A-4CFF-BBFC-717E1C42966C}"/>
      </w:docPartPr>
      <w:docPartBody>
        <w:p w:rsidR="006D2857" w:rsidRDefault="006D2857" w:rsidP="006D2857">
          <w:pPr>
            <w:pStyle w:val="61C49C8D7F4F41598400EF2BD2A0A35812"/>
          </w:pPr>
          <w:r>
            <w:rPr>
              <w:rStyle w:val="PlaceholderText"/>
            </w:rPr>
            <w:t>List Extracurricular Activities</w:t>
          </w:r>
        </w:p>
      </w:docPartBody>
    </w:docPart>
    <w:docPart>
      <w:docPartPr>
        <w:name w:val="9E1C631D48C14B1187FABB12504B405D"/>
        <w:category>
          <w:name w:val="General"/>
          <w:gallery w:val="placeholder"/>
        </w:category>
        <w:types>
          <w:type w:val="bbPlcHdr"/>
        </w:types>
        <w:behaviors>
          <w:behavior w:val="content"/>
        </w:behaviors>
        <w:guid w:val="{4CB17D0E-2DB0-4BFB-94C2-AB101939D68B}"/>
      </w:docPartPr>
      <w:docPartBody>
        <w:p w:rsidR="006D2857" w:rsidRDefault="006D2857" w:rsidP="006D2857">
          <w:pPr>
            <w:pStyle w:val="9E1C631D48C14B1187FABB12504B405D12"/>
          </w:pPr>
          <w:r>
            <w:rPr>
              <w:rStyle w:val="PlaceholderText"/>
            </w:rPr>
            <w:t>List Educational Goals</w:t>
          </w:r>
        </w:p>
      </w:docPartBody>
    </w:docPart>
    <w:docPart>
      <w:docPartPr>
        <w:name w:val="907C395AB1B24EEEB674B62283CA6710"/>
        <w:category>
          <w:name w:val="General"/>
          <w:gallery w:val="placeholder"/>
        </w:category>
        <w:types>
          <w:type w:val="bbPlcHdr"/>
        </w:types>
        <w:behaviors>
          <w:behavior w:val="content"/>
        </w:behaviors>
        <w:guid w:val="{E277CF36-A718-4A2D-8CBD-750F319ADF57}"/>
      </w:docPartPr>
      <w:docPartBody>
        <w:p w:rsidR="006D2857" w:rsidRDefault="006D2857" w:rsidP="006D2857">
          <w:pPr>
            <w:pStyle w:val="907C395AB1B24EEEB674B62283CA671012"/>
          </w:pPr>
          <w:r>
            <w:rPr>
              <w:rStyle w:val="PlaceholderText"/>
            </w:rPr>
            <w:t>List Goals After School</w:t>
          </w:r>
          <w:r w:rsidRPr="0035300D">
            <w:rPr>
              <w:rStyle w:val="PlaceholderText"/>
            </w:rPr>
            <w:t>.</w:t>
          </w:r>
        </w:p>
      </w:docPartBody>
    </w:docPart>
    <w:docPart>
      <w:docPartPr>
        <w:name w:val="EAFE6E89454241EA8255EA3322C220C4"/>
        <w:category>
          <w:name w:val="General"/>
          <w:gallery w:val="placeholder"/>
        </w:category>
        <w:types>
          <w:type w:val="bbPlcHdr"/>
        </w:types>
        <w:behaviors>
          <w:behavior w:val="content"/>
        </w:behaviors>
        <w:guid w:val="{76BF0711-265C-4166-BDF0-7C792A76D4EA}"/>
      </w:docPartPr>
      <w:docPartBody>
        <w:p w:rsidR="006D2857" w:rsidRDefault="006D2857" w:rsidP="006D2857">
          <w:pPr>
            <w:pStyle w:val="EAFE6E89454241EA8255EA3322C220C412"/>
          </w:pPr>
          <w:r>
            <w:rPr>
              <w:rStyle w:val="PlaceholderText"/>
            </w:rPr>
            <w:t>Name of Employer</w:t>
          </w:r>
        </w:p>
      </w:docPartBody>
    </w:docPart>
    <w:docPart>
      <w:docPartPr>
        <w:name w:val="C3DE548B12E24688A0D0661A71136CB7"/>
        <w:category>
          <w:name w:val="General"/>
          <w:gallery w:val="placeholder"/>
        </w:category>
        <w:types>
          <w:type w:val="bbPlcHdr"/>
        </w:types>
        <w:behaviors>
          <w:behavior w:val="content"/>
        </w:behaviors>
        <w:guid w:val="{F39986C1-889D-4B13-95C3-444240E7E136}"/>
      </w:docPartPr>
      <w:docPartBody>
        <w:p w:rsidR="006D2857" w:rsidRDefault="006D2857" w:rsidP="006D2857">
          <w:pPr>
            <w:pStyle w:val="C3DE548B12E24688A0D0661A71136CB712"/>
          </w:pPr>
          <w:r>
            <w:rPr>
              <w:rStyle w:val="PlaceholderText"/>
            </w:rPr>
            <w:t>List Current &amp; Future Vocational Goals</w:t>
          </w:r>
        </w:p>
      </w:docPartBody>
    </w:docPart>
    <w:docPart>
      <w:docPartPr>
        <w:name w:val="29D9986D4741426C8D6182D1A971840E"/>
        <w:category>
          <w:name w:val="General"/>
          <w:gallery w:val="placeholder"/>
        </w:category>
        <w:types>
          <w:type w:val="bbPlcHdr"/>
        </w:types>
        <w:behaviors>
          <w:behavior w:val="content"/>
        </w:behaviors>
        <w:guid w:val="{BD4C545B-4402-445F-B254-355AA1DE66E2}"/>
      </w:docPartPr>
      <w:docPartBody>
        <w:p w:rsidR="006D2857" w:rsidRDefault="006D2857" w:rsidP="006D2857">
          <w:pPr>
            <w:pStyle w:val="29D9986D4741426C8D6182D1A971840E12"/>
          </w:pPr>
          <w:r>
            <w:rPr>
              <w:rStyle w:val="PlaceholderText"/>
            </w:rPr>
            <w:t>List Personal Hobbies</w:t>
          </w:r>
        </w:p>
      </w:docPartBody>
    </w:docPart>
    <w:docPart>
      <w:docPartPr>
        <w:name w:val="C79ECB5B5E7C45779E0068615F3F7614"/>
        <w:category>
          <w:name w:val="General"/>
          <w:gallery w:val="placeholder"/>
        </w:category>
        <w:types>
          <w:type w:val="bbPlcHdr"/>
        </w:types>
        <w:behaviors>
          <w:behavior w:val="content"/>
        </w:behaviors>
        <w:guid w:val="{FD99F15F-5FB4-4BD6-9DC9-759D085D60EF}"/>
      </w:docPartPr>
      <w:docPartBody>
        <w:p w:rsidR="006D2857" w:rsidRDefault="006D2857" w:rsidP="006D2857">
          <w:pPr>
            <w:pStyle w:val="C79ECB5B5E7C45779E0068615F3F761412"/>
          </w:pPr>
          <w:r>
            <w:rPr>
              <w:rStyle w:val="PlaceholderText"/>
            </w:rPr>
            <w:t>Reasons Why You Are Interested In Participating</w:t>
          </w:r>
        </w:p>
      </w:docPartBody>
    </w:docPart>
    <w:docPart>
      <w:docPartPr>
        <w:name w:val="C211B500DC5A4178BAF4F821861E2B69"/>
        <w:category>
          <w:name w:val="General"/>
          <w:gallery w:val="placeholder"/>
        </w:category>
        <w:types>
          <w:type w:val="bbPlcHdr"/>
        </w:types>
        <w:behaviors>
          <w:behavior w:val="content"/>
        </w:behaviors>
        <w:guid w:val="{0044937D-3FC2-4D21-AD12-0C4FC09A54AA}"/>
      </w:docPartPr>
      <w:docPartBody>
        <w:p w:rsidR="006D2857" w:rsidRDefault="006D2857" w:rsidP="006D2857">
          <w:pPr>
            <w:pStyle w:val="C211B500DC5A4178BAF4F821861E2B6912"/>
          </w:pPr>
          <w:r>
            <w:rPr>
              <w:rStyle w:val="PlaceholderText"/>
            </w:rPr>
            <w:t>List of Greatest Strengths</w:t>
          </w:r>
        </w:p>
      </w:docPartBody>
    </w:docPart>
    <w:docPart>
      <w:docPartPr>
        <w:name w:val="206FF86E37444386B3319E3E7F83FED4"/>
        <w:category>
          <w:name w:val="General"/>
          <w:gallery w:val="placeholder"/>
        </w:category>
        <w:types>
          <w:type w:val="bbPlcHdr"/>
        </w:types>
        <w:behaviors>
          <w:behavior w:val="content"/>
        </w:behaviors>
        <w:guid w:val="{3947DECF-0A23-4E70-820B-BD349186391B}"/>
      </w:docPartPr>
      <w:docPartBody>
        <w:p w:rsidR="006D2857" w:rsidRDefault="006D2857" w:rsidP="006D2857">
          <w:pPr>
            <w:pStyle w:val="206FF86E37444386B3319E3E7F83FED412"/>
          </w:pPr>
          <w:r>
            <w:rPr>
              <w:rStyle w:val="PlaceholderText"/>
            </w:rPr>
            <w:t>List Suspension Information</w:t>
          </w:r>
        </w:p>
      </w:docPartBody>
    </w:docPart>
    <w:docPart>
      <w:docPartPr>
        <w:name w:val="AFE19F30B4AC44DD9A25E0321F67F711"/>
        <w:category>
          <w:name w:val="General"/>
          <w:gallery w:val="placeholder"/>
        </w:category>
        <w:types>
          <w:type w:val="bbPlcHdr"/>
        </w:types>
        <w:behaviors>
          <w:behavior w:val="content"/>
        </w:behaviors>
        <w:guid w:val="{B32302EE-5CB5-4EF9-AB84-707476982709}"/>
      </w:docPartPr>
      <w:docPartBody>
        <w:p w:rsidR="006D2857" w:rsidRDefault="006D2857" w:rsidP="006D2857">
          <w:pPr>
            <w:pStyle w:val="AFE19F30B4AC44DD9A25E0321F67F71112"/>
          </w:pPr>
          <w:r>
            <w:rPr>
              <w:rStyle w:val="PlaceholderText"/>
            </w:rPr>
            <w:t>List Reason for Discmissal</w:t>
          </w:r>
        </w:p>
      </w:docPartBody>
    </w:docPart>
    <w:docPart>
      <w:docPartPr>
        <w:name w:val="0AA6F8C170A84F58A8EC8C9CE1A04C71"/>
        <w:category>
          <w:name w:val="General"/>
          <w:gallery w:val="placeholder"/>
        </w:category>
        <w:types>
          <w:type w:val="bbPlcHdr"/>
        </w:types>
        <w:behaviors>
          <w:behavior w:val="content"/>
        </w:behaviors>
        <w:guid w:val="{EDB82FA6-857D-451B-8155-DAF0487E046E}"/>
      </w:docPartPr>
      <w:docPartBody>
        <w:p w:rsidR="006D2857" w:rsidRDefault="006D2857" w:rsidP="006D2857">
          <w:pPr>
            <w:pStyle w:val="0AA6F8C170A84F58A8EC8C9CE1A04C7112"/>
          </w:pPr>
          <w:r>
            <w:rPr>
              <w:rStyle w:val="PlaceholderText"/>
            </w:rPr>
            <w:t>Explanation of Drugs and Alcohol</w:t>
          </w:r>
        </w:p>
      </w:docPartBody>
    </w:docPart>
    <w:docPart>
      <w:docPartPr>
        <w:name w:val="DD2BFDC060F142078B9A323CA3E7725F"/>
        <w:category>
          <w:name w:val="General"/>
          <w:gallery w:val="placeholder"/>
        </w:category>
        <w:types>
          <w:type w:val="bbPlcHdr"/>
        </w:types>
        <w:behaviors>
          <w:behavior w:val="content"/>
        </w:behaviors>
        <w:guid w:val="{B5269C3F-1DDB-408E-B90A-453EAB566608}"/>
      </w:docPartPr>
      <w:docPartBody>
        <w:p w:rsidR="006D2857" w:rsidRDefault="006D2857" w:rsidP="006D2857">
          <w:pPr>
            <w:pStyle w:val="DD2BFDC060F142078B9A323CA3E7725F12"/>
          </w:pPr>
          <w:r>
            <w:rPr>
              <w:rStyle w:val="PlaceholderText"/>
            </w:rPr>
            <w:t>List Significant Problems You Face in School</w:t>
          </w:r>
        </w:p>
      </w:docPartBody>
    </w:docPart>
    <w:docPart>
      <w:docPartPr>
        <w:name w:val="92CFEDC329F1444E9127D980B2A407CE"/>
        <w:category>
          <w:name w:val="General"/>
          <w:gallery w:val="placeholder"/>
        </w:category>
        <w:types>
          <w:type w:val="bbPlcHdr"/>
        </w:types>
        <w:behaviors>
          <w:behavior w:val="content"/>
        </w:behaviors>
        <w:guid w:val="{71A87BD5-59A3-4001-A1EC-BB26D1B46559}"/>
      </w:docPartPr>
      <w:docPartBody>
        <w:p w:rsidR="006D2857" w:rsidRDefault="006D2857" w:rsidP="006D2857">
          <w:pPr>
            <w:pStyle w:val="92CFEDC329F1444E9127D980B2A407CE12"/>
          </w:pPr>
          <w:r>
            <w:rPr>
              <w:rStyle w:val="PlaceholderText"/>
            </w:rPr>
            <w:t>List Your Greatest Assets</w:t>
          </w:r>
        </w:p>
      </w:docPartBody>
    </w:docPart>
    <w:docPart>
      <w:docPartPr>
        <w:name w:val="376F1477FC6147CE8D11D5E50C604EBA"/>
        <w:category>
          <w:name w:val="General"/>
          <w:gallery w:val="placeholder"/>
        </w:category>
        <w:types>
          <w:type w:val="bbPlcHdr"/>
        </w:types>
        <w:behaviors>
          <w:behavior w:val="content"/>
        </w:behaviors>
        <w:guid w:val="{24CF8C75-E99D-4B17-BE88-FF22D802AE54}"/>
      </w:docPartPr>
      <w:docPartBody>
        <w:p w:rsidR="006D2857" w:rsidRDefault="006D2857" w:rsidP="006D2857">
          <w:pPr>
            <w:pStyle w:val="376F1477FC6147CE8D11D5E50C604EBA12"/>
          </w:pPr>
          <w:r>
            <w:rPr>
              <w:rStyle w:val="PlaceholderText"/>
            </w:rPr>
            <w:t>List Where You See Yourself in 5 Years</w:t>
          </w:r>
        </w:p>
      </w:docPartBody>
    </w:docPart>
    <w:docPart>
      <w:docPartPr>
        <w:name w:val="C1A214949FA34FD69E039D2BF5B925F9"/>
        <w:category>
          <w:name w:val="General"/>
          <w:gallery w:val="placeholder"/>
        </w:category>
        <w:types>
          <w:type w:val="bbPlcHdr"/>
        </w:types>
        <w:behaviors>
          <w:behavior w:val="content"/>
        </w:behaviors>
        <w:guid w:val="{CAC6CBFB-EA5B-4C27-9169-78502CC8D771}"/>
      </w:docPartPr>
      <w:docPartBody>
        <w:p w:rsidR="006D2857" w:rsidRDefault="006D2857" w:rsidP="006D2857">
          <w:pPr>
            <w:pStyle w:val="C1A214949FA34FD69E039D2BF5B925F912"/>
          </w:pPr>
          <w:r>
            <w:rPr>
              <w:rStyle w:val="PlaceholderText"/>
            </w:rPr>
            <w:t>Enter Todays Date</w:t>
          </w:r>
        </w:p>
      </w:docPartBody>
    </w:docPart>
    <w:docPart>
      <w:docPartPr>
        <w:name w:val="1BF03D7F43F247ABB5A720CB7C0EFAAF"/>
        <w:category>
          <w:name w:val="General"/>
          <w:gallery w:val="placeholder"/>
        </w:category>
        <w:types>
          <w:type w:val="bbPlcHdr"/>
        </w:types>
        <w:behaviors>
          <w:behavior w:val="content"/>
        </w:behaviors>
        <w:guid w:val="{E16FF900-D5C6-4F1E-BF9C-CE6678AAA276}"/>
      </w:docPartPr>
      <w:docPartBody>
        <w:p w:rsidR="006D2857" w:rsidRDefault="006D2857" w:rsidP="006D2857">
          <w:pPr>
            <w:pStyle w:val="1BF03D7F43F247ABB5A720CB7C0EFAAF12"/>
          </w:pPr>
          <w:r>
            <w:rPr>
              <w:rStyle w:val="PlaceholderText"/>
            </w:rPr>
            <w:t>Enter Todays Date</w:t>
          </w:r>
        </w:p>
      </w:docPartBody>
    </w:docPart>
    <w:docPart>
      <w:docPartPr>
        <w:name w:val="057C5D3AF74F4ABBAC6154CA9AEF995F"/>
        <w:category>
          <w:name w:val="General"/>
          <w:gallery w:val="placeholder"/>
        </w:category>
        <w:types>
          <w:type w:val="bbPlcHdr"/>
        </w:types>
        <w:behaviors>
          <w:behavior w:val="content"/>
        </w:behaviors>
        <w:guid w:val="{43C79B53-7846-4867-B60C-A76E37364744}"/>
      </w:docPartPr>
      <w:docPartBody>
        <w:p w:rsidR="006D2857" w:rsidRDefault="006D2857" w:rsidP="006D2857">
          <w:pPr>
            <w:pStyle w:val="057C5D3AF74F4ABBAC6154CA9AEF995F12"/>
          </w:pPr>
          <w:r>
            <w:rPr>
              <w:rStyle w:val="PlaceholderText"/>
            </w:rPr>
            <w:t>Enter Todays Date</w:t>
          </w:r>
        </w:p>
      </w:docPartBody>
    </w:docPart>
    <w:docPart>
      <w:docPartPr>
        <w:name w:val="91DB42694DBE4FDDB9BFE118568932E0"/>
        <w:category>
          <w:name w:val="General"/>
          <w:gallery w:val="placeholder"/>
        </w:category>
        <w:types>
          <w:type w:val="bbPlcHdr"/>
        </w:types>
        <w:behaviors>
          <w:behavior w:val="content"/>
        </w:behaviors>
        <w:guid w:val="{F0658805-0243-44E2-B4E2-44461558764C}"/>
      </w:docPartPr>
      <w:docPartBody>
        <w:p w:rsidR="006D2857" w:rsidRDefault="006D2857" w:rsidP="006D2857">
          <w:pPr>
            <w:pStyle w:val="91DB42694DBE4FDDB9BFE118568932E08"/>
          </w:pPr>
          <w:r>
            <w:rPr>
              <w:color w:val="808080" w:themeColor="background1" w:themeShade="80"/>
            </w:rPr>
            <w:t>Mother L</w:t>
          </w:r>
          <w:r w:rsidRPr="004828B7">
            <w:rPr>
              <w:color w:val="808080" w:themeColor="background1" w:themeShade="80"/>
            </w:rPr>
            <w:t>ast Name</w:t>
          </w:r>
        </w:p>
      </w:docPartBody>
    </w:docPart>
    <w:docPart>
      <w:docPartPr>
        <w:name w:val="0682DCD1901A4A5BA4800602DDB1CB91"/>
        <w:category>
          <w:name w:val="General"/>
          <w:gallery w:val="placeholder"/>
        </w:category>
        <w:types>
          <w:type w:val="bbPlcHdr"/>
        </w:types>
        <w:behaviors>
          <w:behavior w:val="content"/>
        </w:behaviors>
        <w:guid w:val="{B35AD6A5-BA38-41CB-82EF-0A1D0BFD800B}"/>
      </w:docPartPr>
      <w:docPartBody>
        <w:p w:rsidR="006D2857" w:rsidRDefault="006D2857" w:rsidP="006D2857">
          <w:pPr>
            <w:pStyle w:val="0682DCD1901A4A5BA4800602DDB1CB918"/>
          </w:pPr>
          <w:r>
            <w:rPr>
              <w:rStyle w:val="PlaceholderText"/>
            </w:rPr>
            <w:t>Mother First Name</w:t>
          </w:r>
        </w:p>
      </w:docPartBody>
    </w:docPart>
    <w:docPart>
      <w:docPartPr>
        <w:name w:val="2E5BA34B57A54CAFA5CA740C6D4CC79E"/>
        <w:category>
          <w:name w:val="General"/>
          <w:gallery w:val="placeholder"/>
        </w:category>
        <w:types>
          <w:type w:val="bbPlcHdr"/>
        </w:types>
        <w:behaviors>
          <w:behavior w:val="content"/>
        </w:behaviors>
        <w:guid w:val="{744938D8-E7B2-4A84-8188-64284B36AA82}"/>
      </w:docPartPr>
      <w:docPartBody>
        <w:p w:rsidR="006D2857" w:rsidRDefault="006D2857" w:rsidP="006D2857">
          <w:pPr>
            <w:pStyle w:val="2E5BA34B57A54CAFA5CA740C6D4CC79E4"/>
          </w:pPr>
          <w:r>
            <w:rPr>
              <w:rStyle w:val="PlaceholderText"/>
            </w:rPr>
            <w:t>Shirt Size (Be Sure To List Youth or Adult Size)</w:t>
          </w:r>
        </w:p>
      </w:docPartBody>
    </w:docPart>
    <w:docPart>
      <w:docPartPr>
        <w:name w:val="2D9143464D2A4806868E08D6950FBCCF"/>
        <w:category>
          <w:name w:val="General"/>
          <w:gallery w:val="placeholder"/>
        </w:category>
        <w:types>
          <w:type w:val="bbPlcHdr"/>
        </w:types>
        <w:behaviors>
          <w:behavior w:val="content"/>
        </w:behaviors>
        <w:guid w:val="{0E08B2C9-44F7-4A69-9235-B06F087F44CD}"/>
      </w:docPartPr>
      <w:docPartBody>
        <w:p w:rsidR="00D25727" w:rsidRDefault="006D2857" w:rsidP="006D2857">
          <w:pPr>
            <w:pStyle w:val="2D9143464D2A4806868E08D6950FBCCF"/>
          </w:pPr>
          <w:r>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6F"/>
    <w:rsid w:val="006D2857"/>
    <w:rsid w:val="009D54B3"/>
    <w:rsid w:val="00D25727"/>
    <w:rsid w:val="00ED51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857"/>
    <w:rPr>
      <w:color w:val="808080"/>
    </w:rPr>
  </w:style>
  <w:style w:type="paragraph" w:customStyle="1" w:styleId="57AEDEB59B684FAF944BE058BDD437DF">
    <w:name w:val="57AEDEB59B684FAF944BE058BDD437DF"/>
  </w:style>
  <w:style w:type="paragraph" w:customStyle="1" w:styleId="3799ADCF14314BEEBA686037E36E543F">
    <w:name w:val="3799ADCF14314BEEBA686037E36E543F"/>
  </w:style>
  <w:style w:type="paragraph" w:customStyle="1" w:styleId="5B0E1E07F3AE479D933FF868728261C9">
    <w:name w:val="5B0E1E07F3AE479D933FF868728261C9"/>
  </w:style>
  <w:style w:type="paragraph" w:customStyle="1" w:styleId="DFA7D217372541D58CECD5136AEA81E9">
    <w:name w:val="DFA7D217372541D58CECD5136AEA81E9"/>
  </w:style>
  <w:style w:type="paragraph" w:customStyle="1" w:styleId="CB1750FF7F0A4518BD75FBDE00F4C0F4">
    <w:name w:val="CB1750FF7F0A4518BD75FBDE00F4C0F4"/>
  </w:style>
  <w:style w:type="paragraph" w:customStyle="1" w:styleId="081003B9B39D465D83AAE0369C160C2F">
    <w:name w:val="081003B9B39D465D83AAE0369C160C2F"/>
  </w:style>
  <w:style w:type="paragraph" w:customStyle="1" w:styleId="1E19CE75569A4E45A79D519499E5671A">
    <w:name w:val="1E19CE75569A4E45A79D519499E5671A"/>
  </w:style>
  <w:style w:type="paragraph" w:customStyle="1" w:styleId="774E4893CF35457BAAA3772EAA7A5778">
    <w:name w:val="774E4893CF35457BAAA3772EAA7A5778"/>
  </w:style>
  <w:style w:type="paragraph" w:customStyle="1" w:styleId="670A9DB8866145C5A43EBD42B098259C">
    <w:name w:val="670A9DB8866145C5A43EBD42B098259C"/>
  </w:style>
  <w:style w:type="paragraph" w:customStyle="1" w:styleId="8410CF5E0FCF48FF967712DC51189CFB">
    <w:name w:val="8410CF5E0FCF48FF967712DC51189CFB"/>
  </w:style>
  <w:style w:type="paragraph" w:customStyle="1" w:styleId="E8FDC02CCD4F4CA6898A4EA31EA3CC0F">
    <w:name w:val="E8FDC02CCD4F4CA6898A4EA31EA3CC0F"/>
  </w:style>
  <w:style w:type="paragraph" w:customStyle="1" w:styleId="093C73F8E2874755B0529E9F0FE6F1AE">
    <w:name w:val="093C73F8E2874755B0529E9F0FE6F1AE"/>
  </w:style>
  <w:style w:type="paragraph" w:customStyle="1" w:styleId="786C1DEC1E20461F86C8CDA458D4B2C8">
    <w:name w:val="786C1DEC1E20461F86C8CDA458D4B2C8"/>
  </w:style>
  <w:style w:type="paragraph" w:customStyle="1" w:styleId="D6036798939E4CFD99D2ADF8D86E35C8">
    <w:name w:val="D6036798939E4CFD99D2ADF8D86E35C8"/>
  </w:style>
  <w:style w:type="paragraph" w:customStyle="1" w:styleId="311470B8626C44BAA8EDAD3096AA15D0">
    <w:name w:val="311470B8626C44BAA8EDAD3096AA15D0"/>
  </w:style>
  <w:style w:type="paragraph" w:customStyle="1" w:styleId="EF32B277086B476FA21038CA1F4732CA">
    <w:name w:val="EF32B277086B476FA21038CA1F4732CA"/>
  </w:style>
  <w:style w:type="paragraph" w:customStyle="1" w:styleId="A166DD6B533F477CAA6D2127B291016C">
    <w:name w:val="A166DD6B533F477CAA6D2127B291016C"/>
  </w:style>
  <w:style w:type="paragraph" w:customStyle="1" w:styleId="F6B5729DDFE54D50A49ED81333766B28">
    <w:name w:val="F6B5729DDFE54D50A49ED81333766B28"/>
  </w:style>
  <w:style w:type="paragraph" w:customStyle="1" w:styleId="4E1FC14CCE5E42D082A9A9FF0C570E39">
    <w:name w:val="4E1FC14CCE5E42D082A9A9FF0C570E39"/>
  </w:style>
  <w:style w:type="paragraph" w:customStyle="1" w:styleId="6FF52BFE06C346179B2BE5115FEA1D40">
    <w:name w:val="6FF52BFE06C346179B2BE5115FEA1D40"/>
  </w:style>
  <w:style w:type="paragraph" w:customStyle="1" w:styleId="346B1FADB46940EE98ADB864D1FB2F2B">
    <w:name w:val="346B1FADB46940EE98ADB864D1FB2F2B"/>
  </w:style>
  <w:style w:type="paragraph" w:customStyle="1" w:styleId="F936AB34C06A4CFD87953F2095516AD6">
    <w:name w:val="F936AB34C06A4CFD87953F2095516AD6"/>
  </w:style>
  <w:style w:type="paragraph" w:customStyle="1" w:styleId="61C49C8D7F4F41598400EF2BD2A0A358">
    <w:name w:val="61C49C8D7F4F41598400EF2BD2A0A358"/>
  </w:style>
  <w:style w:type="paragraph" w:customStyle="1" w:styleId="9E1C631D48C14B1187FABB12504B405D">
    <w:name w:val="9E1C631D48C14B1187FABB12504B405D"/>
  </w:style>
  <w:style w:type="paragraph" w:customStyle="1" w:styleId="907C395AB1B24EEEB674B62283CA6710">
    <w:name w:val="907C395AB1B24EEEB674B62283CA6710"/>
  </w:style>
  <w:style w:type="paragraph" w:customStyle="1" w:styleId="EAFE6E89454241EA8255EA3322C220C4">
    <w:name w:val="EAFE6E89454241EA8255EA3322C220C4"/>
  </w:style>
  <w:style w:type="paragraph" w:customStyle="1" w:styleId="C3DE548B12E24688A0D0661A71136CB7">
    <w:name w:val="C3DE548B12E24688A0D0661A71136CB7"/>
  </w:style>
  <w:style w:type="paragraph" w:customStyle="1" w:styleId="29D9986D4741426C8D6182D1A971840E">
    <w:name w:val="29D9986D4741426C8D6182D1A971840E"/>
  </w:style>
  <w:style w:type="paragraph" w:customStyle="1" w:styleId="C79ECB5B5E7C45779E0068615F3F7614">
    <w:name w:val="C79ECB5B5E7C45779E0068615F3F7614"/>
  </w:style>
  <w:style w:type="paragraph" w:customStyle="1" w:styleId="C211B500DC5A4178BAF4F821861E2B69">
    <w:name w:val="C211B500DC5A4178BAF4F821861E2B69"/>
  </w:style>
  <w:style w:type="paragraph" w:customStyle="1" w:styleId="206FF86E37444386B3319E3E7F83FED4">
    <w:name w:val="206FF86E37444386B3319E3E7F83FED4"/>
  </w:style>
  <w:style w:type="paragraph" w:customStyle="1" w:styleId="AFE19F30B4AC44DD9A25E0321F67F711">
    <w:name w:val="AFE19F30B4AC44DD9A25E0321F67F711"/>
  </w:style>
  <w:style w:type="paragraph" w:customStyle="1" w:styleId="0AA6F8C170A84F58A8EC8C9CE1A04C71">
    <w:name w:val="0AA6F8C170A84F58A8EC8C9CE1A04C71"/>
  </w:style>
  <w:style w:type="paragraph" w:customStyle="1" w:styleId="DD2BFDC060F142078B9A323CA3E7725F">
    <w:name w:val="DD2BFDC060F142078B9A323CA3E7725F"/>
  </w:style>
  <w:style w:type="paragraph" w:customStyle="1" w:styleId="92CFEDC329F1444E9127D980B2A407CE">
    <w:name w:val="92CFEDC329F1444E9127D980B2A407CE"/>
  </w:style>
  <w:style w:type="paragraph" w:customStyle="1" w:styleId="376F1477FC6147CE8D11D5E50C604EBA">
    <w:name w:val="376F1477FC6147CE8D11D5E50C604EBA"/>
  </w:style>
  <w:style w:type="paragraph" w:customStyle="1" w:styleId="C1A214949FA34FD69E039D2BF5B925F9">
    <w:name w:val="C1A214949FA34FD69E039D2BF5B925F9"/>
  </w:style>
  <w:style w:type="paragraph" w:customStyle="1" w:styleId="1BF03D7F43F247ABB5A720CB7C0EFAAF">
    <w:name w:val="1BF03D7F43F247ABB5A720CB7C0EFAAF"/>
  </w:style>
  <w:style w:type="paragraph" w:customStyle="1" w:styleId="057C5D3AF74F4ABBAC6154CA9AEF995F">
    <w:name w:val="057C5D3AF74F4ABBAC6154CA9AEF995F"/>
  </w:style>
  <w:style w:type="paragraph" w:customStyle="1" w:styleId="57AEDEB59B684FAF944BE058BDD437DF1">
    <w:name w:val="57AEDEB59B684FAF944BE058BDD437DF1"/>
    <w:rsid w:val="00ED516F"/>
    <w:pPr>
      <w:spacing w:before="60" w:after="60" w:line="240" w:lineRule="auto"/>
      <w:ind w:left="72" w:right="72"/>
    </w:pPr>
    <w:rPr>
      <w:sz w:val="16"/>
      <w:szCs w:val="16"/>
      <w:lang w:eastAsia="ja-JP"/>
    </w:rPr>
  </w:style>
  <w:style w:type="paragraph" w:customStyle="1" w:styleId="3799ADCF14314BEEBA686037E36E543F1">
    <w:name w:val="3799ADCF14314BEEBA686037E36E543F1"/>
    <w:rsid w:val="00ED516F"/>
    <w:pPr>
      <w:spacing w:before="60" w:after="60" w:line="240" w:lineRule="auto"/>
      <w:ind w:left="72" w:right="72"/>
    </w:pPr>
    <w:rPr>
      <w:sz w:val="16"/>
      <w:szCs w:val="16"/>
      <w:lang w:eastAsia="ja-JP"/>
    </w:rPr>
  </w:style>
  <w:style w:type="paragraph" w:customStyle="1" w:styleId="5B0E1E07F3AE479D933FF868728261C91">
    <w:name w:val="5B0E1E07F3AE479D933FF868728261C91"/>
    <w:rsid w:val="00ED516F"/>
    <w:pPr>
      <w:spacing w:before="60" w:after="60" w:line="240" w:lineRule="auto"/>
      <w:ind w:left="72" w:right="72"/>
    </w:pPr>
    <w:rPr>
      <w:sz w:val="16"/>
      <w:szCs w:val="16"/>
      <w:lang w:eastAsia="ja-JP"/>
    </w:rPr>
  </w:style>
  <w:style w:type="paragraph" w:customStyle="1" w:styleId="DFA7D217372541D58CECD5136AEA81E91">
    <w:name w:val="DFA7D217372541D58CECD5136AEA81E91"/>
    <w:rsid w:val="00ED516F"/>
    <w:pPr>
      <w:spacing w:before="60" w:after="60" w:line="240" w:lineRule="auto"/>
      <w:ind w:left="72" w:right="72"/>
    </w:pPr>
    <w:rPr>
      <w:sz w:val="16"/>
      <w:szCs w:val="16"/>
      <w:lang w:eastAsia="ja-JP"/>
    </w:rPr>
  </w:style>
  <w:style w:type="paragraph" w:customStyle="1" w:styleId="CB1750FF7F0A4518BD75FBDE00F4C0F41">
    <w:name w:val="CB1750FF7F0A4518BD75FBDE00F4C0F41"/>
    <w:rsid w:val="00ED516F"/>
    <w:pPr>
      <w:spacing w:before="60" w:after="60" w:line="240" w:lineRule="auto"/>
      <w:ind w:left="72" w:right="72"/>
    </w:pPr>
    <w:rPr>
      <w:sz w:val="16"/>
      <w:szCs w:val="16"/>
      <w:lang w:eastAsia="ja-JP"/>
    </w:rPr>
  </w:style>
  <w:style w:type="paragraph" w:customStyle="1" w:styleId="081003B9B39D465D83AAE0369C160C2F1">
    <w:name w:val="081003B9B39D465D83AAE0369C160C2F1"/>
    <w:rsid w:val="00ED516F"/>
    <w:pPr>
      <w:spacing w:before="60" w:after="60" w:line="240" w:lineRule="auto"/>
      <w:ind w:left="72" w:right="72"/>
    </w:pPr>
    <w:rPr>
      <w:sz w:val="16"/>
      <w:szCs w:val="16"/>
      <w:lang w:eastAsia="ja-JP"/>
    </w:rPr>
  </w:style>
  <w:style w:type="paragraph" w:customStyle="1" w:styleId="1E19CE75569A4E45A79D519499E5671A1">
    <w:name w:val="1E19CE75569A4E45A79D519499E5671A1"/>
    <w:rsid w:val="00ED516F"/>
    <w:pPr>
      <w:spacing w:before="60" w:after="60" w:line="240" w:lineRule="auto"/>
      <w:ind w:left="72" w:right="72"/>
    </w:pPr>
    <w:rPr>
      <w:sz w:val="16"/>
      <w:szCs w:val="16"/>
      <w:lang w:eastAsia="ja-JP"/>
    </w:rPr>
  </w:style>
  <w:style w:type="paragraph" w:customStyle="1" w:styleId="774E4893CF35457BAAA3772EAA7A57781">
    <w:name w:val="774E4893CF35457BAAA3772EAA7A57781"/>
    <w:rsid w:val="00ED516F"/>
    <w:pPr>
      <w:spacing w:before="60" w:after="60" w:line="240" w:lineRule="auto"/>
      <w:ind w:left="72" w:right="72"/>
    </w:pPr>
    <w:rPr>
      <w:sz w:val="16"/>
      <w:szCs w:val="16"/>
      <w:lang w:eastAsia="ja-JP"/>
    </w:rPr>
  </w:style>
  <w:style w:type="paragraph" w:customStyle="1" w:styleId="670A9DB8866145C5A43EBD42B098259C1">
    <w:name w:val="670A9DB8866145C5A43EBD42B098259C1"/>
    <w:rsid w:val="00ED516F"/>
    <w:pPr>
      <w:spacing w:before="60" w:after="60" w:line="240" w:lineRule="auto"/>
      <w:ind w:left="72" w:right="72"/>
    </w:pPr>
    <w:rPr>
      <w:sz w:val="16"/>
      <w:szCs w:val="16"/>
      <w:lang w:eastAsia="ja-JP"/>
    </w:rPr>
  </w:style>
  <w:style w:type="paragraph" w:customStyle="1" w:styleId="8410CF5E0FCF48FF967712DC51189CFB1">
    <w:name w:val="8410CF5E0FCF48FF967712DC51189CFB1"/>
    <w:rsid w:val="00ED516F"/>
    <w:pPr>
      <w:spacing w:before="60" w:after="60" w:line="240" w:lineRule="auto"/>
      <w:ind w:left="72" w:right="72"/>
    </w:pPr>
    <w:rPr>
      <w:sz w:val="16"/>
      <w:szCs w:val="16"/>
      <w:lang w:eastAsia="ja-JP"/>
    </w:rPr>
  </w:style>
  <w:style w:type="paragraph" w:customStyle="1" w:styleId="E8FDC02CCD4F4CA6898A4EA31EA3CC0F1">
    <w:name w:val="E8FDC02CCD4F4CA6898A4EA31EA3CC0F1"/>
    <w:rsid w:val="00ED516F"/>
    <w:pPr>
      <w:spacing w:before="60" w:after="60" w:line="240" w:lineRule="auto"/>
      <w:ind w:left="72" w:right="72"/>
    </w:pPr>
    <w:rPr>
      <w:sz w:val="16"/>
      <w:szCs w:val="16"/>
      <w:lang w:eastAsia="ja-JP"/>
    </w:rPr>
  </w:style>
  <w:style w:type="paragraph" w:customStyle="1" w:styleId="093C73F8E2874755B0529E9F0FE6F1AE1">
    <w:name w:val="093C73F8E2874755B0529E9F0FE6F1AE1"/>
    <w:rsid w:val="00ED516F"/>
    <w:pPr>
      <w:spacing w:before="60" w:after="60" w:line="240" w:lineRule="auto"/>
      <w:ind w:left="72" w:right="72"/>
    </w:pPr>
    <w:rPr>
      <w:sz w:val="16"/>
      <w:szCs w:val="16"/>
      <w:lang w:eastAsia="ja-JP"/>
    </w:rPr>
  </w:style>
  <w:style w:type="paragraph" w:customStyle="1" w:styleId="786C1DEC1E20461F86C8CDA458D4B2C81">
    <w:name w:val="786C1DEC1E20461F86C8CDA458D4B2C81"/>
    <w:rsid w:val="00ED516F"/>
    <w:pPr>
      <w:spacing w:before="60" w:after="60" w:line="240" w:lineRule="auto"/>
      <w:ind w:left="72" w:right="72"/>
    </w:pPr>
    <w:rPr>
      <w:sz w:val="16"/>
      <w:szCs w:val="16"/>
      <w:lang w:eastAsia="ja-JP"/>
    </w:rPr>
  </w:style>
  <w:style w:type="paragraph" w:customStyle="1" w:styleId="D6036798939E4CFD99D2ADF8D86E35C81">
    <w:name w:val="D6036798939E4CFD99D2ADF8D86E35C81"/>
    <w:rsid w:val="00ED516F"/>
    <w:pPr>
      <w:spacing w:before="60" w:after="60" w:line="240" w:lineRule="auto"/>
      <w:ind w:left="72" w:right="72"/>
    </w:pPr>
    <w:rPr>
      <w:sz w:val="16"/>
      <w:szCs w:val="16"/>
      <w:lang w:eastAsia="ja-JP"/>
    </w:rPr>
  </w:style>
  <w:style w:type="paragraph" w:customStyle="1" w:styleId="311470B8626C44BAA8EDAD3096AA15D01">
    <w:name w:val="311470B8626C44BAA8EDAD3096AA15D01"/>
    <w:rsid w:val="00ED516F"/>
    <w:pPr>
      <w:spacing w:before="60" w:after="60" w:line="240" w:lineRule="auto"/>
      <w:ind w:left="72" w:right="72"/>
    </w:pPr>
    <w:rPr>
      <w:sz w:val="16"/>
      <w:szCs w:val="16"/>
      <w:lang w:eastAsia="ja-JP"/>
    </w:rPr>
  </w:style>
  <w:style w:type="paragraph" w:customStyle="1" w:styleId="EF32B277086B476FA21038CA1F4732CA1">
    <w:name w:val="EF32B277086B476FA21038CA1F4732CA1"/>
    <w:rsid w:val="00ED516F"/>
    <w:pPr>
      <w:spacing w:before="60" w:after="60" w:line="240" w:lineRule="auto"/>
      <w:ind w:left="72" w:right="72"/>
    </w:pPr>
    <w:rPr>
      <w:sz w:val="16"/>
      <w:szCs w:val="16"/>
      <w:lang w:eastAsia="ja-JP"/>
    </w:rPr>
  </w:style>
  <w:style w:type="paragraph" w:customStyle="1" w:styleId="A166DD6B533F477CAA6D2127B291016C1">
    <w:name w:val="A166DD6B533F477CAA6D2127B291016C1"/>
    <w:rsid w:val="00ED516F"/>
    <w:pPr>
      <w:spacing w:before="60" w:after="60" w:line="240" w:lineRule="auto"/>
      <w:ind w:left="72" w:right="72"/>
    </w:pPr>
    <w:rPr>
      <w:sz w:val="16"/>
      <w:szCs w:val="16"/>
      <w:lang w:eastAsia="ja-JP"/>
    </w:rPr>
  </w:style>
  <w:style w:type="paragraph" w:customStyle="1" w:styleId="4806C25FA38748368996F9A05C6FC355">
    <w:name w:val="4806C25FA38748368996F9A05C6FC355"/>
    <w:rsid w:val="00ED516F"/>
    <w:pPr>
      <w:spacing w:before="60" w:after="60" w:line="240" w:lineRule="auto"/>
      <w:ind w:left="72" w:right="72"/>
    </w:pPr>
    <w:rPr>
      <w:sz w:val="16"/>
      <w:szCs w:val="16"/>
      <w:lang w:eastAsia="ja-JP"/>
    </w:rPr>
  </w:style>
  <w:style w:type="paragraph" w:customStyle="1" w:styleId="4E1FC14CCE5E42D082A9A9FF0C570E391">
    <w:name w:val="4E1FC14CCE5E42D082A9A9FF0C570E391"/>
    <w:rsid w:val="00ED516F"/>
    <w:pPr>
      <w:spacing w:before="60" w:after="60" w:line="240" w:lineRule="auto"/>
      <w:ind w:left="72" w:right="72"/>
    </w:pPr>
    <w:rPr>
      <w:sz w:val="16"/>
      <w:szCs w:val="16"/>
      <w:lang w:eastAsia="ja-JP"/>
    </w:rPr>
  </w:style>
  <w:style w:type="paragraph" w:customStyle="1" w:styleId="6FF52BFE06C346179B2BE5115FEA1D401">
    <w:name w:val="6FF52BFE06C346179B2BE5115FEA1D401"/>
    <w:rsid w:val="00ED516F"/>
    <w:pPr>
      <w:spacing w:before="60" w:after="60" w:line="240" w:lineRule="auto"/>
      <w:ind w:left="72" w:right="72"/>
    </w:pPr>
    <w:rPr>
      <w:sz w:val="16"/>
      <w:szCs w:val="16"/>
      <w:lang w:eastAsia="ja-JP"/>
    </w:rPr>
  </w:style>
  <w:style w:type="paragraph" w:customStyle="1" w:styleId="346B1FADB46940EE98ADB864D1FB2F2B1">
    <w:name w:val="346B1FADB46940EE98ADB864D1FB2F2B1"/>
    <w:rsid w:val="00ED516F"/>
    <w:pPr>
      <w:spacing w:before="60" w:after="60" w:line="240" w:lineRule="auto"/>
      <w:ind w:left="72" w:right="72"/>
    </w:pPr>
    <w:rPr>
      <w:sz w:val="16"/>
      <w:szCs w:val="16"/>
      <w:lang w:eastAsia="ja-JP"/>
    </w:rPr>
  </w:style>
  <w:style w:type="paragraph" w:customStyle="1" w:styleId="F936AB34C06A4CFD87953F2095516AD61">
    <w:name w:val="F936AB34C06A4CFD87953F2095516AD61"/>
    <w:rsid w:val="00ED516F"/>
    <w:pPr>
      <w:spacing w:before="60" w:after="60" w:line="240" w:lineRule="auto"/>
      <w:ind w:left="72" w:right="72"/>
    </w:pPr>
    <w:rPr>
      <w:sz w:val="16"/>
      <w:szCs w:val="16"/>
      <w:lang w:eastAsia="ja-JP"/>
    </w:rPr>
  </w:style>
  <w:style w:type="paragraph" w:customStyle="1" w:styleId="61C49C8D7F4F41598400EF2BD2A0A3581">
    <w:name w:val="61C49C8D7F4F41598400EF2BD2A0A3581"/>
    <w:rsid w:val="00ED516F"/>
    <w:pPr>
      <w:spacing w:before="60" w:after="60" w:line="240" w:lineRule="auto"/>
      <w:ind w:left="72" w:right="72"/>
    </w:pPr>
    <w:rPr>
      <w:sz w:val="16"/>
      <w:szCs w:val="16"/>
      <w:lang w:eastAsia="ja-JP"/>
    </w:rPr>
  </w:style>
  <w:style w:type="paragraph" w:customStyle="1" w:styleId="9E1C631D48C14B1187FABB12504B405D1">
    <w:name w:val="9E1C631D48C14B1187FABB12504B405D1"/>
    <w:rsid w:val="00ED516F"/>
    <w:pPr>
      <w:spacing w:before="60" w:after="60" w:line="240" w:lineRule="auto"/>
      <w:ind w:left="72" w:right="72"/>
    </w:pPr>
    <w:rPr>
      <w:sz w:val="16"/>
      <w:szCs w:val="16"/>
      <w:lang w:eastAsia="ja-JP"/>
    </w:rPr>
  </w:style>
  <w:style w:type="paragraph" w:customStyle="1" w:styleId="907C395AB1B24EEEB674B62283CA67101">
    <w:name w:val="907C395AB1B24EEEB674B62283CA67101"/>
    <w:rsid w:val="00ED516F"/>
    <w:pPr>
      <w:spacing w:before="60" w:after="60" w:line="240" w:lineRule="auto"/>
      <w:ind w:left="72" w:right="72"/>
    </w:pPr>
    <w:rPr>
      <w:sz w:val="16"/>
      <w:szCs w:val="16"/>
      <w:lang w:eastAsia="ja-JP"/>
    </w:rPr>
  </w:style>
  <w:style w:type="paragraph" w:customStyle="1" w:styleId="EAFE6E89454241EA8255EA3322C220C41">
    <w:name w:val="EAFE6E89454241EA8255EA3322C220C41"/>
    <w:rsid w:val="00ED516F"/>
    <w:pPr>
      <w:spacing w:before="60" w:after="60" w:line="240" w:lineRule="auto"/>
      <w:ind w:left="72" w:right="72"/>
    </w:pPr>
    <w:rPr>
      <w:sz w:val="16"/>
      <w:szCs w:val="16"/>
      <w:lang w:eastAsia="ja-JP"/>
    </w:rPr>
  </w:style>
  <w:style w:type="paragraph" w:customStyle="1" w:styleId="C3DE548B12E24688A0D0661A71136CB71">
    <w:name w:val="C3DE548B12E24688A0D0661A71136CB71"/>
    <w:rsid w:val="00ED516F"/>
    <w:pPr>
      <w:spacing w:before="60" w:after="60" w:line="240" w:lineRule="auto"/>
      <w:ind w:left="72" w:right="72"/>
    </w:pPr>
    <w:rPr>
      <w:sz w:val="16"/>
      <w:szCs w:val="16"/>
      <w:lang w:eastAsia="ja-JP"/>
    </w:rPr>
  </w:style>
  <w:style w:type="paragraph" w:customStyle="1" w:styleId="29D9986D4741426C8D6182D1A971840E1">
    <w:name w:val="29D9986D4741426C8D6182D1A971840E1"/>
    <w:rsid w:val="00ED516F"/>
    <w:pPr>
      <w:spacing w:before="60" w:after="60" w:line="240" w:lineRule="auto"/>
      <w:ind w:left="72" w:right="72"/>
    </w:pPr>
    <w:rPr>
      <w:sz w:val="16"/>
      <w:szCs w:val="16"/>
      <w:lang w:eastAsia="ja-JP"/>
    </w:rPr>
  </w:style>
  <w:style w:type="paragraph" w:customStyle="1" w:styleId="C79ECB5B5E7C45779E0068615F3F76141">
    <w:name w:val="C79ECB5B5E7C45779E0068615F3F76141"/>
    <w:rsid w:val="00ED516F"/>
    <w:pPr>
      <w:spacing w:before="60" w:after="60" w:line="240" w:lineRule="auto"/>
      <w:ind w:left="72" w:right="72"/>
    </w:pPr>
    <w:rPr>
      <w:sz w:val="16"/>
      <w:szCs w:val="16"/>
      <w:lang w:eastAsia="ja-JP"/>
    </w:rPr>
  </w:style>
  <w:style w:type="paragraph" w:customStyle="1" w:styleId="C211B500DC5A4178BAF4F821861E2B691">
    <w:name w:val="C211B500DC5A4178BAF4F821861E2B691"/>
    <w:rsid w:val="00ED516F"/>
    <w:pPr>
      <w:spacing w:before="60" w:after="60" w:line="240" w:lineRule="auto"/>
      <w:ind w:left="72" w:right="72"/>
    </w:pPr>
    <w:rPr>
      <w:sz w:val="16"/>
      <w:szCs w:val="16"/>
      <w:lang w:eastAsia="ja-JP"/>
    </w:rPr>
  </w:style>
  <w:style w:type="paragraph" w:customStyle="1" w:styleId="206FF86E37444386B3319E3E7F83FED41">
    <w:name w:val="206FF86E37444386B3319E3E7F83FED41"/>
    <w:rsid w:val="00ED516F"/>
    <w:pPr>
      <w:spacing w:before="60" w:after="60" w:line="240" w:lineRule="auto"/>
      <w:ind w:left="72" w:right="72"/>
    </w:pPr>
    <w:rPr>
      <w:sz w:val="16"/>
      <w:szCs w:val="16"/>
      <w:lang w:eastAsia="ja-JP"/>
    </w:rPr>
  </w:style>
  <w:style w:type="paragraph" w:customStyle="1" w:styleId="AFE19F30B4AC44DD9A25E0321F67F7111">
    <w:name w:val="AFE19F30B4AC44DD9A25E0321F67F7111"/>
    <w:rsid w:val="00ED516F"/>
    <w:pPr>
      <w:spacing w:before="60" w:after="60" w:line="240" w:lineRule="auto"/>
      <w:ind w:left="72" w:right="72"/>
    </w:pPr>
    <w:rPr>
      <w:sz w:val="16"/>
      <w:szCs w:val="16"/>
      <w:lang w:eastAsia="ja-JP"/>
    </w:rPr>
  </w:style>
  <w:style w:type="paragraph" w:customStyle="1" w:styleId="0AA6F8C170A84F58A8EC8C9CE1A04C711">
    <w:name w:val="0AA6F8C170A84F58A8EC8C9CE1A04C711"/>
    <w:rsid w:val="00ED516F"/>
    <w:pPr>
      <w:spacing w:before="60" w:after="60" w:line="240" w:lineRule="auto"/>
      <w:ind w:left="72" w:right="72"/>
    </w:pPr>
    <w:rPr>
      <w:sz w:val="16"/>
      <w:szCs w:val="16"/>
      <w:lang w:eastAsia="ja-JP"/>
    </w:rPr>
  </w:style>
  <w:style w:type="paragraph" w:customStyle="1" w:styleId="DD2BFDC060F142078B9A323CA3E7725F1">
    <w:name w:val="DD2BFDC060F142078B9A323CA3E7725F1"/>
    <w:rsid w:val="00ED516F"/>
    <w:pPr>
      <w:spacing w:before="60" w:after="60" w:line="240" w:lineRule="auto"/>
      <w:ind w:left="72" w:right="72"/>
    </w:pPr>
    <w:rPr>
      <w:sz w:val="16"/>
      <w:szCs w:val="16"/>
      <w:lang w:eastAsia="ja-JP"/>
    </w:rPr>
  </w:style>
  <w:style w:type="paragraph" w:customStyle="1" w:styleId="92CFEDC329F1444E9127D980B2A407CE1">
    <w:name w:val="92CFEDC329F1444E9127D980B2A407CE1"/>
    <w:rsid w:val="00ED516F"/>
    <w:pPr>
      <w:spacing w:before="60" w:after="60" w:line="240" w:lineRule="auto"/>
      <w:ind w:left="72" w:right="72"/>
    </w:pPr>
    <w:rPr>
      <w:sz w:val="16"/>
      <w:szCs w:val="16"/>
      <w:lang w:eastAsia="ja-JP"/>
    </w:rPr>
  </w:style>
  <w:style w:type="paragraph" w:customStyle="1" w:styleId="376F1477FC6147CE8D11D5E50C604EBA1">
    <w:name w:val="376F1477FC6147CE8D11D5E50C604EBA1"/>
    <w:rsid w:val="00ED516F"/>
    <w:pPr>
      <w:spacing w:before="60" w:after="60" w:line="240" w:lineRule="auto"/>
      <w:ind w:left="72" w:right="72"/>
    </w:pPr>
    <w:rPr>
      <w:sz w:val="16"/>
      <w:szCs w:val="16"/>
      <w:lang w:eastAsia="ja-JP"/>
    </w:rPr>
  </w:style>
  <w:style w:type="paragraph" w:customStyle="1" w:styleId="C1A214949FA34FD69E039D2BF5B925F91">
    <w:name w:val="C1A214949FA34FD69E039D2BF5B925F91"/>
    <w:rsid w:val="00ED516F"/>
    <w:pPr>
      <w:spacing w:before="60" w:after="60" w:line="240" w:lineRule="auto"/>
      <w:ind w:left="72" w:right="72"/>
    </w:pPr>
    <w:rPr>
      <w:sz w:val="16"/>
      <w:szCs w:val="16"/>
      <w:lang w:eastAsia="ja-JP"/>
    </w:rPr>
  </w:style>
  <w:style w:type="paragraph" w:customStyle="1" w:styleId="1BF03D7F43F247ABB5A720CB7C0EFAAF1">
    <w:name w:val="1BF03D7F43F247ABB5A720CB7C0EFAAF1"/>
    <w:rsid w:val="00ED516F"/>
    <w:pPr>
      <w:spacing w:before="60" w:after="60" w:line="240" w:lineRule="auto"/>
      <w:ind w:left="72" w:right="72"/>
    </w:pPr>
    <w:rPr>
      <w:sz w:val="16"/>
      <w:szCs w:val="16"/>
      <w:lang w:eastAsia="ja-JP"/>
    </w:rPr>
  </w:style>
  <w:style w:type="paragraph" w:customStyle="1" w:styleId="057C5D3AF74F4ABBAC6154CA9AEF995F1">
    <w:name w:val="057C5D3AF74F4ABBAC6154CA9AEF995F1"/>
    <w:rsid w:val="00ED516F"/>
    <w:pPr>
      <w:spacing w:before="60" w:after="60" w:line="240" w:lineRule="auto"/>
      <w:ind w:left="72" w:right="72"/>
    </w:pPr>
    <w:rPr>
      <w:sz w:val="16"/>
      <w:szCs w:val="16"/>
      <w:lang w:eastAsia="ja-JP"/>
    </w:rPr>
  </w:style>
  <w:style w:type="paragraph" w:customStyle="1" w:styleId="57AEDEB59B684FAF944BE058BDD437DF2">
    <w:name w:val="57AEDEB59B684FAF944BE058BDD437DF2"/>
    <w:rsid w:val="00ED516F"/>
    <w:pPr>
      <w:spacing w:before="60" w:after="60" w:line="240" w:lineRule="auto"/>
      <w:ind w:left="72" w:right="72"/>
    </w:pPr>
    <w:rPr>
      <w:sz w:val="16"/>
      <w:szCs w:val="16"/>
      <w:lang w:eastAsia="ja-JP"/>
    </w:rPr>
  </w:style>
  <w:style w:type="paragraph" w:customStyle="1" w:styleId="3799ADCF14314BEEBA686037E36E543F2">
    <w:name w:val="3799ADCF14314BEEBA686037E36E543F2"/>
    <w:rsid w:val="00ED516F"/>
    <w:pPr>
      <w:spacing w:before="60" w:after="60" w:line="240" w:lineRule="auto"/>
      <w:ind w:left="72" w:right="72"/>
    </w:pPr>
    <w:rPr>
      <w:sz w:val="16"/>
      <w:szCs w:val="16"/>
      <w:lang w:eastAsia="ja-JP"/>
    </w:rPr>
  </w:style>
  <w:style w:type="paragraph" w:customStyle="1" w:styleId="5B0E1E07F3AE479D933FF868728261C92">
    <w:name w:val="5B0E1E07F3AE479D933FF868728261C92"/>
    <w:rsid w:val="00ED516F"/>
    <w:pPr>
      <w:spacing w:before="60" w:after="60" w:line="240" w:lineRule="auto"/>
      <w:ind w:left="72" w:right="72"/>
    </w:pPr>
    <w:rPr>
      <w:sz w:val="16"/>
      <w:szCs w:val="16"/>
      <w:lang w:eastAsia="ja-JP"/>
    </w:rPr>
  </w:style>
  <w:style w:type="paragraph" w:customStyle="1" w:styleId="DFA7D217372541D58CECD5136AEA81E92">
    <w:name w:val="DFA7D217372541D58CECD5136AEA81E92"/>
    <w:rsid w:val="00ED516F"/>
    <w:pPr>
      <w:spacing w:before="60" w:after="60" w:line="240" w:lineRule="auto"/>
      <w:ind w:left="72" w:right="72"/>
    </w:pPr>
    <w:rPr>
      <w:sz w:val="16"/>
      <w:szCs w:val="16"/>
      <w:lang w:eastAsia="ja-JP"/>
    </w:rPr>
  </w:style>
  <w:style w:type="paragraph" w:customStyle="1" w:styleId="CB1750FF7F0A4518BD75FBDE00F4C0F42">
    <w:name w:val="CB1750FF7F0A4518BD75FBDE00F4C0F42"/>
    <w:rsid w:val="00ED516F"/>
    <w:pPr>
      <w:spacing w:before="60" w:after="60" w:line="240" w:lineRule="auto"/>
      <w:ind w:left="72" w:right="72"/>
    </w:pPr>
    <w:rPr>
      <w:sz w:val="16"/>
      <w:szCs w:val="16"/>
      <w:lang w:eastAsia="ja-JP"/>
    </w:rPr>
  </w:style>
  <w:style w:type="paragraph" w:customStyle="1" w:styleId="081003B9B39D465D83AAE0369C160C2F2">
    <w:name w:val="081003B9B39D465D83AAE0369C160C2F2"/>
    <w:rsid w:val="00ED516F"/>
    <w:pPr>
      <w:spacing w:before="60" w:after="60" w:line="240" w:lineRule="auto"/>
      <w:ind w:left="72" w:right="72"/>
    </w:pPr>
    <w:rPr>
      <w:sz w:val="16"/>
      <w:szCs w:val="16"/>
      <w:lang w:eastAsia="ja-JP"/>
    </w:rPr>
  </w:style>
  <w:style w:type="paragraph" w:customStyle="1" w:styleId="1E19CE75569A4E45A79D519499E5671A2">
    <w:name w:val="1E19CE75569A4E45A79D519499E5671A2"/>
    <w:rsid w:val="00ED516F"/>
    <w:pPr>
      <w:spacing w:before="60" w:after="60" w:line="240" w:lineRule="auto"/>
      <w:ind w:left="72" w:right="72"/>
    </w:pPr>
    <w:rPr>
      <w:sz w:val="16"/>
      <w:szCs w:val="16"/>
      <w:lang w:eastAsia="ja-JP"/>
    </w:rPr>
  </w:style>
  <w:style w:type="paragraph" w:customStyle="1" w:styleId="774E4893CF35457BAAA3772EAA7A57782">
    <w:name w:val="774E4893CF35457BAAA3772EAA7A57782"/>
    <w:rsid w:val="00ED516F"/>
    <w:pPr>
      <w:spacing w:before="60" w:after="60" w:line="240" w:lineRule="auto"/>
      <w:ind w:left="72" w:right="72"/>
    </w:pPr>
    <w:rPr>
      <w:sz w:val="16"/>
      <w:szCs w:val="16"/>
      <w:lang w:eastAsia="ja-JP"/>
    </w:rPr>
  </w:style>
  <w:style w:type="paragraph" w:customStyle="1" w:styleId="670A9DB8866145C5A43EBD42B098259C2">
    <w:name w:val="670A9DB8866145C5A43EBD42B098259C2"/>
    <w:rsid w:val="00ED516F"/>
    <w:pPr>
      <w:spacing w:before="60" w:after="60" w:line="240" w:lineRule="auto"/>
      <w:ind w:left="72" w:right="72"/>
    </w:pPr>
    <w:rPr>
      <w:sz w:val="16"/>
      <w:szCs w:val="16"/>
      <w:lang w:eastAsia="ja-JP"/>
    </w:rPr>
  </w:style>
  <w:style w:type="paragraph" w:customStyle="1" w:styleId="8410CF5E0FCF48FF967712DC51189CFB2">
    <w:name w:val="8410CF5E0FCF48FF967712DC51189CFB2"/>
    <w:rsid w:val="00ED516F"/>
    <w:pPr>
      <w:spacing w:before="60" w:after="60" w:line="240" w:lineRule="auto"/>
      <w:ind w:left="72" w:right="72"/>
    </w:pPr>
    <w:rPr>
      <w:sz w:val="16"/>
      <w:szCs w:val="16"/>
      <w:lang w:eastAsia="ja-JP"/>
    </w:rPr>
  </w:style>
  <w:style w:type="paragraph" w:customStyle="1" w:styleId="E8FDC02CCD4F4CA6898A4EA31EA3CC0F2">
    <w:name w:val="E8FDC02CCD4F4CA6898A4EA31EA3CC0F2"/>
    <w:rsid w:val="00ED516F"/>
    <w:pPr>
      <w:spacing w:before="60" w:after="60" w:line="240" w:lineRule="auto"/>
      <w:ind w:left="72" w:right="72"/>
    </w:pPr>
    <w:rPr>
      <w:sz w:val="16"/>
      <w:szCs w:val="16"/>
      <w:lang w:eastAsia="ja-JP"/>
    </w:rPr>
  </w:style>
  <w:style w:type="paragraph" w:customStyle="1" w:styleId="855556F75E4546CC9F40F0694B167D27">
    <w:name w:val="855556F75E4546CC9F40F0694B167D27"/>
    <w:rsid w:val="00ED516F"/>
    <w:pPr>
      <w:spacing w:before="60" w:after="60" w:line="240" w:lineRule="auto"/>
      <w:ind w:left="72" w:right="72"/>
    </w:pPr>
    <w:rPr>
      <w:sz w:val="16"/>
      <w:szCs w:val="16"/>
      <w:lang w:eastAsia="ja-JP"/>
    </w:rPr>
  </w:style>
  <w:style w:type="paragraph" w:customStyle="1" w:styleId="093C73F8E2874755B0529E9F0FE6F1AE2">
    <w:name w:val="093C73F8E2874755B0529E9F0FE6F1AE2"/>
    <w:rsid w:val="00ED516F"/>
    <w:pPr>
      <w:spacing w:before="60" w:after="60" w:line="240" w:lineRule="auto"/>
      <w:ind w:left="72" w:right="72"/>
    </w:pPr>
    <w:rPr>
      <w:sz w:val="16"/>
      <w:szCs w:val="16"/>
      <w:lang w:eastAsia="ja-JP"/>
    </w:rPr>
  </w:style>
  <w:style w:type="paragraph" w:customStyle="1" w:styleId="786C1DEC1E20461F86C8CDA458D4B2C82">
    <w:name w:val="786C1DEC1E20461F86C8CDA458D4B2C82"/>
    <w:rsid w:val="00ED516F"/>
    <w:pPr>
      <w:spacing w:before="60" w:after="60" w:line="240" w:lineRule="auto"/>
      <w:ind w:left="72" w:right="72"/>
    </w:pPr>
    <w:rPr>
      <w:sz w:val="16"/>
      <w:szCs w:val="16"/>
      <w:lang w:eastAsia="ja-JP"/>
    </w:rPr>
  </w:style>
  <w:style w:type="paragraph" w:customStyle="1" w:styleId="D6036798939E4CFD99D2ADF8D86E35C82">
    <w:name w:val="D6036798939E4CFD99D2ADF8D86E35C82"/>
    <w:rsid w:val="00ED516F"/>
    <w:pPr>
      <w:spacing w:before="60" w:after="60" w:line="240" w:lineRule="auto"/>
      <w:ind w:left="72" w:right="72"/>
    </w:pPr>
    <w:rPr>
      <w:sz w:val="16"/>
      <w:szCs w:val="16"/>
      <w:lang w:eastAsia="ja-JP"/>
    </w:rPr>
  </w:style>
  <w:style w:type="paragraph" w:customStyle="1" w:styleId="311470B8626C44BAA8EDAD3096AA15D02">
    <w:name w:val="311470B8626C44BAA8EDAD3096AA15D02"/>
    <w:rsid w:val="00ED516F"/>
    <w:pPr>
      <w:spacing w:before="60" w:after="60" w:line="240" w:lineRule="auto"/>
      <w:ind w:left="72" w:right="72"/>
    </w:pPr>
    <w:rPr>
      <w:sz w:val="16"/>
      <w:szCs w:val="16"/>
      <w:lang w:eastAsia="ja-JP"/>
    </w:rPr>
  </w:style>
  <w:style w:type="paragraph" w:customStyle="1" w:styleId="EF32B277086B476FA21038CA1F4732CA2">
    <w:name w:val="EF32B277086B476FA21038CA1F4732CA2"/>
    <w:rsid w:val="00ED516F"/>
    <w:pPr>
      <w:spacing w:before="60" w:after="60" w:line="240" w:lineRule="auto"/>
      <w:ind w:left="72" w:right="72"/>
    </w:pPr>
    <w:rPr>
      <w:sz w:val="16"/>
      <w:szCs w:val="16"/>
      <w:lang w:eastAsia="ja-JP"/>
    </w:rPr>
  </w:style>
  <w:style w:type="paragraph" w:customStyle="1" w:styleId="A166DD6B533F477CAA6D2127B291016C2">
    <w:name w:val="A166DD6B533F477CAA6D2127B291016C2"/>
    <w:rsid w:val="00ED516F"/>
    <w:pPr>
      <w:spacing w:before="60" w:after="60" w:line="240" w:lineRule="auto"/>
      <w:ind w:left="72" w:right="72"/>
    </w:pPr>
    <w:rPr>
      <w:sz w:val="16"/>
      <w:szCs w:val="16"/>
      <w:lang w:eastAsia="ja-JP"/>
    </w:rPr>
  </w:style>
  <w:style w:type="paragraph" w:customStyle="1" w:styleId="4806C25FA38748368996F9A05C6FC3551">
    <w:name w:val="4806C25FA38748368996F9A05C6FC3551"/>
    <w:rsid w:val="00ED516F"/>
    <w:pPr>
      <w:spacing w:before="60" w:after="60" w:line="240" w:lineRule="auto"/>
      <w:ind w:left="72" w:right="72"/>
    </w:pPr>
    <w:rPr>
      <w:sz w:val="16"/>
      <w:szCs w:val="16"/>
      <w:lang w:eastAsia="ja-JP"/>
    </w:rPr>
  </w:style>
  <w:style w:type="paragraph" w:customStyle="1" w:styleId="4E1FC14CCE5E42D082A9A9FF0C570E392">
    <w:name w:val="4E1FC14CCE5E42D082A9A9FF0C570E392"/>
    <w:rsid w:val="00ED516F"/>
    <w:pPr>
      <w:spacing w:before="60" w:after="60" w:line="240" w:lineRule="auto"/>
      <w:ind w:left="72" w:right="72"/>
    </w:pPr>
    <w:rPr>
      <w:sz w:val="16"/>
      <w:szCs w:val="16"/>
      <w:lang w:eastAsia="ja-JP"/>
    </w:rPr>
  </w:style>
  <w:style w:type="paragraph" w:customStyle="1" w:styleId="6FF52BFE06C346179B2BE5115FEA1D402">
    <w:name w:val="6FF52BFE06C346179B2BE5115FEA1D402"/>
    <w:rsid w:val="00ED516F"/>
    <w:pPr>
      <w:spacing w:before="60" w:after="60" w:line="240" w:lineRule="auto"/>
      <w:ind w:left="72" w:right="72"/>
    </w:pPr>
    <w:rPr>
      <w:sz w:val="16"/>
      <w:szCs w:val="16"/>
      <w:lang w:eastAsia="ja-JP"/>
    </w:rPr>
  </w:style>
  <w:style w:type="paragraph" w:customStyle="1" w:styleId="346B1FADB46940EE98ADB864D1FB2F2B2">
    <w:name w:val="346B1FADB46940EE98ADB864D1FB2F2B2"/>
    <w:rsid w:val="00ED516F"/>
    <w:pPr>
      <w:spacing w:before="60" w:after="60" w:line="240" w:lineRule="auto"/>
      <w:ind w:left="72" w:right="72"/>
    </w:pPr>
    <w:rPr>
      <w:sz w:val="16"/>
      <w:szCs w:val="16"/>
      <w:lang w:eastAsia="ja-JP"/>
    </w:rPr>
  </w:style>
  <w:style w:type="paragraph" w:customStyle="1" w:styleId="F936AB34C06A4CFD87953F2095516AD62">
    <w:name w:val="F936AB34C06A4CFD87953F2095516AD62"/>
    <w:rsid w:val="00ED516F"/>
    <w:pPr>
      <w:spacing w:before="60" w:after="60" w:line="240" w:lineRule="auto"/>
      <w:ind w:left="72" w:right="72"/>
    </w:pPr>
    <w:rPr>
      <w:sz w:val="16"/>
      <w:szCs w:val="16"/>
      <w:lang w:eastAsia="ja-JP"/>
    </w:rPr>
  </w:style>
  <w:style w:type="paragraph" w:customStyle="1" w:styleId="61C49C8D7F4F41598400EF2BD2A0A3582">
    <w:name w:val="61C49C8D7F4F41598400EF2BD2A0A3582"/>
    <w:rsid w:val="00ED516F"/>
    <w:pPr>
      <w:spacing w:before="60" w:after="60" w:line="240" w:lineRule="auto"/>
      <w:ind w:left="72" w:right="72"/>
    </w:pPr>
    <w:rPr>
      <w:sz w:val="16"/>
      <w:szCs w:val="16"/>
      <w:lang w:eastAsia="ja-JP"/>
    </w:rPr>
  </w:style>
  <w:style w:type="paragraph" w:customStyle="1" w:styleId="9E1C631D48C14B1187FABB12504B405D2">
    <w:name w:val="9E1C631D48C14B1187FABB12504B405D2"/>
    <w:rsid w:val="00ED516F"/>
    <w:pPr>
      <w:spacing w:before="60" w:after="60" w:line="240" w:lineRule="auto"/>
      <w:ind w:left="72" w:right="72"/>
    </w:pPr>
    <w:rPr>
      <w:sz w:val="16"/>
      <w:szCs w:val="16"/>
      <w:lang w:eastAsia="ja-JP"/>
    </w:rPr>
  </w:style>
  <w:style w:type="paragraph" w:customStyle="1" w:styleId="907C395AB1B24EEEB674B62283CA67102">
    <w:name w:val="907C395AB1B24EEEB674B62283CA67102"/>
    <w:rsid w:val="00ED516F"/>
    <w:pPr>
      <w:spacing w:before="60" w:after="60" w:line="240" w:lineRule="auto"/>
      <w:ind w:left="72" w:right="72"/>
    </w:pPr>
    <w:rPr>
      <w:sz w:val="16"/>
      <w:szCs w:val="16"/>
      <w:lang w:eastAsia="ja-JP"/>
    </w:rPr>
  </w:style>
  <w:style w:type="paragraph" w:customStyle="1" w:styleId="EAFE6E89454241EA8255EA3322C220C42">
    <w:name w:val="EAFE6E89454241EA8255EA3322C220C42"/>
    <w:rsid w:val="00ED516F"/>
    <w:pPr>
      <w:spacing w:before="60" w:after="60" w:line="240" w:lineRule="auto"/>
      <w:ind w:left="72" w:right="72"/>
    </w:pPr>
    <w:rPr>
      <w:sz w:val="16"/>
      <w:szCs w:val="16"/>
      <w:lang w:eastAsia="ja-JP"/>
    </w:rPr>
  </w:style>
  <w:style w:type="paragraph" w:customStyle="1" w:styleId="C3DE548B12E24688A0D0661A71136CB72">
    <w:name w:val="C3DE548B12E24688A0D0661A71136CB72"/>
    <w:rsid w:val="00ED516F"/>
    <w:pPr>
      <w:spacing w:before="60" w:after="60" w:line="240" w:lineRule="auto"/>
      <w:ind w:left="72" w:right="72"/>
    </w:pPr>
    <w:rPr>
      <w:sz w:val="16"/>
      <w:szCs w:val="16"/>
      <w:lang w:eastAsia="ja-JP"/>
    </w:rPr>
  </w:style>
  <w:style w:type="paragraph" w:customStyle="1" w:styleId="29D9986D4741426C8D6182D1A971840E2">
    <w:name w:val="29D9986D4741426C8D6182D1A971840E2"/>
    <w:rsid w:val="00ED516F"/>
    <w:pPr>
      <w:spacing w:before="60" w:after="60" w:line="240" w:lineRule="auto"/>
      <w:ind w:left="72" w:right="72"/>
    </w:pPr>
    <w:rPr>
      <w:sz w:val="16"/>
      <w:szCs w:val="16"/>
      <w:lang w:eastAsia="ja-JP"/>
    </w:rPr>
  </w:style>
  <w:style w:type="paragraph" w:customStyle="1" w:styleId="C79ECB5B5E7C45779E0068615F3F76142">
    <w:name w:val="C79ECB5B5E7C45779E0068615F3F76142"/>
    <w:rsid w:val="00ED516F"/>
    <w:pPr>
      <w:spacing w:before="60" w:after="60" w:line="240" w:lineRule="auto"/>
      <w:ind w:left="72" w:right="72"/>
    </w:pPr>
    <w:rPr>
      <w:sz w:val="16"/>
      <w:szCs w:val="16"/>
      <w:lang w:eastAsia="ja-JP"/>
    </w:rPr>
  </w:style>
  <w:style w:type="paragraph" w:customStyle="1" w:styleId="C211B500DC5A4178BAF4F821861E2B692">
    <w:name w:val="C211B500DC5A4178BAF4F821861E2B692"/>
    <w:rsid w:val="00ED516F"/>
    <w:pPr>
      <w:spacing w:before="60" w:after="60" w:line="240" w:lineRule="auto"/>
      <w:ind w:left="72" w:right="72"/>
    </w:pPr>
    <w:rPr>
      <w:sz w:val="16"/>
      <w:szCs w:val="16"/>
      <w:lang w:eastAsia="ja-JP"/>
    </w:rPr>
  </w:style>
  <w:style w:type="paragraph" w:customStyle="1" w:styleId="206FF86E37444386B3319E3E7F83FED42">
    <w:name w:val="206FF86E37444386B3319E3E7F83FED42"/>
    <w:rsid w:val="00ED516F"/>
    <w:pPr>
      <w:spacing w:before="60" w:after="60" w:line="240" w:lineRule="auto"/>
      <w:ind w:left="72" w:right="72"/>
    </w:pPr>
    <w:rPr>
      <w:sz w:val="16"/>
      <w:szCs w:val="16"/>
      <w:lang w:eastAsia="ja-JP"/>
    </w:rPr>
  </w:style>
  <w:style w:type="paragraph" w:customStyle="1" w:styleId="AFE19F30B4AC44DD9A25E0321F67F7112">
    <w:name w:val="AFE19F30B4AC44DD9A25E0321F67F7112"/>
    <w:rsid w:val="00ED516F"/>
    <w:pPr>
      <w:spacing w:before="60" w:after="60" w:line="240" w:lineRule="auto"/>
      <w:ind w:left="72" w:right="72"/>
    </w:pPr>
    <w:rPr>
      <w:sz w:val="16"/>
      <w:szCs w:val="16"/>
      <w:lang w:eastAsia="ja-JP"/>
    </w:rPr>
  </w:style>
  <w:style w:type="paragraph" w:customStyle="1" w:styleId="0AA6F8C170A84F58A8EC8C9CE1A04C712">
    <w:name w:val="0AA6F8C170A84F58A8EC8C9CE1A04C712"/>
    <w:rsid w:val="00ED516F"/>
    <w:pPr>
      <w:spacing w:before="60" w:after="60" w:line="240" w:lineRule="auto"/>
      <w:ind w:left="72" w:right="72"/>
    </w:pPr>
    <w:rPr>
      <w:sz w:val="16"/>
      <w:szCs w:val="16"/>
      <w:lang w:eastAsia="ja-JP"/>
    </w:rPr>
  </w:style>
  <w:style w:type="paragraph" w:customStyle="1" w:styleId="DD2BFDC060F142078B9A323CA3E7725F2">
    <w:name w:val="DD2BFDC060F142078B9A323CA3E7725F2"/>
    <w:rsid w:val="00ED516F"/>
    <w:pPr>
      <w:spacing w:before="60" w:after="60" w:line="240" w:lineRule="auto"/>
      <w:ind w:left="72" w:right="72"/>
    </w:pPr>
    <w:rPr>
      <w:sz w:val="16"/>
      <w:szCs w:val="16"/>
      <w:lang w:eastAsia="ja-JP"/>
    </w:rPr>
  </w:style>
  <w:style w:type="paragraph" w:customStyle="1" w:styleId="92CFEDC329F1444E9127D980B2A407CE2">
    <w:name w:val="92CFEDC329F1444E9127D980B2A407CE2"/>
    <w:rsid w:val="00ED516F"/>
    <w:pPr>
      <w:spacing w:before="60" w:after="60" w:line="240" w:lineRule="auto"/>
      <w:ind w:left="72" w:right="72"/>
    </w:pPr>
    <w:rPr>
      <w:sz w:val="16"/>
      <w:szCs w:val="16"/>
      <w:lang w:eastAsia="ja-JP"/>
    </w:rPr>
  </w:style>
  <w:style w:type="paragraph" w:customStyle="1" w:styleId="376F1477FC6147CE8D11D5E50C604EBA2">
    <w:name w:val="376F1477FC6147CE8D11D5E50C604EBA2"/>
    <w:rsid w:val="00ED516F"/>
    <w:pPr>
      <w:spacing w:before="60" w:after="60" w:line="240" w:lineRule="auto"/>
      <w:ind w:left="72" w:right="72"/>
    </w:pPr>
    <w:rPr>
      <w:sz w:val="16"/>
      <w:szCs w:val="16"/>
      <w:lang w:eastAsia="ja-JP"/>
    </w:rPr>
  </w:style>
  <w:style w:type="paragraph" w:customStyle="1" w:styleId="C1A214949FA34FD69E039D2BF5B925F92">
    <w:name w:val="C1A214949FA34FD69E039D2BF5B925F92"/>
    <w:rsid w:val="00ED516F"/>
    <w:pPr>
      <w:spacing w:before="60" w:after="60" w:line="240" w:lineRule="auto"/>
      <w:ind w:left="72" w:right="72"/>
    </w:pPr>
    <w:rPr>
      <w:sz w:val="16"/>
      <w:szCs w:val="16"/>
      <w:lang w:eastAsia="ja-JP"/>
    </w:rPr>
  </w:style>
  <w:style w:type="paragraph" w:customStyle="1" w:styleId="1BF03D7F43F247ABB5A720CB7C0EFAAF2">
    <w:name w:val="1BF03D7F43F247ABB5A720CB7C0EFAAF2"/>
    <w:rsid w:val="00ED516F"/>
    <w:pPr>
      <w:spacing w:before="60" w:after="60" w:line="240" w:lineRule="auto"/>
      <w:ind w:left="72" w:right="72"/>
    </w:pPr>
    <w:rPr>
      <w:sz w:val="16"/>
      <w:szCs w:val="16"/>
      <w:lang w:eastAsia="ja-JP"/>
    </w:rPr>
  </w:style>
  <w:style w:type="paragraph" w:customStyle="1" w:styleId="057C5D3AF74F4ABBAC6154CA9AEF995F2">
    <w:name w:val="057C5D3AF74F4ABBAC6154CA9AEF995F2"/>
    <w:rsid w:val="00ED516F"/>
    <w:pPr>
      <w:spacing w:before="60" w:after="60" w:line="240" w:lineRule="auto"/>
      <w:ind w:left="72" w:right="72"/>
    </w:pPr>
    <w:rPr>
      <w:sz w:val="16"/>
      <w:szCs w:val="16"/>
      <w:lang w:eastAsia="ja-JP"/>
    </w:rPr>
  </w:style>
  <w:style w:type="paragraph" w:customStyle="1" w:styleId="57AEDEB59B684FAF944BE058BDD437DF3">
    <w:name w:val="57AEDEB59B684FAF944BE058BDD437DF3"/>
    <w:rsid w:val="00ED516F"/>
    <w:pPr>
      <w:spacing w:before="60" w:after="60" w:line="240" w:lineRule="auto"/>
      <w:ind w:left="72" w:right="72"/>
    </w:pPr>
    <w:rPr>
      <w:sz w:val="16"/>
      <w:szCs w:val="16"/>
      <w:lang w:eastAsia="ja-JP"/>
    </w:rPr>
  </w:style>
  <w:style w:type="paragraph" w:customStyle="1" w:styleId="3799ADCF14314BEEBA686037E36E543F3">
    <w:name w:val="3799ADCF14314BEEBA686037E36E543F3"/>
    <w:rsid w:val="00ED516F"/>
    <w:pPr>
      <w:spacing w:before="60" w:after="60" w:line="240" w:lineRule="auto"/>
      <w:ind w:left="72" w:right="72"/>
    </w:pPr>
    <w:rPr>
      <w:sz w:val="16"/>
      <w:szCs w:val="16"/>
      <w:lang w:eastAsia="ja-JP"/>
    </w:rPr>
  </w:style>
  <w:style w:type="paragraph" w:customStyle="1" w:styleId="5B0E1E07F3AE479D933FF868728261C93">
    <w:name w:val="5B0E1E07F3AE479D933FF868728261C93"/>
    <w:rsid w:val="00ED516F"/>
    <w:pPr>
      <w:spacing w:before="60" w:after="60" w:line="240" w:lineRule="auto"/>
      <w:ind w:left="72" w:right="72"/>
    </w:pPr>
    <w:rPr>
      <w:sz w:val="16"/>
      <w:szCs w:val="16"/>
      <w:lang w:eastAsia="ja-JP"/>
    </w:rPr>
  </w:style>
  <w:style w:type="paragraph" w:customStyle="1" w:styleId="DFA7D217372541D58CECD5136AEA81E93">
    <w:name w:val="DFA7D217372541D58CECD5136AEA81E93"/>
    <w:rsid w:val="00ED516F"/>
    <w:pPr>
      <w:spacing w:before="60" w:after="60" w:line="240" w:lineRule="auto"/>
      <w:ind w:left="72" w:right="72"/>
    </w:pPr>
    <w:rPr>
      <w:sz w:val="16"/>
      <w:szCs w:val="16"/>
      <w:lang w:eastAsia="ja-JP"/>
    </w:rPr>
  </w:style>
  <w:style w:type="paragraph" w:customStyle="1" w:styleId="CB1750FF7F0A4518BD75FBDE00F4C0F43">
    <w:name w:val="CB1750FF7F0A4518BD75FBDE00F4C0F43"/>
    <w:rsid w:val="00ED516F"/>
    <w:pPr>
      <w:spacing w:before="60" w:after="60" w:line="240" w:lineRule="auto"/>
      <w:ind w:left="72" w:right="72"/>
    </w:pPr>
    <w:rPr>
      <w:sz w:val="16"/>
      <w:szCs w:val="16"/>
      <w:lang w:eastAsia="ja-JP"/>
    </w:rPr>
  </w:style>
  <w:style w:type="paragraph" w:customStyle="1" w:styleId="081003B9B39D465D83AAE0369C160C2F3">
    <w:name w:val="081003B9B39D465D83AAE0369C160C2F3"/>
    <w:rsid w:val="00ED516F"/>
    <w:pPr>
      <w:spacing w:before="60" w:after="60" w:line="240" w:lineRule="auto"/>
      <w:ind w:left="72" w:right="72"/>
    </w:pPr>
    <w:rPr>
      <w:sz w:val="16"/>
      <w:szCs w:val="16"/>
      <w:lang w:eastAsia="ja-JP"/>
    </w:rPr>
  </w:style>
  <w:style w:type="paragraph" w:customStyle="1" w:styleId="1E19CE75569A4E45A79D519499E5671A3">
    <w:name w:val="1E19CE75569A4E45A79D519499E5671A3"/>
    <w:rsid w:val="00ED516F"/>
    <w:pPr>
      <w:spacing w:before="60" w:after="60" w:line="240" w:lineRule="auto"/>
      <w:ind w:left="72" w:right="72"/>
    </w:pPr>
    <w:rPr>
      <w:sz w:val="16"/>
      <w:szCs w:val="16"/>
      <w:lang w:eastAsia="ja-JP"/>
    </w:rPr>
  </w:style>
  <w:style w:type="paragraph" w:customStyle="1" w:styleId="774E4893CF35457BAAA3772EAA7A57783">
    <w:name w:val="774E4893CF35457BAAA3772EAA7A57783"/>
    <w:rsid w:val="00ED516F"/>
    <w:pPr>
      <w:spacing w:before="60" w:after="60" w:line="240" w:lineRule="auto"/>
      <w:ind w:left="72" w:right="72"/>
    </w:pPr>
    <w:rPr>
      <w:sz w:val="16"/>
      <w:szCs w:val="16"/>
      <w:lang w:eastAsia="ja-JP"/>
    </w:rPr>
  </w:style>
  <w:style w:type="paragraph" w:customStyle="1" w:styleId="670A9DB8866145C5A43EBD42B098259C3">
    <w:name w:val="670A9DB8866145C5A43EBD42B098259C3"/>
    <w:rsid w:val="00ED516F"/>
    <w:pPr>
      <w:spacing w:before="60" w:after="60" w:line="240" w:lineRule="auto"/>
      <w:ind w:left="72" w:right="72"/>
    </w:pPr>
    <w:rPr>
      <w:sz w:val="16"/>
      <w:szCs w:val="16"/>
      <w:lang w:eastAsia="ja-JP"/>
    </w:rPr>
  </w:style>
  <w:style w:type="paragraph" w:customStyle="1" w:styleId="8410CF5E0FCF48FF967712DC51189CFB3">
    <w:name w:val="8410CF5E0FCF48FF967712DC51189CFB3"/>
    <w:rsid w:val="00ED516F"/>
    <w:pPr>
      <w:spacing w:before="60" w:after="60" w:line="240" w:lineRule="auto"/>
      <w:ind w:left="72" w:right="72"/>
    </w:pPr>
    <w:rPr>
      <w:sz w:val="16"/>
      <w:szCs w:val="16"/>
      <w:lang w:eastAsia="ja-JP"/>
    </w:rPr>
  </w:style>
  <w:style w:type="paragraph" w:customStyle="1" w:styleId="E8FDC02CCD4F4CA6898A4EA31EA3CC0F3">
    <w:name w:val="E8FDC02CCD4F4CA6898A4EA31EA3CC0F3"/>
    <w:rsid w:val="00ED516F"/>
    <w:pPr>
      <w:spacing w:before="60" w:after="60" w:line="240" w:lineRule="auto"/>
      <w:ind w:left="72" w:right="72"/>
    </w:pPr>
    <w:rPr>
      <w:sz w:val="16"/>
      <w:szCs w:val="16"/>
      <w:lang w:eastAsia="ja-JP"/>
    </w:rPr>
  </w:style>
  <w:style w:type="paragraph" w:customStyle="1" w:styleId="093C73F8E2874755B0529E9F0FE6F1AE3">
    <w:name w:val="093C73F8E2874755B0529E9F0FE6F1AE3"/>
    <w:rsid w:val="00ED516F"/>
    <w:pPr>
      <w:spacing w:before="60" w:after="60" w:line="240" w:lineRule="auto"/>
      <w:ind w:left="72" w:right="72"/>
    </w:pPr>
    <w:rPr>
      <w:sz w:val="16"/>
      <w:szCs w:val="16"/>
      <w:lang w:eastAsia="ja-JP"/>
    </w:rPr>
  </w:style>
  <w:style w:type="paragraph" w:customStyle="1" w:styleId="786C1DEC1E20461F86C8CDA458D4B2C83">
    <w:name w:val="786C1DEC1E20461F86C8CDA458D4B2C83"/>
    <w:rsid w:val="00ED516F"/>
    <w:pPr>
      <w:spacing w:before="60" w:after="60" w:line="240" w:lineRule="auto"/>
      <w:ind w:left="72" w:right="72"/>
    </w:pPr>
    <w:rPr>
      <w:sz w:val="16"/>
      <w:szCs w:val="16"/>
      <w:lang w:eastAsia="ja-JP"/>
    </w:rPr>
  </w:style>
  <w:style w:type="paragraph" w:customStyle="1" w:styleId="D6036798939E4CFD99D2ADF8D86E35C83">
    <w:name w:val="D6036798939E4CFD99D2ADF8D86E35C83"/>
    <w:rsid w:val="00ED516F"/>
    <w:pPr>
      <w:spacing w:before="60" w:after="60" w:line="240" w:lineRule="auto"/>
      <w:ind w:left="72" w:right="72"/>
    </w:pPr>
    <w:rPr>
      <w:sz w:val="16"/>
      <w:szCs w:val="16"/>
      <w:lang w:eastAsia="ja-JP"/>
    </w:rPr>
  </w:style>
  <w:style w:type="paragraph" w:customStyle="1" w:styleId="311470B8626C44BAA8EDAD3096AA15D03">
    <w:name w:val="311470B8626C44BAA8EDAD3096AA15D03"/>
    <w:rsid w:val="00ED516F"/>
    <w:pPr>
      <w:spacing w:before="60" w:after="60" w:line="240" w:lineRule="auto"/>
      <w:ind w:left="72" w:right="72"/>
    </w:pPr>
    <w:rPr>
      <w:sz w:val="16"/>
      <w:szCs w:val="16"/>
      <w:lang w:eastAsia="ja-JP"/>
    </w:rPr>
  </w:style>
  <w:style w:type="paragraph" w:customStyle="1" w:styleId="EF32B277086B476FA21038CA1F4732CA3">
    <w:name w:val="EF32B277086B476FA21038CA1F4732CA3"/>
    <w:rsid w:val="00ED516F"/>
    <w:pPr>
      <w:spacing w:before="60" w:after="60" w:line="240" w:lineRule="auto"/>
      <w:ind w:left="72" w:right="72"/>
    </w:pPr>
    <w:rPr>
      <w:sz w:val="16"/>
      <w:szCs w:val="16"/>
      <w:lang w:eastAsia="ja-JP"/>
    </w:rPr>
  </w:style>
  <w:style w:type="paragraph" w:customStyle="1" w:styleId="A166DD6B533F477CAA6D2127B291016C3">
    <w:name w:val="A166DD6B533F477CAA6D2127B291016C3"/>
    <w:rsid w:val="00ED516F"/>
    <w:pPr>
      <w:spacing w:before="60" w:after="60" w:line="240" w:lineRule="auto"/>
      <w:ind w:left="72" w:right="72"/>
    </w:pPr>
    <w:rPr>
      <w:sz w:val="16"/>
      <w:szCs w:val="16"/>
      <w:lang w:eastAsia="ja-JP"/>
    </w:rPr>
  </w:style>
  <w:style w:type="paragraph" w:customStyle="1" w:styleId="4806C25FA38748368996F9A05C6FC3552">
    <w:name w:val="4806C25FA38748368996F9A05C6FC3552"/>
    <w:rsid w:val="00ED516F"/>
    <w:pPr>
      <w:spacing w:before="60" w:after="60" w:line="240" w:lineRule="auto"/>
      <w:ind w:left="72" w:right="72"/>
    </w:pPr>
    <w:rPr>
      <w:sz w:val="16"/>
      <w:szCs w:val="16"/>
      <w:lang w:eastAsia="ja-JP"/>
    </w:rPr>
  </w:style>
  <w:style w:type="paragraph" w:customStyle="1" w:styleId="4E1FC14CCE5E42D082A9A9FF0C570E393">
    <w:name w:val="4E1FC14CCE5E42D082A9A9FF0C570E393"/>
    <w:rsid w:val="00ED516F"/>
    <w:pPr>
      <w:spacing w:before="60" w:after="60" w:line="240" w:lineRule="auto"/>
      <w:ind w:left="72" w:right="72"/>
    </w:pPr>
    <w:rPr>
      <w:sz w:val="16"/>
      <w:szCs w:val="16"/>
      <w:lang w:eastAsia="ja-JP"/>
    </w:rPr>
  </w:style>
  <w:style w:type="paragraph" w:customStyle="1" w:styleId="6FF52BFE06C346179B2BE5115FEA1D403">
    <w:name w:val="6FF52BFE06C346179B2BE5115FEA1D403"/>
    <w:rsid w:val="00ED516F"/>
    <w:pPr>
      <w:spacing w:before="60" w:after="60" w:line="240" w:lineRule="auto"/>
      <w:ind w:left="72" w:right="72"/>
    </w:pPr>
    <w:rPr>
      <w:sz w:val="16"/>
      <w:szCs w:val="16"/>
      <w:lang w:eastAsia="ja-JP"/>
    </w:rPr>
  </w:style>
  <w:style w:type="paragraph" w:customStyle="1" w:styleId="346B1FADB46940EE98ADB864D1FB2F2B3">
    <w:name w:val="346B1FADB46940EE98ADB864D1FB2F2B3"/>
    <w:rsid w:val="00ED516F"/>
    <w:pPr>
      <w:spacing w:before="60" w:after="60" w:line="240" w:lineRule="auto"/>
      <w:ind w:left="72" w:right="72"/>
    </w:pPr>
    <w:rPr>
      <w:sz w:val="16"/>
      <w:szCs w:val="16"/>
      <w:lang w:eastAsia="ja-JP"/>
    </w:rPr>
  </w:style>
  <w:style w:type="paragraph" w:customStyle="1" w:styleId="F936AB34C06A4CFD87953F2095516AD63">
    <w:name w:val="F936AB34C06A4CFD87953F2095516AD63"/>
    <w:rsid w:val="00ED516F"/>
    <w:pPr>
      <w:spacing w:before="60" w:after="60" w:line="240" w:lineRule="auto"/>
      <w:ind w:left="72" w:right="72"/>
    </w:pPr>
    <w:rPr>
      <w:sz w:val="16"/>
      <w:szCs w:val="16"/>
      <w:lang w:eastAsia="ja-JP"/>
    </w:rPr>
  </w:style>
  <w:style w:type="paragraph" w:customStyle="1" w:styleId="61C49C8D7F4F41598400EF2BD2A0A3583">
    <w:name w:val="61C49C8D7F4F41598400EF2BD2A0A3583"/>
    <w:rsid w:val="00ED516F"/>
    <w:pPr>
      <w:spacing w:before="60" w:after="60" w:line="240" w:lineRule="auto"/>
      <w:ind w:left="72" w:right="72"/>
    </w:pPr>
    <w:rPr>
      <w:sz w:val="16"/>
      <w:szCs w:val="16"/>
      <w:lang w:eastAsia="ja-JP"/>
    </w:rPr>
  </w:style>
  <w:style w:type="paragraph" w:customStyle="1" w:styleId="9E1C631D48C14B1187FABB12504B405D3">
    <w:name w:val="9E1C631D48C14B1187FABB12504B405D3"/>
    <w:rsid w:val="00ED516F"/>
    <w:pPr>
      <w:spacing w:before="60" w:after="60" w:line="240" w:lineRule="auto"/>
      <w:ind w:left="72" w:right="72"/>
    </w:pPr>
    <w:rPr>
      <w:sz w:val="16"/>
      <w:szCs w:val="16"/>
      <w:lang w:eastAsia="ja-JP"/>
    </w:rPr>
  </w:style>
  <w:style w:type="paragraph" w:customStyle="1" w:styleId="907C395AB1B24EEEB674B62283CA67103">
    <w:name w:val="907C395AB1B24EEEB674B62283CA67103"/>
    <w:rsid w:val="00ED516F"/>
    <w:pPr>
      <w:spacing w:before="60" w:after="60" w:line="240" w:lineRule="auto"/>
      <w:ind w:left="72" w:right="72"/>
    </w:pPr>
    <w:rPr>
      <w:sz w:val="16"/>
      <w:szCs w:val="16"/>
      <w:lang w:eastAsia="ja-JP"/>
    </w:rPr>
  </w:style>
  <w:style w:type="paragraph" w:customStyle="1" w:styleId="EAFE6E89454241EA8255EA3322C220C43">
    <w:name w:val="EAFE6E89454241EA8255EA3322C220C43"/>
    <w:rsid w:val="00ED516F"/>
    <w:pPr>
      <w:spacing w:before="60" w:after="60" w:line="240" w:lineRule="auto"/>
      <w:ind w:left="72" w:right="72"/>
    </w:pPr>
    <w:rPr>
      <w:sz w:val="16"/>
      <w:szCs w:val="16"/>
      <w:lang w:eastAsia="ja-JP"/>
    </w:rPr>
  </w:style>
  <w:style w:type="paragraph" w:customStyle="1" w:styleId="C3DE548B12E24688A0D0661A71136CB73">
    <w:name w:val="C3DE548B12E24688A0D0661A71136CB73"/>
    <w:rsid w:val="00ED516F"/>
    <w:pPr>
      <w:spacing w:before="60" w:after="60" w:line="240" w:lineRule="auto"/>
      <w:ind w:left="72" w:right="72"/>
    </w:pPr>
    <w:rPr>
      <w:sz w:val="16"/>
      <w:szCs w:val="16"/>
      <w:lang w:eastAsia="ja-JP"/>
    </w:rPr>
  </w:style>
  <w:style w:type="paragraph" w:customStyle="1" w:styleId="29D9986D4741426C8D6182D1A971840E3">
    <w:name w:val="29D9986D4741426C8D6182D1A971840E3"/>
    <w:rsid w:val="00ED516F"/>
    <w:pPr>
      <w:spacing w:before="60" w:after="60" w:line="240" w:lineRule="auto"/>
      <w:ind w:left="72" w:right="72"/>
    </w:pPr>
    <w:rPr>
      <w:sz w:val="16"/>
      <w:szCs w:val="16"/>
      <w:lang w:eastAsia="ja-JP"/>
    </w:rPr>
  </w:style>
  <w:style w:type="paragraph" w:customStyle="1" w:styleId="C79ECB5B5E7C45779E0068615F3F76143">
    <w:name w:val="C79ECB5B5E7C45779E0068615F3F76143"/>
    <w:rsid w:val="00ED516F"/>
    <w:pPr>
      <w:spacing w:before="60" w:after="60" w:line="240" w:lineRule="auto"/>
      <w:ind w:left="72" w:right="72"/>
    </w:pPr>
    <w:rPr>
      <w:sz w:val="16"/>
      <w:szCs w:val="16"/>
      <w:lang w:eastAsia="ja-JP"/>
    </w:rPr>
  </w:style>
  <w:style w:type="paragraph" w:customStyle="1" w:styleId="C211B500DC5A4178BAF4F821861E2B693">
    <w:name w:val="C211B500DC5A4178BAF4F821861E2B693"/>
    <w:rsid w:val="00ED516F"/>
    <w:pPr>
      <w:spacing w:before="60" w:after="60" w:line="240" w:lineRule="auto"/>
      <w:ind w:left="72" w:right="72"/>
    </w:pPr>
    <w:rPr>
      <w:sz w:val="16"/>
      <w:szCs w:val="16"/>
      <w:lang w:eastAsia="ja-JP"/>
    </w:rPr>
  </w:style>
  <w:style w:type="paragraph" w:customStyle="1" w:styleId="206FF86E37444386B3319E3E7F83FED43">
    <w:name w:val="206FF86E37444386B3319E3E7F83FED43"/>
    <w:rsid w:val="00ED516F"/>
    <w:pPr>
      <w:spacing w:before="60" w:after="60" w:line="240" w:lineRule="auto"/>
      <w:ind w:left="72" w:right="72"/>
    </w:pPr>
    <w:rPr>
      <w:sz w:val="16"/>
      <w:szCs w:val="16"/>
      <w:lang w:eastAsia="ja-JP"/>
    </w:rPr>
  </w:style>
  <w:style w:type="paragraph" w:customStyle="1" w:styleId="AFE19F30B4AC44DD9A25E0321F67F7113">
    <w:name w:val="AFE19F30B4AC44DD9A25E0321F67F7113"/>
    <w:rsid w:val="00ED516F"/>
    <w:pPr>
      <w:spacing w:before="60" w:after="60" w:line="240" w:lineRule="auto"/>
      <w:ind w:left="72" w:right="72"/>
    </w:pPr>
    <w:rPr>
      <w:sz w:val="16"/>
      <w:szCs w:val="16"/>
      <w:lang w:eastAsia="ja-JP"/>
    </w:rPr>
  </w:style>
  <w:style w:type="paragraph" w:customStyle="1" w:styleId="0AA6F8C170A84F58A8EC8C9CE1A04C713">
    <w:name w:val="0AA6F8C170A84F58A8EC8C9CE1A04C713"/>
    <w:rsid w:val="00ED516F"/>
    <w:pPr>
      <w:spacing w:before="60" w:after="60" w:line="240" w:lineRule="auto"/>
      <w:ind w:left="72" w:right="72"/>
    </w:pPr>
    <w:rPr>
      <w:sz w:val="16"/>
      <w:szCs w:val="16"/>
      <w:lang w:eastAsia="ja-JP"/>
    </w:rPr>
  </w:style>
  <w:style w:type="paragraph" w:customStyle="1" w:styleId="DD2BFDC060F142078B9A323CA3E7725F3">
    <w:name w:val="DD2BFDC060F142078B9A323CA3E7725F3"/>
    <w:rsid w:val="00ED516F"/>
    <w:pPr>
      <w:spacing w:before="60" w:after="60" w:line="240" w:lineRule="auto"/>
      <w:ind w:left="72" w:right="72"/>
    </w:pPr>
    <w:rPr>
      <w:sz w:val="16"/>
      <w:szCs w:val="16"/>
      <w:lang w:eastAsia="ja-JP"/>
    </w:rPr>
  </w:style>
  <w:style w:type="paragraph" w:customStyle="1" w:styleId="92CFEDC329F1444E9127D980B2A407CE3">
    <w:name w:val="92CFEDC329F1444E9127D980B2A407CE3"/>
    <w:rsid w:val="00ED516F"/>
    <w:pPr>
      <w:spacing w:before="60" w:after="60" w:line="240" w:lineRule="auto"/>
      <w:ind w:left="72" w:right="72"/>
    </w:pPr>
    <w:rPr>
      <w:sz w:val="16"/>
      <w:szCs w:val="16"/>
      <w:lang w:eastAsia="ja-JP"/>
    </w:rPr>
  </w:style>
  <w:style w:type="paragraph" w:customStyle="1" w:styleId="376F1477FC6147CE8D11D5E50C604EBA3">
    <w:name w:val="376F1477FC6147CE8D11D5E50C604EBA3"/>
    <w:rsid w:val="00ED516F"/>
    <w:pPr>
      <w:spacing w:before="60" w:after="60" w:line="240" w:lineRule="auto"/>
      <w:ind w:left="72" w:right="72"/>
    </w:pPr>
    <w:rPr>
      <w:sz w:val="16"/>
      <w:szCs w:val="16"/>
      <w:lang w:eastAsia="ja-JP"/>
    </w:rPr>
  </w:style>
  <w:style w:type="paragraph" w:customStyle="1" w:styleId="C1A214949FA34FD69E039D2BF5B925F93">
    <w:name w:val="C1A214949FA34FD69E039D2BF5B925F93"/>
    <w:rsid w:val="00ED516F"/>
    <w:pPr>
      <w:spacing w:before="60" w:after="60" w:line="240" w:lineRule="auto"/>
      <w:ind w:left="72" w:right="72"/>
    </w:pPr>
    <w:rPr>
      <w:sz w:val="16"/>
      <w:szCs w:val="16"/>
      <w:lang w:eastAsia="ja-JP"/>
    </w:rPr>
  </w:style>
  <w:style w:type="paragraph" w:customStyle="1" w:styleId="1BF03D7F43F247ABB5A720CB7C0EFAAF3">
    <w:name w:val="1BF03D7F43F247ABB5A720CB7C0EFAAF3"/>
    <w:rsid w:val="00ED516F"/>
    <w:pPr>
      <w:spacing w:before="60" w:after="60" w:line="240" w:lineRule="auto"/>
      <w:ind w:left="72" w:right="72"/>
    </w:pPr>
    <w:rPr>
      <w:sz w:val="16"/>
      <w:szCs w:val="16"/>
      <w:lang w:eastAsia="ja-JP"/>
    </w:rPr>
  </w:style>
  <w:style w:type="paragraph" w:customStyle="1" w:styleId="057C5D3AF74F4ABBAC6154CA9AEF995F3">
    <w:name w:val="057C5D3AF74F4ABBAC6154CA9AEF995F3"/>
    <w:rsid w:val="00ED516F"/>
    <w:pPr>
      <w:spacing w:before="60" w:after="60" w:line="240" w:lineRule="auto"/>
      <w:ind w:left="72" w:right="72"/>
    </w:pPr>
    <w:rPr>
      <w:sz w:val="16"/>
      <w:szCs w:val="16"/>
      <w:lang w:eastAsia="ja-JP"/>
    </w:rPr>
  </w:style>
  <w:style w:type="paragraph" w:customStyle="1" w:styleId="57AEDEB59B684FAF944BE058BDD437DF4">
    <w:name w:val="57AEDEB59B684FAF944BE058BDD437DF4"/>
    <w:rsid w:val="00ED516F"/>
    <w:pPr>
      <w:spacing w:before="60" w:after="60" w:line="240" w:lineRule="auto"/>
      <w:ind w:left="72" w:right="72"/>
    </w:pPr>
    <w:rPr>
      <w:sz w:val="16"/>
      <w:szCs w:val="16"/>
      <w:lang w:eastAsia="ja-JP"/>
    </w:rPr>
  </w:style>
  <w:style w:type="paragraph" w:customStyle="1" w:styleId="3799ADCF14314BEEBA686037E36E543F4">
    <w:name w:val="3799ADCF14314BEEBA686037E36E543F4"/>
    <w:rsid w:val="00ED516F"/>
    <w:pPr>
      <w:spacing w:before="60" w:after="60" w:line="240" w:lineRule="auto"/>
      <w:ind w:left="72" w:right="72"/>
    </w:pPr>
    <w:rPr>
      <w:sz w:val="16"/>
      <w:szCs w:val="16"/>
      <w:lang w:eastAsia="ja-JP"/>
    </w:rPr>
  </w:style>
  <w:style w:type="paragraph" w:customStyle="1" w:styleId="5B0E1E07F3AE479D933FF868728261C94">
    <w:name w:val="5B0E1E07F3AE479D933FF868728261C94"/>
    <w:rsid w:val="00ED516F"/>
    <w:pPr>
      <w:spacing w:before="60" w:after="60" w:line="240" w:lineRule="auto"/>
      <w:ind w:left="72" w:right="72"/>
    </w:pPr>
    <w:rPr>
      <w:sz w:val="16"/>
      <w:szCs w:val="16"/>
      <w:lang w:eastAsia="ja-JP"/>
    </w:rPr>
  </w:style>
  <w:style w:type="paragraph" w:customStyle="1" w:styleId="DFA7D217372541D58CECD5136AEA81E94">
    <w:name w:val="DFA7D217372541D58CECD5136AEA81E94"/>
    <w:rsid w:val="00ED516F"/>
    <w:pPr>
      <w:spacing w:before="60" w:after="60" w:line="240" w:lineRule="auto"/>
      <w:ind w:left="72" w:right="72"/>
    </w:pPr>
    <w:rPr>
      <w:sz w:val="16"/>
      <w:szCs w:val="16"/>
      <w:lang w:eastAsia="ja-JP"/>
    </w:rPr>
  </w:style>
  <w:style w:type="paragraph" w:customStyle="1" w:styleId="CB1750FF7F0A4518BD75FBDE00F4C0F44">
    <w:name w:val="CB1750FF7F0A4518BD75FBDE00F4C0F44"/>
    <w:rsid w:val="00ED516F"/>
    <w:pPr>
      <w:spacing w:before="60" w:after="60" w:line="240" w:lineRule="auto"/>
      <w:ind w:left="72" w:right="72"/>
    </w:pPr>
    <w:rPr>
      <w:sz w:val="16"/>
      <w:szCs w:val="16"/>
      <w:lang w:eastAsia="ja-JP"/>
    </w:rPr>
  </w:style>
  <w:style w:type="paragraph" w:customStyle="1" w:styleId="081003B9B39D465D83AAE0369C160C2F4">
    <w:name w:val="081003B9B39D465D83AAE0369C160C2F4"/>
    <w:rsid w:val="00ED516F"/>
    <w:pPr>
      <w:spacing w:before="60" w:after="60" w:line="240" w:lineRule="auto"/>
      <w:ind w:left="72" w:right="72"/>
    </w:pPr>
    <w:rPr>
      <w:sz w:val="16"/>
      <w:szCs w:val="16"/>
      <w:lang w:eastAsia="ja-JP"/>
    </w:rPr>
  </w:style>
  <w:style w:type="paragraph" w:customStyle="1" w:styleId="1E19CE75569A4E45A79D519499E5671A4">
    <w:name w:val="1E19CE75569A4E45A79D519499E5671A4"/>
    <w:rsid w:val="00ED516F"/>
    <w:pPr>
      <w:spacing w:before="60" w:after="60" w:line="240" w:lineRule="auto"/>
      <w:ind w:left="72" w:right="72"/>
    </w:pPr>
    <w:rPr>
      <w:sz w:val="16"/>
      <w:szCs w:val="16"/>
      <w:lang w:eastAsia="ja-JP"/>
    </w:rPr>
  </w:style>
  <w:style w:type="paragraph" w:customStyle="1" w:styleId="774E4893CF35457BAAA3772EAA7A57784">
    <w:name w:val="774E4893CF35457BAAA3772EAA7A57784"/>
    <w:rsid w:val="00ED516F"/>
    <w:pPr>
      <w:spacing w:before="60" w:after="60" w:line="240" w:lineRule="auto"/>
      <w:ind w:left="72" w:right="72"/>
    </w:pPr>
    <w:rPr>
      <w:sz w:val="16"/>
      <w:szCs w:val="16"/>
      <w:lang w:eastAsia="ja-JP"/>
    </w:rPr>
  </w:style>
  <w:style w:type="paragraph" w:customStyle="1" w:styleId="670A9DB8866145C5A43EBD42B098259C4">
    <w:name w:val="670A9DB8866145C5A43EBD42B098259C4"/>
    <w:rsid w:val="00ED516F"/>
    <w:pPr>
      <w:spacing w:before="60" w:after="60" w:line="240" w:lineRule="auto"/>
      <w:ind w:left="72" w:right="72"/>
    </w:pPr>
    <w:rPr>
      <w:sz w:val="16"/>
      <w:szCs w:val="16"/>
      <w:lang w:eastAsia="ja-JP"/>
    </w:rPr>
  </w:style>
  <w:style w:type="paragraph" w:customStyle="1" w:styleId="8410CF5E0FCF48FF967712DC51189CFB4">
    <w:name w:val="8410CF5E0FCF48FF967712DC51189CFB4"/>
    <w:rsid w:val="00ED516F"/>
    <w:pPr>
      <w:spacing w:before="60" w:after="60" w:line="240" w:lineRule="auto"/>
      <w:ind w:left="72" w:right="72"/>
    </w:pPr>
    <w:rPr>
      <w:sz w:val="16"/>
      <w:szCs w:val="16"/>
      <w:lang w:eastAsia="ja-JP"/>
    </w:rPr>
  </w:style>
  <w:style w:type="paragraph" w:customStyle="1" w:styleId="E8FDC02CCD4F4CA6898A4EA31EA3CC0F4">
    <w:name w:val="E8FDC02CCD4F4CA6898A4EA31EA3CC0F4"/>
    <w:rsid w:val="00ED516F"/>
    <w:pPr>
      <w:spacing w:before="60" w:after="60" w:line="240" w:lineRule="auto"/>
      <w:ind w:left="72" w:right="72"/>
    </w:pPr>
    <w:rPr>
      <w:sz w:val="16"/>
      <w:szCs w:val="16"/>
      <w:lang w:eastAsia="ja-JP"/>
    </w:rPr>
  </w:style>
  <w:style w:type="paragraph" w:customStyle="1" w:styleId="91DB42694DBE4FDDB9BFE118568932E0">
    <w:name w:val="91DB42694DBE4FDDB9BFE118568932E0"/>
    <w:rsid w:val="00ED516F"/>
    <w:pPr>
      <w:spacing w:before="60" w:after="60" w:line="240" w:lineRule="auto"/>
      <w:ind w:left="72" w:right="72"/>
    </w:pPr>
    <w:rPr>
      <w:sz w:val="16"/>
      <w:szCs w:val="16"/>
      <w:lang w:eastAsia="ja-JP"/>
    </w:rPr>
  </w:style>
  <w:style w:type="paragraph" w:customStyle="1" w:styleId="093C73F8E2874755B0529E9F0FE6F1AE4">
    <w:name w:val="093C73F8E2874755B0529E9F0FE6F1AE4"/>
    <w:rsid w:val="00ED516F"/>
    <w:pPr>
      <w:spacing w:before="60" w:after="60" w:line="240" w:lineRule="auto"/>
      <w:ind w:left="72" w:right="72"/>
    </w:pPr>
    <w:rPr>
      <w:sz w:val="16"/>
      <w:szCs w:val="16"/>
      <w:lang w:eastAsia="ja-JP"/>
    </w:rPr>
  </w:style>
  <w:style w:type="paragraph" w:customStyle="1" w:styleId="786C1DEC1E20461F86C8CDA458D4B2C84">
    <w:name w:val="786C1DEC1E20461F86C8CDA458D4B2C84"/>
    <w:rsid w:val="00ED516F"/>
    <w:pPr>
      <w:spacing w:before="60" w:after="60" w:line="240" w:lineRule="auto"/>
      <w:ind w:left="72" w:right="72"/>
    </w:pPr>
    <w:rPr>
      <w:sz w:val="16"/>
      <w:szCs w:val="16"/>
      <w:lang w:eastAsia="ja-JP"/>
    </w:rPr>
  </w:style>
  <w:style w:type="paragraph" w:customStyle="1" w:styleId="0682DCD1901A4A5BA4800602DDB1CB91">
    <w:name w:val="0682DCD1901A4A5BA4800602DDB1CB91"/>
    <w:rsid w:val="00ED516F"/>
    <w:pPr>
      <w:spacing w:before="60" w:after="60" w:line="240" w:lineRule="auto"/>
      <w:ind w:left="72" w:right="72"/>
    </w:pPr>
    <w:rPr>
      <w:sz w:val="16"/>
      <w:szCs w:val="16"/>
      <w:lang w:eastAsia="ja-JP"/>
    </w:rPr>
  </w:style>
  <w:style w:type="paragraph" w:customStyle="1" w:styleId="D6036798939E4CFD99D2ADF8D86E35C84">
    <w:name w:val="D6036798939E4CFD99D2ADF8D86E35C84"/>
    <w:rsid w:val="00ED516F"/>
    <w:pPr>
      <w:spacing w:before="60" w:after="60" w:line="240" w:lineRule="auto"/>
      <w:ind w:left="72" w:right="72"/>
    </w:pPr>
    <w:rPr>
      <w:sz w:val="16"/>
      <w:szCs w:val="16"/>
      <w:lang w:eastAsia="ja-JP"/>
    </w:rPr>
  </w:style>
  <w:style w:type="paragraph" w:customStyle="1" w:styleId="311470B8626C44BAA8EDAD3096AA15D04">
    <w:name w:val="311470B8626C44BAA8EDAD3096AA15D04"/>
    <w:rsid w:val="00ED516F"/>
    <w:pPr>
      <w:spacing w:before="60" w:after="60" w:line="240" w:lineRule="auto"/>
      <w:ind w:left="72" w:right="72"/>
    </w:pPr>
    <w:rPr>
      <w:sz w:val="16"/>
      <w:szCs w:val="16"/>
      <w:lang w:eastAsia="ja-JP"/>
    </w:rPr>
  </w:style>
  <w:style w:type="paragraph" w:customStyle="1" w:styleId="EF32B277086B476FA21038CA1F4732CA4">
    <w:name w:val="EF32B277086B476FA21038CA1F4732CA4"/>
    <w:rsid w:val="00ED516F"/>
    <w:pPr>
      <w:spacing w:before="60" w:after="60" w:line="240" w:lineRule="auto"/>
      <w:ind w:left="72" w:right="72"/>
    </w:pPr>
    <w:rPr>
      <w:sz w:val="16"/>
      <w:szCs w:val="16"/>
      <w:lang w:eastAsia="ja-JP"/>
    </w:rPr>
  </w:style>
  <w:style w:type="paragraph" w:customStyle="1" w:styleId="A166DD6B533F477CAA6D2127B291016C4">
    <w:name w:val="A166DD6B533F477CAA6D2127B291016C4"/>
    <w:rsid w:val="00ED516F"/>
    <w:pPr>
      <w:spacing w:before="60" w:after="60" w:line="240" w:lineRule="auto"/>
      <w:ind w:left="72" w:right="72"/>
    </w:pPr>
    <w:rPr>
      <w:sz w:val="16"/>
      <w:szCs w:val="16"/>
      <w:lang w:eastAsia="ja-JP"/>
    </w:rPr>
  </w:style>
  <w:style w:type="paragraph" w:customStyle="1" w:styleId="4806C25FA38748368996F9A05C6FC3553">
    <w:name w:val="4806C25FA38748368996F9A05C6FC3553"/>
    <w:rsid w:val="00ED516F"/>
    <w:pPr>
      <w:spacing w:before="60" w:after="60" w:line="240" w:lineRule="auto"/>
      <w:ind w:left="72" w:right="72"/>
    </w:pPr>
    <w:rPr>
      <w:sz w:val="16"/>
      <w:szCs w:val="16"/>
      <w:lang w:eastAsia="ja-JP"/>
    </w:rPr>
  </w:style>
  <w:style w:type="paragraph" w:customStyle="1" w:styleId="4E1FC14CCE5E42D082A9A9FF0C570E394">
    <w:name w:val="4E1FC14CCE5E42D082A9A9FF0C570E394"/>
    <w:rsid w:val="00ED516F"/>
    <w:pPr>
      <w:spacing w:before="60" w:after="60" w:line="240" w:lineRule="auto"/>
      <w:ind w:left="72" w:right="72"/>
    </w:pPr>
    <w:rPr>
      <w:sz w:val="16"/>
      <w:szCs w:val="16"/>
      <w:lang w:eastAsia="ja-JP"/>
    </w:rPr>
  </w:style>
  <w:style w:type="paragraph" w:customStyle="1" w:styleId="6FF52BFE06C346179B2BE5115FEA1D404">
    <w:name w:val="6FF52BFE06C346179B2BE5115FEA1D404"/>
    <w:rsid w:val="00ED516F"/>
    <w:pPr>
      <w:spacing w:before="60" w:after="60" w:line="240" w:lineRule="auto"/>
      <w:ind w:left="72" w:right="72"/>
    </w:pPr>
    <w:rPr>
      <w:sz w:val="16"/>
      <w:szCs w:val="16"/>
      <w:lang w:eastAsia="ja-JP"/>
    </w:rPr>
  </w:style>
  <w:style w:type="paragraph" w:customStyle="1" w:styleId="346B1FADB46940EE98ADB864D1FB2F2B4">
    <w:name w:val="346B1FADB46940EE98ADB864D1FB2F2B4"/>
    <w:rsid w:val="00ED516F"/>
    <w:pPr>
      <w:spacing w:before="60" w:after="60" w:line="240" w:lineRule="auto"/>
      <w:ind w:left="72" w:right="72"/>
    </w:pPr>
    <w:rPr>
      <w:sz w:val="16"/>
      <w:szCs w:val="16"/>
      <w:lang w:eastAsia="ja-JP"/>
    </w:rPr>
  </w:style>
  <w:style w:type="paragraph" w:customStyle="1" w:styleId="F936AB34C06A4CFD87953F2095516AD64">
    <w:name w:val="F936AB34C06A4CFD87953F2095516AD64"/>
    <w:rsid w:val="00ED516F"/>
    <w:pPr>
      <w:spacing w:before="60" w:after="60" w:line="240" w:lineRule="auto"/>
      <w:ind w:left="72" w:right="72"/>
    </w:pPr>
    <w:rPr>
      <w:sz w:val="16"/>
      <w:szCs w:val="16"/>
      <w:lang w:eastAsia="ja-JP"/>
    </w:rPr>
  </w:style>
  <w:style w:type="paragraph" w:customStyle="1" w:styleId="61C49C8D7F4F41598400EF2BD2A0A3584">
    <w:name w:val="61C49C8D7F4F41598400EF2BD2A0A3584"/>
    <w:rsid w:val="00ED516F"/>
    <w:pPr>
      <w:spacing w:before="60" w:after="60" w:line="240" w:lineRule="auto"/>
      <w:ind w:left="72" w:right="72"/>
    </w:pPr>
    <w:rPr>
      <w:sz w:val="16"/>
      <w:szCs w:val="16"/>
      <w:lang w:eastAsia="ja-JP"/>
    </w:rPr>
  </w:style>
  <w:style w:type="paragraph" w:customStyle="1" w:styleId="9E1C631D48C14B1187FABB12504B405D4">
    <w:name w:val="9E1C631D48C14B1187FABB12504B405D4"/>
    <w:rsid w:val="00ED516F"/>
    <w:pPr>
      <w:spacing w:before="60" w:after="60" w:line="240" w:lineRule="auto"/>
      <w:ind w:left="72" w:right="72"/>
    </w:pPr>
    <w:rPr>
      <w:sz w:val="16"/>
      <w:szCs w:val="16"/>
      <w:lang w:eastAsia="ja-JP"/>
    </w:rPr>
  </w:style>
  <w:style w:type="paragraph" w:customStyle="1" w:styleId="907C395AB1B24EEEB674B62283CA67104">
    <w:name w:val="907C395AB1B24EEEB674B62283CA67104"/>
    <w:rsid w:val="00ED516F"/>
    <w:pPr>
      <w:spacing w:before="60" w:after="60" w:line="240" w:lineRule="auto"/>
      <w:ind w:left="72" w:right="72"/>
    </w:pPr>
    <w:rPr>
      <w:sz w:val="16"/>
      <w:szCs w:val="16"/>
      <w:lang w:eastAsia="ja-JP"/>
    </w:rPr>
  </w:style>
  <w:style w:type="paragraph" w:customStyle="1" w:styleId="EAFE6E89454241EA8255EA3322C220C44">
    <w:name w:val="EAFE6E89454241EA8255EA3322C220C44"/>
    <w:rsid w:val="00ED516F"/>
    <w:pPr>
      <w:spacing w:before="60" w:after="60" w:line="240" w:lineRule="auto"/>
      <w:ind w:left="72" w:right="72"/>
    </w:pPr>
    <w:rPr>
      <w:sz w:val="16"/>
      <w:szCs w:val="16"/>
      <w:lang w:eastAsia="ja-JP"/>
    </w:rPr>
  </w:style>
  <w:style w:type="paragraph" w:customStyle="1" w:styleId="C3DE548B12E24688A0D0661A71136CB74">
    <w:name w:val="C3DE548B12E24688A0D0661A71136CB74"/>
    <w:rsid w:val="00ED516F"/>
    <w:pPr>
      <w:spacing w:before="60" w:after="60" w:line="240" w:lineRule="auto"/>
      <w:ind w:left="72" w:right="72"/>
    </w:pPr>
    <w:rPr>
      <w:sz w:val="16"/>
      <w:szCs w:val="16"/>
      <w:lang w:eastAsia="ja-JP"/>
    </w:rPr>
  </w:style>
  <w:style w:type="paragraph" w:customStyle="1" w:styleId="29D9986D4741426C8D6182D1A971840E4">
    <w:name w:val="29D9986D4741426C8D6182D1A971840E4"/>
    <w:rsid w:val="00ED516F"/>
    <w:pPr>
      <w:spacing w:before="60" w:after="60" w:line="240" w:lineRule="auto"/>
      <w:ind w:left="72" w:right="72"/>
    </w:pPr>
    <w:rPr>
      <w:sz w:val="16"/>
      <w:szCs w:val="16"/>
      <w:lang w:eastAsia="ja-JP"/>
    </w:rPr>
  </w:style>
  <w:style w:type="paragraph" w:customStyle="1" w:styleId="C79ECB5B5E7C45779E0068615F3F76144">
    <w:name w:val="C79ECB5B5E7C45779E0068615F3F76144"/>
    <w:rsid w:val="00ED516F"/>
    <w:pPr>
      <w:spacing w:before="60" w:after="60" w:line="240" w:lineRule="auto"/>
      <w:ind w:left="72" w:right="72"/>
    </w:pPr>
    <w:rPr>
      <w:sz w:val="16"/>
      <w:szCs w:val="16"/>
      <w:lang w:eastAsia="ja-JP"/>
    </w:rPr>
  </w:style>
  <w:style w:type="paragraph" w:customStyle="1" w:styleId="C211B500DC5A4178BAF4F821861E2B694">
    <w:name w:val="C211B500DC5A4178BAF4F821861E2B694"/>
    <w:rsid w:val="00ED516F"/>
    <w:pPr>
      <w:spacing w:before="60" w:after="60" w:line="240" w:lineRule="auto"/>
      <w:ind w:left="72" w:right="72"/>
    </w:pPr>
    <w:rPr>
      <w:sz w:val="16"/>
      <w:szCs w:val="16"/>
      <w:lang w:eastAsia="ja-JP"/>
    </w:rPr>
  </w:style>
  <w:style w:type="paragraph" w:customStyle="1" w:styleId="206FF86E37444386B3319E3E7F83FED44">
    <w:name w:val="206FF86E37444386B3319E3E7F83FED44"/>
    <w:rsid w:val="00ED516F"/>
    <w:pPr>
      <w:spacing w:before="60" w:after="60" w:line="240" w:lineRule="auto"/>
      <w:ind w:left="72" w:right="72"/>
    </w:pPr>
    <w:rPr>
      <w:sz w:val="16"/>
      <w:szCs w:val="16"/>
      <w:lang w:eastAsia="ja-JP"/>
    </w:rPr>
  </w:style>
  <w:style w:type="paragraph" w:customStyle="1" w:styleId="AFE19F30B4AC44DD9A25E0321F67F7114">
    <w:name w:val="AFE19F30B4AC44DD9A25E0321F67F7114"/>
    <w:rsid w:val="00ED516F"/>
    <w:pPr>
      <w:spacing w:before="60" w:after="60" w:line="240" w:lineRule="auto"/>
      <w:ind w:left="72" w:right="72"/>
    </w:pPr>
    <w:rPr>
      <w:sz w:val="16"/>
      <w:szCs w:val="16"/>
      <w:lang w:eastAsia="ja-JP"/>
    </w:rPr>
  </w:style>
  <w:style w:type="paragraph" w:customStyle="1" w:styleId="0AA6F8C170A84F58A8EC8C9CE1A04C714">
    <w:name w:val="0AA6F8C170A84F58A8EC8C9CE1A04C714"/>
    <w:rsid w:val="00ED516F"/>
    <w:pPr>
      <w:spacing w:before="60" w:after="60" w:line="240" w:lineRule="auto"/>
      <w:ind w:left="72" w:right="72"/>
    </w:pPr>
    <w:rPr>
      <w:sz w:val="16"/>
      <w:szCs w:val="16"/>
      <w:lang w:eastAsia="ja-JP"/>
    </w:rPr>
  </w:style>
  <w:style w:type="paragraph" w:customStyle="1" w:styleId="DD2BFDC060F142078B9A323CA3E7725F4">
    <w:name w:val="DD2BFDC060F142078B9A323CA3E7725F4"/>
    <w:rsid w:val="00ED516F"/>
    <w:pPr>
      <w:spacing w:before="60" w:after="60" w:line="240" w:lineRule="auto"/>
      <w:ind w:left="72" w:right="72"/>
    </w:pPr>
    <w:rPr>
      <w:sz w:val="16"/>
      <w:szCs w:val="16"/>
      <w:lang w:eastAsia="ja-JP"/>
    </w:rPr>
  </w:style>
  <w:style w:type="paragraph" w:customStyle="1" w:styleId="92CFEDC329F1444E9127D980B2A407CE4">
    <w:name w:val="92CFEDC329F1444E9127D980B2A407CE4"/>
    <w:rsid w:val="00ED516F"/>
    <w:pPr>
      <w:spacing w:before="60" w:after="60" w:line="240" w:lineRule="auto"/>
      <w:ind w:left="72" w:right="72"/>
    </w:pPr>
    <w:rPr>
      <w:sz w:val="16"/>
      <w:szCs w:val="16"/>
      <w:lang w:eastAsia="ja-JP"/>
    </w:rPr>
  </w:style>
  <w:style w:type="paragraph" w:customStyle="1" w:styleId="376F1477FC6147CE8D11D5E50C604EBA4">
    <w:name w:val="376F1477FC6147CE8D11D5E50C604EBA4"/>
    <w:rsid w:val="00ED516F"/>
    <w:pPr>
      <w:spacing w:before="60" w:after="60" w:line="240" w:lineRule="auto"/>
      <w:ind w:left="72" w:right="72"/>
    </w:pPr>
    <w:rPr>
      <w:sz w:val="16"/>
      <w:szCs w:val="16"/>
      <w:lang w:eastAsia="ja-JP"/>
    </w:rPr>
  </w:style>
  <w:style w:type="paragraph" w:customStyle="1" w:styleId="C1A214949FA34FD69E039D2BF5B925F94">
    <w:name w:val="C1A214949FA34FD69E039D2BF5B925F94"/>
    <w:rsid w:val="00ED516F"/>
    <w:pPr>
      <w:spacing w:before="60" w:after="60" w:line="240" w:lineRule="auto"/>
      <w:ind w:left="72" w:right="72"/>
    </w:pPr>
    <w:rPr>
      <w:sz w:val="16"/>
      <w:szCs w:val="16"/>
      <w:lang w:eastAsia="ja-JP"/>
    </w:rPr>
  </w:style>
  <w:style w:type="paragraph" w:customStyle="1" w:styleId="1BF03D7F43F247ABB5A720CB7C0EFAAF4">
    <w:name w:val="1BF03D7F43F247ABB5A720CB7C0EFAAF4"/>
    <w:rsid w:val="00ED516F"/>
    <w:pPr>
      <w:spacing w:before="60" w:after="60" w:line="240" w:lineRule="auto"/>
      <w:ind w:left="72" w:right="72"/>
    </w:pPr>
    <w:rPr>
      <w:sz w:val="16"/>
      <w:szCs w:val="16"/>
      <w:lang w:eastAsia="ja-JP"/>
    </w:rPr>
  </w:style>
  <w:style w:type="paragraph" w:customStyle="1" w:styleId="057C5D3AF74F4ABBAC6154CA9AEF995F4">
    <w:name w:val="057C5D3AF74F4ABBAC6154CA9AEF995F4"/>
    <w:rsid w:val="00ED516F"/>
    <w:pPr>
      <w:spacing w:before="60" w:after="60" w:line="240" w:lineRule="auto"/>
      <w:ind w:left="72" w:right="72"/>
    </w:pPr>
    <w:rPr>
      <w:sz w:val="16"/>
      <w:szCs w:val="16"/>
      <w:lang w:eastAsia="ja-JP"/>
    </w:rPr>
  </w:style>
  <w:style w:type="paragraph" w:customStyle="1" w:styleId="57AEDEB59B684FAF944BE058BDD437DF5">
    <w:name w:val="57AEDEB59B684FAF944BE058BDD437DF5"/>
    <w:rsid w:val="00ED516F"/>
    <w:pPr>
      <w:spacing w:before="60" w:after="60" w:line="240" w:lineRule="auto"/>
      <w:ind w:left="72" w:right="72"/>
    </w:pPr>
    <w:rPr>
      <w:sz w:val="16"/>
      <w:szCs w:val="16"/>
      <w:lang w:eastAsia="ja-JP"/>
    </w:rPr>
  </w:style>
  <w:style w:type="paragraph" w:customStyle="1" w:styleId="3799ADCF14314BEEBA686037E36E543F5">
    <w:name w:val="3799ADCF14314BEEBA686037E36E543F5"/>
    <w:rsid w:val="00ED516F"/>
    <w:pPr>
      <w:spacing w:before="60" w:after="60" w:line="240" w:lineRule="auto"/>
      <w:ind w:left="72" w:right="72"/>
    </w:pPr>
    <w:rPr>
      <w:sz w:val="16"/>
      <w:szCs w:val="16"/>
      <w:lang w:eastAsia="ja-JP"/>
    </w:rPr>
  </w:style>
  <w:style w:type="paragraph" w:customStyle="1" w:styleId="5B0E1E07F3AE479D933FF868728261C95">
    <w:name w:val="5B0E1E07F3AE479D933FF868728261C95"/>
    <w:rsid w:val="00ED516F"/>
    <w:pPr>
      <w:spacing w:before="60" w:after="60" w:line="240" w:lineRule="auto"/>
      <w:ind w:left="72" w:right="72"/>
    </w:pPr>
    <w:rPr>
      <w:sz w:val="16"/>
      <w:szCs w:val="16"/>
      <w:lang w:eastAsia="ja-JP"/>
    </w:rPr>
  </w:style>
  <w:style w:type="paragraph" w:customStyle="1" w:styleId="DFA7D217372541D58CECD5136AEA81E95">
    <w:name w:val="DFA7D217372541D58CECD5136AEA81E95"/>
    <w:rsid w:val="00ED516F"/>
    <w:pPr>
      <w:spacing w:before="60" w:after="60" w:line="240" w:lineRule="auto"/>
      <w:ind w:left="72" w:right="72"/>
    </w:pPr>
    <w:rPr>
      <w:sz w:val="16"/>
      <w:szCs w:val="16"/>
      <w:lang w:eastAsia="ja-JP"/>
    </w:rPr>
  </w:style>
  <w:style w:type="paragraph" w:customStyle="1" w:styleId="CB1750FF7F0A4518BD75FBDE00F4C0F45">
    <w:name w:val="CB1750FF7F0A4518BD75FBDE00F4C0F45"/>
    <w:rsid w:val="00ED516F"/>
    <w:pPr>
      <w:spacing w:before="60" w:after="60" w:line="240" w:lineRule="auto"/>
      <w:ind w:left="72" w:right="72"/>
    </w:pPr>
    <w:rPr>
      <w:sz w:val="16"/>
      <w:szCs w:val="16"/>
      <w:lang w:eastAsia="ja-JP"/>
    </w:rPr>
  </w:style>
  <w:style w:type="paragraph" w:customStyle="1" w:styleId="081003B9B39D465D83AAE0369C160C2F5">
    <w:name w:val="081003B9B39D465D83AAE0369C160C2F5"/>
    <w:rsid w:val="00ED516F"/>
    <w:pPr>
      <w:spacing w:before="60" w:after="60" w:line="240" w:lineRule="auto"/>
      <w:ind w:left="72" w:right="72"/>
    </w:pPr>
    <w:rPr>
      <w:sz w:val="16"/>
      <w:szCs w:val="16"/>
      <w:lang w:eastAsia="ja-JP"/>
    </w:rPr>
  </w:style>
  <w:style w:type="paragraph" w:customStyle="1" w:styleId="1E19CE75569A4E45A79D519499E5671A5">
    <w:name w:val="1E19CE75569A4E45A79D519499E5671A5"/>
    <w:rsid w:val="00ED516F"/>
    <w:pPr>
      <w:spacing w:before="60" w:after="60" w:line="240" w:lineRule="auto"/>
      <w:ind w:left="72" w:right="72"/>
    </w:pPr>
    <w:rPr>
      <w:sz w:val="16"/>
      <w:szCs w:val="16"/>
      <w:lang w:eastAsia="ja-JP"/>
    </w:rPr>
  </w:style>
  <w:style w:type="paragraph" w:customStyle="1" w:styleId="774E4893CF35457BAAA3772EAA7A57785">
    <w:name w:val="774E4893CF35457BAAA3772EAA7A57785"/>
    <w:rsid w:val="00ED516F"/>
    <w:pPr>
      <w:spacing w:before="60" w:after="60" w:line="240" w:lineRule="auto"/>
      <w:ind w:left="72" w:right="72"/>
    </w:pPr>
    <w:rPr>
      <w:sz w:val="16"/>
      <w:szCs w:val="16"/>
      <w:lang w:eastAsia="ja-JP"/>
    </w:rPr>
  </w:style>
  <w:style w:type="paragraph" w:customStyle="1" w:styleId="670A9DB8866145C5A43EBD42B098259C5">
    <w:name w:val="670A9DB8866145C5A43EBD42B098259C5"/>
    <w:rsid w:val="00ED516F"/>
    <w:pPr>
      <w:spacing w:before="60" w:after="60" w:line="240" w:lineRule="auto"/>
      <w:ind w:left="72" w:right="72"/>
    </w:pPr>
    <w:rPr>
      <w:sz w:val="16"/>
      <w:szCs w:val="16"/>
      <w:lang w:eastAsia="ja-JP"/>
    </w:rPr>
  </w:style>
  <w:style w:type="paragraph" w:customStyle="1" w:styleId="8410CF5E0FCF48FF967712DC51189CFB5">
    <w:name w:val="8410CF5E0FCF48FF967712DC51189CFB5"/>
    <w:rsid w:val="00ED516F"/>
    <w:pPr>
      <w:spacing w:before="60" w:after="60" w:line="240" w:lineRule="auto"/>
      <w:ind w:left="72" w:right="72"/>
    </w:pPr>
    <w:rPr>
      <w:sz w:val="16"/>
      <w:szCs w:val="16"/>
      <w:lang w:eastAsia="ja-JP"/>
    </w:rPr>
  </w:style>
  <w:style w:type="paragraph" w:customStyle="1" w:styleId="E8FDC02CCD4F4CA6898A4EA31EA3CC0F5">
    <w:name w:val="E8FDC02CCD4F4CA6898A4EA31EA3CC0F5"/>
    <w:rsid w:val="00ED516F"/>
    <w:pPr>
      <w:spacing w:before="60" w:after="60" w:line="240" w:lineRule="auto"/>
      <w:ind w:left="72" w:right="72"/>
    </w:pPr>
    <w:rPr>
      <w:sz w:val="16"/>
      <w:szCs w:val="16"/>
      <w:lang w:eastAsia="ja-JP"/>
    </w:rPr>
  </w:style>
  <w:style w:type="paragraph" w:customStyle="1" w:styleId="91DB42694DBE4FDDB9BFE118568932E01">
    <w:name w:val="91DB42694DBE4FDDB9BFE118568932E01"/>
    <w:rsid w:val="00ED516F"/>
    <w:pPr>
      <w:spacing w:before="60" w:after="60" w:line="240" w:lineRule="auto"/>
      <w:ind w:left="72" w:right="72"/>
    </w:pPr>
    <w:rPr>
      <w:sz w:val="16"/>
      <w:szCs w:val="16"/>
      <w:lang w:eastAsia="ja-JP"/>
    </w:rPr>
  </w:style>
  <w:style w:type="paragraph" w:customStyle="1" w:styleId="093C73F8E2874755B0529E9F0FE6F1AE5">
    <w:name w:val="093C73F8E2874755B0529E9F0FE6F1AE5"/>
    <w:rsid w:val="00ED516F"/>
    <w:pPr>
      <w:spacing w:before="60" w:after="60" w:line="240" w:lineRule="auto"/>
      <w:ind w:left="72" w:right="72"/>
    </w:pPr>
    <w:rPr>
      <w:sz w:val="16"/>
      <w:szCs w:val="16"/>
      <w:lang w:eastAsia="ja-JP"/>
    </w:rPr>
  </w:style>
  <w:style w:type="paragraph" w:customStyle="1" w:styleId="786C1DEC1E20461F86C8CDA458D4B2C85">
    <w:name w:val="786C1DEC1E20461F86C8CDA458D4B2C85"/>
    <w:rsid w:val="00ED516F"/>
    <w:pPr>
      <w:spacing w:before="60" w:after="60" w:line="240" w:lineRule="auto"/>
      <w:ind w:left="72" w:right="72"/>
    </w:pPr>
    <w:rPr>
      <w:sz w:val="16"/>
      <w:szCs w:val="16"/>
      <w:lang w:eastAsia="ja-JP"/>
    </w:rPr>
  </w:style>
  <w:style w:type="paragraph" w:customStyle="1" w:styleId="0682DCD1901A4A5BA4800602DDB1CB911">
    <w:name w:val="0682DCD1901A4A5BA4800602DDB1CB911"/>
    <w:rsid w:val="00ED516F"/>
    <w:pPr>
      <w:spacing w:before="60" w:after="60" w:line="240" w:lineRule="auto"/>
      <w:ind w:left="72" w:right="72"/>
    </w:pPr>
    <w:rPr>
      <w:sz w:val="16"/>
      <w:szCs w:val="16"/>
      <w:lang w:eastAsia="ja-JP"/>
    </w:rPr>
  </w:style>
  <w:style w:type="paragraph" w:customStyle="1" w:styleId="D6036798939E4CFD99D2ADF8D86E35C85">
    <w:name w:val="D6036798939E4CFD99D2ADF8D86E35C85"/>
    <w:rsid w:val="00ED516F"/>
    <w:pPr>
      <w:spacing w:before="60" w:after="60" w:line="240" w:lineRule="auto"/>
      <w:ind w:left="72" w:right="72"/>
    </w:pPr>
    <w:rPr>
      <w:sz w:val="16"/>
      <w:szCs w:val="16"/>
      <w:lang w:eastAsia="ja-JP"/>
    </w:rPr>
  </w:style>
  <w:style w:type="paragraph" w:customStyle="1" w:styleId="311470B8626C44BAA8EDAD3096AA15D05">
    <w:name w:val="311470B8626C44BAA8EDAD3096AA15D05"/>
    <w:rsid w:val="00ED516F"/>
    <w:pPr>
      <w:spacing w:before="60" w:after="60" w:line="240" w:lineRule="auto"/>
      <w:ind w:left="72" w:right="72"/>
    </w:pPr>
    <w:rPr>
      <w:sz w:val="16"/>
      <w:szCs w:val="16"/>
      <w:lang w:eastAsia="ja-JP"/>
    </w:rPr>
  </w:style>
  <w:style w:type="paragraph" w:customStyle="1" w:styleId="EF32B277086B476FA21038CA1F4732CA5">
    <w:name w:val="EF32B277086B476FA21038CA1F4732CA5"/>
    <w:rsid w:val="00ED516F"/>
    <w:pPr>
      <w:spacing w:before="60" w:after="60" w:line="240" w:lineRule="auto"/>
      <w:ind w:left="72" w:right="72"/>
    </w:pPr>
    <w:rPr>
      <w:sz w:val="16"/>
      <w:szCs w:val="16"/>
      <w:lang w:eastAsia="ja-JP"/>
    </w:rPr>
  </w:style>
  <w:style w:type="paragraph" w:customStyle="1" w:styleId="A166DD6B533F477CAA6D2127B291016C5">
    <w:name w:val="A166DD6B533F477CAA6D2127B291016C5"/>
    <w:rsid w:val="00ED516F"/>
    <w:pPr>
      <w:spacing w:before="60" w:after="60" w:line="240" w:lineRule="auto"/>
      <w:ind w:left="72" w:right="72"/>
    </w:pPr>
    <w:rPr>
      <w:sz w:val="16"/>
      <w:szCs w:val="16"/>
      <w:lang w:eastAsia="ja-JP"/>
    </w:rPr>
  </w:style>
  <w:style w:type="paragraph" w:customStyle="1" w:styleId="4806C25FA38748368996F9A05C6FC3554">
    <w:name w:val="4806C25FA38748368996F9A05C6FC3554"/>
    <w:rsid w:val="00ED516F"/>
    <w:pPr>
      <w:spacing w:before="60" w:after="60" w:line="240" w:lineRule="auto"/>
      <w:ind w:left="72" w:right="72"/>
    </w:pPr>
    <w:rPr>
      <w:sz w:val="16"/>
      <w:szCs w:val="16"/>
      <w:lang w:eastAsia="ja-JP"/>
    </w:rPr>
  </w:style>
  <w:style w:type="paragraph" w:customStyle="1" w:styleId="4E1FC14CCE5E42D082A9A9FF0C570E395">
    <w:name w:val="4E1FC14CCE5E42D082A9A9FF0C570E395"/>
    <w:rsid w:val="00ED516F"/>
    <w:pPr>
      <w:spacing w:before="60" w:after="60" w:line="240" w:lineRule="auto"/>
      <w:ind w:left="72" w:right="72"/>
    </w:pPr>
    <w:rPr>
      <w:sz w:val="16"/>
      <w:szCs w:val="16"/>
      <w:lang w:eastAsia="ja-JP"/>
    </w:rPr>
  </w:style>
  <w:style w:type="paragraph" w:customStyle="1" w:styleId="6FF52BFE06C346179B2BE5115FEA1D405">
    <w:name w:val="6FF52BFE06C346179B2BE5115FEA1D405"/>
    <w:rsid w:val="00ED516F"/>
    <w:pPr>
      <w:spacing w:before="60" w:after="60" w:line="240" w:lineRule="auto"/>
      <w:ind w:left="72" w:right="72"/>
    </w:pPr>
    <w:rPr>
      <w:sz w:val="16"/>
      <w:szCs w:val="16"/>
      <w:lang w:eastAsia="ja-JP"/>
    </w:rPr>
  </w:style>
  <w:style w:type="paragraph" w:customStyle="1" w:styleId="346B1FADB46940EE98ADB864D1FB2F2B5">
    <w:name w:val="346B1FADB46940EE98ADB864D1FB2F2B5"/>
    <w:rsid w:val="00ED516F"/>
    <w:pPr>
      <w:spacing w:before="60" w:after="60" w:line="240" w:lineRule="auto"/>
      <w:ind w:left="72" w:right="72"/>
    </w:pPr>
    <w:rPr>
      <w:sz w:val="16"/>
      <w:szCs w:val="16"/>
      <w:lang w:eastAsia="ja-JP"/>
    </w:rPr>
  </w:style>
  <w:style w:type="paragraph" w:customStyle="1" w:styleId="F936AB34C06A4CFD87953F2095516AD65">
    <w:name w:val="F936AB34C06A4CFD87953F2095516AD65"/>
    <w:rsid w:val="00ED516F"/>
    <w:pPr>
      <w:spacing w:before="60" w:after="60" w:line="240" w:lineRule="auto"/>
      <w:ind w:left="72" w:right="72"/>
    </w:pPr>
    <w:rPr>
      <w:sz w:val="16"/>
      <w:szCs w:val="16"/>
      <w:lang w:eastAsia="ja-JP"/>
    </w:rPr>
  </w:style>
  <w:style w:type="paragraph" w:customStyle="1" w:styleId="61C49C8D7F4F41598400EF2BD2A0A3585">
    <w:name w:val="61C49C8D7F4F41598400EF2BD2A0A3585"/>
    <w:rsid w:val="00ED516F"/>
    <w:pPr>
      <w:spacing w:before="60" w:after="60" w:line="240" w:lineRule="auto"/>
      <w:ind w:left="72" w:right="72"/>
    </w:pPr>
    <w:rPr>
      <w:sz w:val="16"/>
      <w:szCs w:val="16"/>
      <w:lang w:eastAsia="ja-JP"/>
    </w:rPr>
  </w:style>
  <w:style w:type="paragraph" w:customStyle="1" w:styleId="9E1C631D48C14B1187FABB12504B405D5">
    <w:name w:val="9E1C631D48C14B1187FABB12504B405D5"/>
    <w:rsid w:val="00ED516F"/>
    <w:pPr>
      <w:spacing w:before="60" w:after="60" w:line="240" w:lineRule="auto"/>
      <w:ind w:left="72" w:right="72"/>
    </w:pPr>
    <w:rPr>
      <w:sz w:val="16"/>
      <w:szCs w:val="16"/>
      <w:lang w:eastAsia="ja-JP"/>
    </w:rPr>
  </w:style>
  <w:style w:type="paragraph" w:customStyle="1" w:styleId="907C395AB1B24EEEB674B62283CA67105">
    <w:name w:val="907C395AB1B24EEEB674B62283CA67105"/>
    <w:rsid w:val="00ED516F"/>
    <w:pPr>
      <w:spacing w:before="60" w:after="60" w:line="240" w:lineRule="auto"/>
      <w:ind w:left="72" w:right="72"/>
    </w:pPr>
    <w:rPr>
      <w:sz w:val="16"/>
      <w:szCs w:val="16"/>
      <w:lang w:eastAsia="ja-JP"/>
    </w:rPr>
  </w:style>
  <w:style w:type="paragraph" w:customStyle="1" w:styleId="EAFE6E89454241EA8255EA3322C220C45">
    <w:name w:val="EAFE6E89454241EA8255EA3322C220C45"/>
    <w:rsid w:val="00ED516F"/>
    <w:pPr>
      <w:spacing w:before="60" w:after="60" w:line="240" w:lineRule="auto"/>
      <w:ind w:left="72" w:right="72"/>
    </w:pPr>
    <w:rPr>
      <w:sz w:val="16"/>
      <w:szCs w:val="16"/>
      <w:lang w:eastAsia="ja-JP"/>
    </w:rPr>
  </w:style>
  <w:style w:type="paragraph" w:customStyle="1" w:styleId="C3DE548B12E24688A0D0661A71136CB75">
    <w:name w:val="C3DE548B12E24688A0D0661A71136CB75"/>
    <w:rsid w:val="00ED516F"/>
    <w:pPr>
      <w:spacing w:before="60" w:after="60" w:line="240" w:lineRule="auto"/>
      <w:ind w:left="72" w:right="72"/>
    </w:pPr>
    <w:rPr>
      <w:sz w:val="16"/>
      <w:szCs w:val="16"/>
      <w:lang w:eastAsia="ja-JP"/>
    </w:rPr>
  </w:style>
  <w:style w:type="paragraph" w:customStyle="1" w:styleId="29D9986D4741426C8D6182D1A971840E5">
    <w:name w:val="29D9986D4741426C8D6182D1A971840E5"/>
    <w:rsid w:val="00ED516F"/>
    <w:pPr>
      <w:spacing w:before="60" w:after="60" w:line="240" w:lineRule="auto"/>
      <w:ind w:left="72" w:right="72"/>
    </w:pPr>
    <w:rPr>
      <w:sz w:val="16"/>
      <w:szCs w:val="16"/>
      <w:lang w:eastAsia="ja-JP"/>
    </w:rPr>
  </w:style>
  <w:style w:type="paragraph" w:customStyle="1" w:styleId="C79ECB5B5E7C45779E0068615F3F76145">
    <w:name w:val="C79ECB5B5E7C45779E0068615F3F76145"/>
    <w:rsid w:val="00ED516F"/>
    <w:pPr>
      <w:spacing w:before="60" w:after="60" w:line="240" w:lineRule="auto"/>
      <w:ind w:left="72" w:right="72"/>
    </w:pPr>
    <w:rPr>
      <w:sz w:val="16"/>
      <w:szCs w:val="16"/>
      <w:lang w:eastAsia="ja-JP"/>
    </w:rPr>
  </w:style>
  <w:style w:type="paragraph" w:customStyle="1" w:styleId="C211B500DC5A4178BAF4F821861E2B695">
    <w:name w:val="C211B500DC5A4178BAF4F821861E2B695"/>
    <w:rsid w:val="00ED516F"/>
    <w:pPr>
      <w:spacing w:before="60" w:after="60" w:line="240" w:lineRule="auto"/>
      <w:ind w:left="72" w:right="72"/>
    </w:pPr>
    <w:rPr>
      <w:sz w:val="16"/>
      <w:szCs w:val="16"/>
      <w:lang w:eastAsia="ja-JP"/>
    </w:rPr>
  </w:style>
  <w:style w:type="paragraph" w:customStyle="1" w:styleId="206FF86E37444386B3319E3E7F83FED45">
    <w:name w:val="206FF86E37444386B3319E3E7F83FED45"/>
    <w:rsid w:val="00ED516F"/>
    <w:pPr>
      <w:spacing w:before="60" w:after="60" w:line="240" w:lineRule="auto"/>
      <w:ind w:left="72" w:right="72"/>
    </w:pPr>
    <w:rPr>
      <w:sz w:val="16"/>
      <w:szCs w:val="16"/>
      <w:lang w:eastAsia="ja-JP"/>
    </w:rPr>
  </w:style>
  <w:style w:type="paragraph" w:customStyle="1" w:styleId="AFE19F30B4AC44DD9A25E0321F67F7115">
    <w:name w:val="AFE19F30B4AC44DD9A25E0321F67F7115"/>
    <w:rsid w:val="00ED516F"/>
    <w:pPr>
      <w:spacing w:before="60" w:after="60" w:line="240" w:lineRule="auto"/>
      <w:ind w:left="72" w:right="72"/>
    </w:pPr>
    <w:rPr>
      <w:sz w:val="16"/>
      <w:szCs w:val="16"/>
      <w:lang w:eastAsia="ja-JP"/>
    </w:rPr>
  </w:style>
  <w:style w:type="paragraph" w:customStyle="1" w:styleId="0AA6F8C170A84F58A8EC8C9CE1A04C715">
    <w:name w:val="0AA6F8C170A84F58A8EC8C9CE1A04C715"/>
    <w:rsid w:val="00ED516F"/>
    <w:pPr>
      <w:spacing w:before="60" w:after="60" w:line="240" w:lineRule="auto"/>
      <w:ind w:left="72" w:right="72"/>
    </w:pPr>
    <w:rPr>
      <w:sz w:val="16"/>
      <w:szCs w:val="16"/>
      <w:lang w:eastAsia="ja-JP"/>
    </w:rPr>
  </w:style>
  <w:style w:type="paragraph" w:customStyle="1" w:styleId="DD2BFDC060F142078B9A323CA3E7725F5">
    <w:name w:val="DD2BFDC060F142078B9A323CA3E7725F5"/>
    <w:rsid w:val="00ED516F"/>
    <w:pPr>
      <w:spacing w:before="60" w:after="60" w:line="240" w:lineRule="auto"/>
      <w:ind w:left="72" w:right="72"/>
    </w:pPr>
    <w:rPr>
      <w:sz w:val="16"/>
      <w:szCs w:val="16"/>
      <w:lang w:eastAsia="ja-JP"/>
    </w:rPr>
  </w:style>
  <w:style w:type="paragraph" w:customStyle="1" w:styleId="92CFEDC329F1444E9127D980B2A407CE5">
    <w:name w:val="92CFEDC329F1444E9127D980B2A407CE5"/>
    <w:rsid w:val="00ED516F"/>
    <w:pPr>
      <w:spacing w:before="60" w:after="60" w:line="240" w:lineRule="auto"/>
      <w:ind w:left="72" w:right="72"/>
    </w:pPr>
    <w:rPr>
      <w:sz w:val="16"/>
      <w:szCs w:val="16"/>
      <w:lang w:eastAsia="ja-JP"/>
    </w:rPr>
  </w:style>
  <w:style w:type="paragraph" w:customStyle="1" w:styleId="376F1477FC6147CE8D11D5E50C604EBA5">
    <w:name w:val="376F1477FC6147CE8D11D5E50C604EBA5"/>
    <w:rsid w:val="00ED516F"/>
    <w:pPr>
      <w:spacing w:before="60" w:after="60" w:line="240" w:lineRule="auto"/>
      <w:ind w:left="72" w:right="72"/>
    </w:pPr>
    <w:rPr>
      <w:sz w:val="16"/>
      <w:szCs w:val="16"/>
      <w:lang w:eastAsia="ja-JP"/>
    </w:rPr>
  </w:style>
  <w:style w:type="paragraph" w:customStyle="1" w:styleId="C1A214949FA34FD69E039D2BF5B925F95">
    <w:name w:val="C1A214949FA34FD69E039D2BF5B925F95"/>
    <w:rsid w:val="00ED516F"/>
    <w:pPr>
      <w:spacing w:before="60" w:after="60" w:line="240" w:lineRule="auto"/>
      <w:ind w:left="72" w:right="72"/>
    </w:pPr>
    <w:rPr>
      <w:sz w:val="16"/>
      <w:szCs w:val="16"/>
      <w:lang w:eastAsia="ja-JP"/>
    </w:rPr>
  </w:style>
  <w:style w:type="paragraph" w:customStyle="1" w:styleId="1BF03D7F43F247ABB5A720CB7C0EFAAF5">
    <w:name w:val="1BF03D7F43F247ABB5A720CB7C0EFAAF5"/>
    <w:rsid w:val="00ED516F"/>
    <w:pPr>
      <w:spacing w:before="60" w:after="60" w:line="240" w:lineRule="auto"/>
      <w:ind w:left="72" w:right="72"/>
    </w:pPr>
    <w:rPr>
      <w:sz w:val="16"/>
      <w:szCs w:val="16"/>
      <w:lang w:eastAsia="ja-JP"/>
    </w:rPr>
  </w:style>
  <w:style w:type="paragraph" w:customStyle="1" w:styleId="057C5D3AF74F4ABBAC6154CA9AEF995F5">
    <w:name w:val="057C5D3AF74F4ABBAC6154CA9AEF995F5"/>
    <w:rsid w:val="00ED516F"/>
    <w:pPr>
      <w:spacing w:before="60" w:after="60" w:line="240" w:lineRule="auto"/>
      <w:ind w:left="72" w:right="72"/>
    </w:pPr>
    <w:rPr>
      <w:sz w:val="16"/>
      <w:szCs w:val="16"/>
      <w:lang w:eastAsia="ja-JP"/>
    </w:rPr>
  </w:style>
  <w:style w:type="paragraph" w:customStyle="1" w:styleId="57AEDEB59B684FAF944BE058BDD437DF6">
    <w:name w:val="57AEDEB59B684FAF944BE058BDD437DF6"/>
    <w:rsid w:val="00ED516F"/>
    <w:pPr>
      <w:spacing w:before="60" w:after="60" w:line="240" w:lineRule="auto"/>
      <w:ind w:left="72" w:right="72"/>
    </w:pPr>
    <w:rPr>
      <w:sz w:val="16"/>
      <w:szCs w:val="16"/>
      <w:lang w:eastAsia="ja-JP"/>
    </w:rPr>
  </w:style>
  <w:style w:type="paragraph" w:customStyle="1" w:styleId="3799ADCF14314BEEBA686037E36E543F6">
    <w:name w:val="3799ADCF14314BEEBA686037E36E543F6"/>
    <w:rsid w:val="00ED516F"/>
    <w:pPr>
      <w:spacing w:before="60" w:after="60" w:line="240" w:lineRule="auto"/>
      <w:ind w:left="72" w:right="72"/>
    </w:pPr>
    <w:rPr>
      <w:sz w:val="16"/>
      <w:szCs w:val="16"/>
      <w:lang w:eastAsia="ja-JP"/>
    </w:rPr>
  </w:style>
  <w:style w:type="paragraph" w:customStyle="1" w:styleId="5B0E1E07F3AE479D933FF868728261C96">
    <w:name w:val="5B0E1E07F3AE479D933FF868728261C96"/>
    <w:rsid w:val="00ED516F"/>
    <w:pPr>
      <w:spacing w:before="60" w:after="60" w:line="240" w:lineRule="auto"/>
      <w:ind w:left="72" w:right="72"/>
    </w:pPr>
    <w:rPr>
      <w:sz w:val="16"/>
      <w:szCs w:val="16"/>
      <w:lang w:eastAsia="ja-JP"/>
    </w:rPr>
  </w:style>
  <w:style w:type="paragraph" w:customStyle="1" w:styleId="DFA7D217372541D58CECD5136AEA81E96">
    <w:name w:val="DFA7D217372541D58CECD5136AEA81E96"/>
    <w:rsid w:val="00ED516F"/>
    <w:pPr>
      <w:spacing w:before="60" w:after="60" w:line="240" w:lineRule="auto"/>
      <w:ind w:left="72" w:right="72"/>
    </w:pPr>
    <w:rPr>
      <w:sz w:val="16"/>
      <w:szCs w:val="16"/>
      <w:lang w:eastAsia="ja-JP"/>
    </w:rPr>
  </w:style>
  <w:style w:type="paragraph" w:customStyle="1" w:styleId="CB1750FF7F0A4518BD75FBDE00F4C0F46">
    <w:name w:val="CB1750FF7F0A4518BD75FBDE00F4C0F46"/>
    <w:rsid w:val="00ED516F"/>
    <w:pPr>
      <w:spacing w:before="60" w:after="60" w:line="240" w:lineRule="auto"/>
      <w:ind w:left="72" w:right="72"/>
    </w:pPr>
    <w:rPr>
      <w:sz w:val="16"/>
      <w:szCs w:val="16"/>
      <w:lang w:eastAsia="ja-JP"/>
    </w:rPr>
  </w:style>
  <w:style w:type="paragraph" w:customStyle="1" w:styleId="081003B9B39D465D83AAE0369C160C2F6">
    <w:name w:val="081003B9B39D465D83AAE0369C160C2F6"/>
    <w:rsid w:val="00ED516F"/>
    <w:pPr>
      <w:spacing w:before="60" w:after="60" w:line="240" w:lineRule="auto"/>
      <w:ind w:left="72" w:right="72"/>
    </w:pPr>
    <w:rPr>
      <w:sz w:val="16"/>
      <w:szCs w:val="16"/>
      <w:lang w:eastAsia="ja-JP"/>
    </w:rPr>
  </w:style>
  <w:style w:type="paragraph" w:customStyle="1" w:styleId="1E19CE75569A4E45A79D519499E5671A6">
    <w:name w:val="1E19CE75569A4E45A79D519499E5671A6"/>
    <w:rsid w:val="00ED516F"/>
    <w:pPr>
      <w:spacing w:before="60" w:after="60" w:line="240" w:lineRule="auto"/>
      <w:ind w:left="72" w:right="72"/>
    </w:pPr>
    <w:rPr>
      <w:sz w:val="16"/>
      <w:szCs w:val="16"/>
      <w:lang w:eastAsia="ja-JP"/>
    </w:rPr>
  </w:style>
  <w:style w:type="paragraph" w:customStyle="1" w:styleId="774E4893CF35457BAAA3772EAA7A57786">
    <w:name w:val="774E4893CF35457BAAA3772EAA7A57786"/>
    <w:rsid w:val="00ED516F"/>
    <w:pPr>
      <w:spacing w:before="60" w:after="60" w:line="240" w:lineRule="auto"/>
      <w:ind w:left="72" w:right="72"/>
    </w:pPr>
    <w:rPr>
      <w:sz w:val="16"/>
      <w:szCs w:val="16"/>
      <w:lang w:eastAsia="ja-JP"/>
    </w:rPr>
  </w:style>
  <w:style w:type="paragraph" w:customStyle="1" w:styleId="670A9DB8866145C5A43EBD42B098259C6">
    <w:name w:val="670A9DB8866145C5A43EBD42B098259C6"/>
    <w:rsid w:val="00ED516F"/>
    <w:pPr>
      <w:spacing w:before="60" w:after="60" w:line="240" w:lineRule="auto"/>
      <w:ind w:left="72" w:right="72"/>
    </w:pPr>
    <w:rPr>
      <w:sz w:val="16"/>
      <w:szCs w:val="16"/>
      <w:lang w:eastAsia="ja-JP"/>
    </w:rPr>
  </w:style>
  <w:style w:type="paragraph" w:customStyle="1" w:styleId="8410CF5E0FCF48FF967712DC51189CFB6">
    <w:name w:val="8410CF5E0FCF48FF967712DC51189CFB6"/>
    <w:rsid w:val="00ED516F"/>
    <w:pPr>
      <w:spacing w:before="60" w:after="60" w:line="240" w:lineRule="auto"/>
      <w:ind w:left="72" w:right="72"/>
    </w:pPr>
    <w:rPr>
      <w:sz w:val="16"/>
      <w:szCs w:val="16"/>
      <w:lang w:eastAsia="ja-JP"/>
    </w:rPr>
  </w:style>
  <w:style w:type="paragraph" w:customStyle="1" w:styleId="E8FDC02CCD4F4CA6898A4EA31EA3CC0F6">
    <w:name w:val="E8FDC02CCD4F4CA6898A4EA31EA3CC0F6"/>
    <w:rsid w:val="00ED516F"/>
    <w:pPr>
      <w:spacing w:before="60" w:after="60" w:line="240" w:lineRule="auto"/>
      <w:ind w:left="72" w:right="72"/>
    </w:pPr>
    <w:rPr>
      <w:sz w:val="16"/>
      <w:szCs w:val="16"/>
      <w:lang w:eastAsia="ja-JP"/>
    </w:rPr>
  </w:style>
  <w:style w:type="paragraph" w:customStyle="1" w:styleId="91DB42694DBE4FDDB9BFE118568932E02">
    <w:name w:val="91DB42694DBE4FDDB9BFE118568932E02"/>
    <w:rsid w:val="00ED516F"/>
    <w:pPr>
      <w:spacing w:before="60" w:after="60" w:line="240" w:lineRule="auto"/>
      <w:ind w:left="72" w:right="72"/>
    </w:pPr>
    <w:rPr>
      <w:sz w:val="16"/>
      <w:szCs w:val="16"/>
      <w:lang w:eastAsia="ja-JP"/>
    </w:rPr>
  </w:style>
  <w:style w:type="paragraph" w:customStyle="1" w:styleId="093C73F8E2874755B0529E9F0FE6F1AE6">
    <w:name w:val="093C73F8E2874755B0529E9F0FE6F1AE6"/>
    <w:rsid w:val="00ED516F"/>
    <w:pPr>
      <w:spacing w:before="60" w:after="60" w:line="240" w:lineRule="auto"/>
      <w:ind w:left="72" w:right="72"/>
    </w:pPr>
    <w:rPr>
      <w:sz w:val="16"/>
      <w:szCs w:val="16"/>
      <w:lang w:eastAsia="ja-JP"/>
    </w:rPr>
  </w:style>
  <w:style w:type="paragraph" w:customStyle="1" w:styleId="786C1DEC1E20461F86C8CDA458D4B2C86">
    <w:name w:val="786C1DEC1E20461F86C8CDA458D4B2C86"/>
    <w:rsid w:val="00ED516F"/>
    <w:pPr>
      <w:spacing w:before="60" w:after="60" w:line="240" w:lineRule="auto"/>
      <w:ind w:left="72" w:right="72"/>
    </w:pPr>
    <w:rPr>
      <w:sz w:val="16"/>
      <w:szCs w:val="16"/>
      <w:lang w:eastAsia="ja-JP"/>
    </w:rPr>
  </w:style>
  <w:style w:type="paragraph" w:customStyle="1" w:styleId="0682DCD1901A4A5BA4800602DDB1CB912">
    <w:name w:val="0682DCD1901A4A5BA4800602DDB1CB912"/>
    <w:rsid w:val="00ED516F"/>
    <w:pPr>
      <w:spacing w:before="60" w:after="60" w:line="240" w:lineRule="auto"/>
      <w:ind w:left="72" w:right="72"/>
    </w:pPr>
    <w:rPr>
      <w:sz w:val="16"/>
      <w:szCs w:val="16"/>
      <w:lang w:eastAsia="ja-JP"/>
    </w:rPr>
  </w:style>
  <w:style w:type="paragraph" w:customStyle="1" w:styleId="D6036798939E4CFD99D2ADF8D86E35C86">
    <w:name w:val="D6036798939E4CFD99D2ADF8D86E35C86"/>
    <w:rsid w:val="00ED516F"/>
    <w:pPr>
      <w:spacing w:before="60" w:after="60" w:line="240" w:lineRule="auto"/>
      <w:ind w:left="72" w:right="72"/>
    </w:pPr>
    <w:rPr>
      <w:sz w:val="16"/>
      <w:szCs w:val="16"/>
      <w:lang w:eastAsia="ja-JP"/>
    </w:rPr>
  </w:style>
  <w:style w:type="paragraph" w:customStyle="1" w:styleId="311470B8626C44BAA8EDAD3096AA15D06">
    <w:name w:val="311470B8626C44BAA8EDAD3096AA15D06"/>
    <w:rsid w:val="00ED516F"/>
    <w:pPr>
      <w:spacing w:before="60" w:after="60" w:line="240" w:lineRule="auto"/>
      <w:ind w:left="72" w:right="72"/>
    </w:pPr>
    <w:rPr>
      <w:sz w:val="16"/>
      <w:szCs w:val="16"/>
      <w:lang w:eastAsia="ja-JP"/>
    </w:rPr>
  </w:style>
  <w:style w:type="paragraph" w:customStyle="1" w:styleId="EF32B277086B476FA21038CA1F4732CA6">
    <w:name w:val="EF32B277086B476FA21038CA1F4732CA6"/>
    <w:rsid w:val="00ED516F"/>
    <w:pPr>
      <w:spacing w:before="60" w:after="60" w:line="240" w:lineRule="auto"/>
      <w:ind w:left="72" w:right="72"/>
    </w:pPr>
    <w:rPr>
      <w:sz w:val="16"/>
      <w:szCs w:val="16"/>
      <w:lang w:eastAsia="ja-JP"/>
    </w:rPr>
  </w:style>
  <w:style w:type="paragraph" w:customStyle="1" w:styleId="A166DD6B533F477CAA6D2127B291016C6">
    <w:name w:val="A166DD6B533F477CAA6D2127B291016C6"/>
    <w:rsid w:val="00ED516F"/>
    <w:pPr>
      <w:spacing w:before="60" w:after="60" w:line="240" w:lineRule="auto"/>
      <w:ind w:left="72" w:right="72"/>
    </w:pPr>
    <w:rPr>
      <w:sz w:val="16"/>
      <w:szCs w:val="16"/>
      <w:lang w:eastAsia="ja-JP"/>
    </w:rPr>
  </w:style>
  <w:style w:type="paragraph" w:customStyle="1" w:styleId="4806C25FA38748368996F9A05C6FC3555">
    <w:name w:val="4806C25FA38748368996F9A05C6FC3555"/>
    <w:rsid w:val="00ED516F"/>
    <w:pPr>
      <w:spacing w:before="60" w:after="60" w:line="240" w:lineRule="auto"/>
      <w:ind w:left="72" w:right="72"/>
    </w:pPr>
    <w:rPr>
      <w:sz w:val="16"/>
      <w:szCs w:val="16"/>
      <w:lang w:eastAsia="ja-JP"/>
    </w:rPr>
  </w:style>
  <w:style w:type="paragraph" w:customStyle="1" w:styleId="4E1FC14CCE5E42D082A9A9FF0C570E396">
    <w:name w:val="4E1FC14CCE5E42D082A9A9FF0C570E396"/>
    <w:rsid w:val="00ED516F"/>
    <w:pPr>
      <w:spacing w:before="60" w:after="60" w:line="240" w:lineRule="auto"/>
      <w:ind w:left="72" w:right="72"/>
    </w:pPr>
    <w:rPr>
      <w:sz w:val="16"/>
      <w:szCs w:val="16"/>
      <w:lang w:eastAsia="ja-JP"/>
    </w:rPr>
  </w:style>
  <w:style w:type="paragraph" w:customStyle="1" w:styleId="6FF52BFE06C346179B2BE5115FEA1D406">
    <w:name w:val="6FF52BFE06C346179B2BE5115FEA1D406"/>
    <w:rsid w:val="00ED516F"/>
    <w:pPr>
      <w:spacing w:before="60" w:after="60" w:line="240" w:lineRule="auto"/>
      <w:ind w:left="72" w:right="72"/>
    </w:pPr>
    <w:rPr>
      <w:sz w:val="16"/>
      <w:szCs w:val="16"/>
      <w:lang w:eastAsia="ja-JP"/>
    </w:rPr>
  </w:style>
  <w:style w:type="paragraph" w:customStyle="1" w:styleId="346B1FADB46940EE98ADB864D1FB2F2B6">
    <w:name w:val="346B1FADB46940EE98ADB864D1FB2F2B6"/>
    <w:rsid w:val="00ED516F"/>
    <w:pPr>
      <w:spacing w:before="60" w:after="60" w:line="240" w:lineRule="auto"/>
      <w:ind w:left="72" w:right="72"/>
    </w:pPr>
    <w:rPr>
      <w:sz w:val="16"/>
      <w:szCs w:val="16"/>
      <w:lang w:eastAsia="ja-JP"/>
    </w:rPr>
  </w:style>
  <w:style w:type="paragraph" w:customStyle="1" w:styleId="F936AB34C06A4CFD87953F2095516AD66">
    <w:name w:val="F936AB34C06A4CFD87953F2095516AD66"/>
    <w:rsid w:val="00ED516F"/>
    <w:pPr>
      <w:spacing w:before="60" w:after="60" w:line="240" w:lineRule="auto"/>
      <w:ind w:left="72" w:right="72"/>
    </w:pPr>
    <w:rPr>
      <w:sz w:val="16"/>
      <w:szCs w:val="16"/>
      <w:lang w:eastAsia="ja-JP"/>
    </w:rPr>
  </w:style>
  <w:style w:type="paragraph" w:customStyle="1" w:styleId="61C49C8D7F4F41598400EF2BD2A0A3586">
    <w:name w:val="61C49C8D7F4F41598400EF2BD2A0A3586"/>
    <w:rsid w:val="00ED516F"/>
    <w:pPr>
      <w:spacing w:before="60" w:after="60" w:line="240" w:lineRule="auto"/>
      <w:ind w:left="72" w:right="72"/>
    </w:pPr>
    <w:rPr>
      <w:sz w:val="16"/>
      <w:szCs w:val="16"/>
      <w:lang w:eastAsia="ja-JP"/>
    </w:rPr>
  </w:style>
  <w:style w:type="paragraph" w:customStyle="1" w:styleId="9E1C631D48C14B1187FABB12504B405D6">
    <w:name w:val="9E1C631D48C14B1187FABB12504B405D6"/>
    <w:rsid w:val="00ED516F"/>
    <w:pPr>
      <w:spacing w:before="60" w:after="60" w:line="240" w:lineRule="auto"/>
      <w:ind w:left="72" w:right="72"/>
    </w:pPr>
    <w:rPr>
      <w:sz w:val="16"/>
      <w:szCs w:val="16"/>
      <w:lang w:eastAsia="ja-JP"/>
    </w:rPr>
  </w:style>
  <w:style w:type="paragraph" w:customStyle="1" w:styleId="907C395AB1B24EEEB674B62283CA67106">
    <w:name w:val="907C395AB1B24EEEB674B62283CA67106"/>
    <w:rsid w:val="00ED516F"/>
    <w:pPr>
      <w:spacing w:before="60" w:after="60" w:line="240" w:lineRule="auto"/>
      <w:ind w:left="72" w:right="72"/>
    </w:pPr>
    <w:rPr>
      <w:sz w:val="16"/>
      <w:szCs w:val="16"/>
      <w:lang w:eastAsia="ja-JP"/>
    </w:rPr>
  </w:style>
  <w:style w:type="paragraph" w:customStyle="1" w:styleId="EAFE6E89454241EA8255EA3322C220C46">
    <w:name w:val="EAFE6E89454241EA8255EA3322C220C46"/>
    <w:rsid w:val="00ED516F"/>
    <w:pPr>
      <w:spacing w:before="60" w:after="60" w:line="240" w:lineRule="auto"/>
      <w:ind w:left="72" w:right="72"/>
    </w:pPr>
    <w:rPr>
      <w:sz w:val="16"/>
      <w:szCs w:val="16"/>
      <w:lang w:eastAsia="ja-JP"/>
    </w:rPr>
  </w:style>
  <w:style w:type="paragraph" w:customStyle="1" w:styleId="C3DE548B12E24688A0D0661A71136CB76">
    <w:name w:val="C3DE548B12E24688A0D0661A71136CB76"/>
    <w:rsid w:val="00ED516F"/>
    <w:pPr>
      <w:spacing w:before="60" w:after="60" w:line="240" w:lineRule="auto"/>
      <w:ind w:left="72" w:right="72"/>
    </w:pPr>
    <w:rPr>
      <w:sz w:val="16"/>
      <w:szCs w:val="16"/>
      <w:lang w:eastAsia="ja-JP"/>
    </w:rPr>
  </w:style>
  <w:style w:type="paragraph" w:customStyle="1" w:styleId="29D9986D4741426C8D6182D1A971840E6">
    <w:name w:val="29D9986D4741426C8D6182D1A971840E6"/>
    <w:rsid w:val="00ED516F"/>
    <w:pPr>
      <w:spacing w:before="60" w:after="60" w:line="240" w:lineRule="auto"/>
      <w:ind w:left="72" w:right="72"/>
    </w:pPr>
    <w:rPr>
      <w:sz w:val="16"/>
      <w:szCs w:val="16"/>
      <w:lang w:eastAsia="ja-JP"/>
    </w:rPr>
  </w:style>
  <w:style w:type="paragraph" w:customStyle="1" w:styleId="C79ECB5B5E7C45779E0068615F3F76146">
    <w:name w:val="C79ECB5B5E7C45779E0068615F3F76146"/>
    <w:rsid w:val="00ED516F"/>
    <w:pPr>
      <w:spacing w:before="60" w:after="60" w:line="240" w:lineRule="auto"/>
      <w:ind w:left="72" w:right="72"/>
    </w:pPr>
    <w:rPr>
      <w:sz w:val="16"/>
      <w:szCs w:val="16"/>
      <w:lang w:eastAsia="ja-JP"/>
    </w:rPr>
  </w:style>
  <w:style w:type="paragraph" w:customStyle="1" w:styleId="C211B500DC5A4178BAF4F821861E2B696">
    <w:name w:val="C211B500DC5A4178BAF4F821861E2B696"/>
    <w:rsid w:val="00ED516F"/>
    <w:pPr>
      <w:spacing w:before="60" w:after="60" w:line="240" w:lineRule="auto"/>
      <w:ind w:left="72" w:right="72"/>
    </w:pPr>
    <w:rPr>
      <w:sz w:val="16"/>
      <w:szCs w:val="16"/>
      <w:lang w:eastAsia="ja-JP"/>
    </w:rPr>
  </w:style>
  <w:style w:type="paragraph" w:customStyle="1" w:styleId="206FF86E37444386B3319E3E7F83FED46">
    <w:name w:val="206FF86E37444386B3319E3E7F83FED46"/>
    <w:rsid w:val="00ED516F"/>
    <w:pPr>
      <w:spacing w:before="60" w:after="60" w:line="240" w:lineRule="auto"/>
      <w:ind w:left="72" w:right="72"/>
    </w:pPr>
    <w:rPr>
      <w:sz w:val="16"/>
      <w:szCs w:val="16"/>
      <w:lang w:eastAsia="ja-JP"/>
    </w:rPr>
  </w:style>
  <w:style w:type="paragraph" w:customStyle="1" w:styleId="AFE19F30B4AC44DD9A25E0321F67F7116">
    <w:name w:val="AFE19F30B4AC44DD9A25E0321F67F7116"/>
    <w:rsid w:val="00ED516F"/>
    <w:pPr>
      <w:spacing w:before="60" w:after="60" w:line="240" w:lineRule="auto"/>
      <w:ind w:left="72" w:right="72"/>
    </w:pPr>
    <w:rPr>
      <w:sz w:val="16"/>
      <w:szCs w:val="16"/>
      <w:lang w:eastAsia="ja-JP"/>
    </w:rPr>
  </w:style>
  <w:style w:type="paragraph" w:customStyle="1" w:styleId="0AA6F8C170A84F58A8EC8C9CE1A04C716">
    <w:name w:val="0AA6F8C170A84F58A8EC8C9CE1A04C716"/>
    <w:rsid w:val="00ED516F"/>
    <w:pPr>
      <w:spacing w:before="60" w:after="60" w:line="240" w:lineRule="auto"/>
      <w:ind w:left="72" w:right="72"/>
    </w:pPr>
    <w:rPr>
      <w:sz w:val="16"/>
      <w:szCs w:val="16"/>
      <w:lang w:eastAsia="ja-JP"/>
    </w:rPr>
  </w:style>
  <w:style w:type="paragraph" w:customStyle="1" w:styleId="DD2BFDC060F142078B9A323CA3E7725F6">
    <w:name w:val="DD2BFDC060F142078B9A323CA3E7725F6"/>
    <w:rsid w:val="00ED516F"/>
    <w:pPr>
      <w:spacing w:before="60" w:after="60" w:line="240" w:lineRule="auto"/>
      <w:ind w:left="72" w:right="72"/>
    </w:pPr>
    <w:rPr>
      <w:sz w:val="16"/>
      <w:szCs w:val="16"/>
      <w:lang w:eastAsia="ja-JP"/>
    </w:rPr>
  </w:style>
  <w:style w:type="paragraph" w:customStyle="1" w:styleId="92CFEDC329F1444E9127D980B2A407CE6">
    <w:name w:val="92CFEDC329F1444E9127D980B2A407CE6"/>
    <w:rsid w:val="00ED516F"/>
    <w:pPr>
      <w:spacing w:before="60" w:after="60" w:line="240" w:lineRule="auto"/>
      <w:ind w:left="72" w:right="72"/>
    </w:pPr>
    <w:rPr>
      <w:sz w:val="16"/>
      <w:szCs w:val="16"/>
      <w:lang w:eastAsia="ja-JP"/>
    </w:rPr>
  </w:style>
  <w:style w:type="paragraph" w:customStyle="1" w:styleId="376F1477FC6147CE8D11D5E50C604EBA6">
    <w:name w:val="376F1477FC6147CE8D11D5E50C604EBA6"/>
    <w:rsid w:val="00ED516F"/>
    <w:pPr>
      <w:spacing w:before="60" w:after="60" w:line="240" w:lineRule="auto"/>
      <w:ind w:left="72" w:right="72"/>
    </w:pPr>
    <w:rPr>
      <w:sz w:val="16"/>
      <w:szCs w:val="16"/>
      <w:lang w:eastAsia="ja-JP"/>
    </w:rPr>
  </w:style>
  <w:style w:type="paragraph" w:customStyle="1" w:styleId="C1A214949FA34FD69E039D2BF5B925F96">
    <w:name w:val="C1A214949FA34FD69E039D2BF5B925F96"/>
    <w:rsid w:val="00ED516F"/>
    <w:pPr>
      <w:spacing w:before="60" w:after="60" w:line="240" w:lineRule="auto"/>
      <w:ind w:left="72" w:right="72"/>
    </w:pPr>
    <w:rPr>
      <w:sz w:val="16"/>
      <w:szCs w:val="16"/>
      <w:lang w:eastAsia="ja-JP"/>
    </w:rPr>
  </w:style>
  <w:style w:type="paragraph" w:customStyle="1" w:styleId="1BF03D7F43F247ABB5A720CB7C0EFAAF6">
    <w:name w:val="1BF03D7F43F247ABB5A720CB7C0EFAAF6"/>
    <w:rsid w:val="00ED516F"/>
    <w:pPr>
      <w:spacing w:before="60" w:after="60" w:line="240" w:lineRule="auto"/>
      <w:ind w:left="72" w:right="72"/>
    </w:pPr>
    <w:rPr>
      <w:sz w:val="16"/>
      <w:szCs w:val="16"/>
      <w:lang w:eastAsia="ja-JP"/>
    </w:rPr>
  </w:style>
  <w:style w:type="paragraph" w:customStyle="1" w:styleId="057C5D3AF74F4ABBAC6154CA9AEF995F6">
    <w:name w:val="057C5D3AF74F4ABBAC6154CA9AEF995F6"/>
    <w:rsid w:val="00ED516F"/>
    <w:pPr>
      <w:spacing w:before="60" w:after="60" w:line="240" w:lineRule="auto"/>
      <w:ind w:left="72" w:right="72"/>
    </w:pPr>
    <w:rPr>
      <w:sz w:val="16"/>
      <w:szCs w:val="16"/>
      <w:lang w:eastAsia="ja-JP"/>
    </w:rPr>
  </w:style>
  <w:style w:type="paragraph" w:customStyle="1" w:styleId="57AEDEB59B684FAF944BE058BDD437DF7">
    <w:name w:val="57AEDEB59B684FAF944BE058BDD437DF7"/>
    <w:rsid w:val="00ED516F"/>
    <w:pPr>
      <w:spacing w:before="60" w:after="60" w:line="240" w:lineRule="auto"/>
      <w:ind w:left="72" w:right="72"/>
    </w:pPr>
    <w:rPr>
      <w:sz w:val="16"/>
      <w:szCs w:val="16"/>
      <w:lang w:eastAsia="ja-JP"/>
    </w:rPr>
  </w:style>
  <w:style w:type="paragraph" w:customStyle="1" w:styleId="3799ADCF14314BEEBA686037E36E543F7">
    <w:name w:val="3799ADCF14314BEEBA686037E36E543F7"/>
    <w:rsid w:val="00ED516F"/>
    <w:pPr>
      <w:spacing w:before="60" w:after="60" w:line="240" w:lineRule="auto"/>
      <w:ind w:left="72" w:right="72"/>
    </w:pPr>
    <w:rPr>
      <w:sz w:val="16"/>
      <w:szCs w:val="16"/>
      <w:lang w:eastAsia="ja-JP"/>
    </w:rPr>
  </w:style>
  <w:style w:type="paragraph" w:customStyle="1" w:styleId="5B0E1E07F3AE479D933FF868728261C97">
    <w:name w:val="5B0E1E07F3AE479D933FF868728261C97"/>
    <w:rsid w:val="00ED516F"/>
    <w:pPr>
      <w:spacing w:before="60" w:after="60" w:line="240" w:lineRule="auto"/>
      <w:ind w:left="72" w:right="72"/>
    </w:pPr>
    <w:rPr>
      <w:sz w:val="16"/>
      <w:szCs w:val="16"/>
      <w:lang w:eastAsia="ja-JP"/>
    </w:rPr>
  </w:style>
  <w:style w:type="paragraph" w:customStyle="1" w:styleId="DFA7D217372541D58CECD5136AEA81E97">
    <w:name w:val="DFA7D217372541D58CECD5136AEA81E97"/>
    <w:rsid w:val="00ED516F"/>
    <w:pPr>
      <w:spacing w:before="60" w:after="60" w:line="240" w:lineRule="auto"/>
      <w:ind w:left="72" w:right="72"/>
    </w:pPr>
    <w:rPr>
      <w:sz w:val="16"/>
      <w:szCs w:val="16"/>
      <w:lang w:eastAsia="ja-JP"/>
    </w:rPr>
  </w:style>
  <w:style w:type="paragraph" w:customStyle="1" w:styleId="CB1750FF7F0A4518BD75FBDE00F4C0F47">
    <w:name w:val="CB1750FF7F0A4518BD75FBDE00F4C0F47"/>
    <w:rsid w:val="00ED516F"/>
    <w:pPr>
      <w:spacing w:before="60" w:after="60" w:line="240" w:lineRule="auto"/>
      <w:ind w:left="72" w:right="72"/>
    </w:pPr>
    <w:rPr>
      <w:sz w:val="16"/>
      <w:szCs w:val="16"/>
      <w:lang w:eastAsia="ja-JP"/>
    </w:rPr>
  </w:style>
  <w:style w:type="paragraph" w:customStyle="1" w:styleId="081003B9B39D465D83AAE0369C160C2F7">
    <w:name w:val="081003B9B39D465D83AAE0369C160C2F7"/>
    <w:rsid w:val="00ED516F"/>
    <w:pPr>
      <w:spacing w:before="60" w:after="60" w:line="240" w:lineRule="auto"/>
      <w:ind w:left="72" w:right="72"/>
    </w:pPr>
    <w:rPr>
      <w:sz w:val="16"/>
      <w:szCs w:val="16"/>
      <w:lang w:eastAsia="ja-JP"/>
    </w:rPr>
  </w:style>
  <w:style w:type="paragraph" w:customStyle="1" w:styleId="1E19CE75569A4E45A79D519499E5671A7">
    <w:name w:val="1E19CE75569A4E45A79D519499E5671A7"/>
    <w:rsid w:val="00ED516F"/>
    <w:pPr>
      <w:spacing w:before="60" w:after="60" w:line="240" w:lineRule="auto"/>
      <w:ind w:left="72" w:right="72"/>
    </w:pPr>
    <w:rPr>
      <w:sz w:val="16"/>
      <w:szCs w:val="16"/>
      <w:lang w:eastAsia="ja-JP"/>
    </w:rPr>
  </w:style>
  <w:style w:type="paragraph" w:customStyle="1" w:styleId="774E4893CF35457BAAA3772EAA7A57787">
    <w:name w:val="774E4893CF35457BAAA3772EAA7A57787"/>
    <w:rsid w:val="00ED516F"/>
    <w:pPr>
      <w:spacing w:before="60" w:after="60" w:line="240" w:lineRule="auto"/>
      <w:ind w:left="72" w:right="72"/>
    </w:pPr>
    <w:rPr>
      <w:sz w:val="16"/>
      <w:szCs w:val="16"/>
      <w:lang w:eastAsia="ja-JP"/>
    </w:rPr>
  </w:style>
  <w:style w:type="paragraph" w:customStyle="1" w:styleId="670A9DB8866145C5A43EBD42B098259C7">
    <w:name w:val="670A9DB8866145C5A43EBD42B098259C7"/>
    <w:rsid w:val="00ED516F"/>
    <w:pPr>
      <w:spacing w:before="60" w:after="60" w:line="240" w:lineRule="auto"/>
      <w:ind w:left="72" w:right="72"/>
    </w:pPr>
    <w:rPr>
      <w:sz w:val="16"/>
      <w:szCs w:val="16"/>
      <w:lang w:eastAsia="ja-JP"/>
    </w:rPr>
  </w:style>
  <w:style w:type="paragraph" w:customStyle="1" w:styleId="8410CF5E0FCF48FF967712DC51189CFB7">
    <w:name w:val="8410CF5E0FCF48FF967712DC51189CFB7"/>
    <w:rsid w:val="00ED516F"/>
    <w:pPr>
      <w:spacing w:before="60" w:after="60" w:line="240" w:lineRule="auto"/>
      <w:ind w:left="72" w:right="72"/>
    </w:pPr>
    <w:rPr>
      <w:sz w:val="16"/>
      <w:szCs w:val="16"/>
      <w:lang w:eastAsia="ja-JP"/>
    </w:rPr>
  </w:style>
  <w:style w:type="paragraph" w:customStyle="1" w:styleId="E8FDC02CCD4F4CA6898A4EA31EA3CC0F7">
    <w:name w:val="E8FDC02CCD4F4CA6898A4EA31EA3CC0F7"/>
    <w:rsid w:val="00ED516F"/>
    <w:pPr>
      <w:spacing w:before="60" w:after="60" w:line="240" w:lineRule="auto"/>
      <w:ind w:left="72" w:right="72"/>
    </w:pPr>
    <w:rPr>
      <w:sz w:val="16"/>
      <w:szCs w:val="16"/>
      <w:lang w:eastAsia="ja-JP"/>
    </w:rPr>
  </w:style>
  <w:style w:type="paragraph" w:customStyle="1" w:styleId="91DB42694DBE4FDDB9BFE118568932E03">
    <w:name w:val="91DB42694DBE4FDDB9BFE118568932E03"/>
    <w:rsid w:val="00ED516F"/>
    <w:pPr>
      <w:spacing w:before="60" w:after="60" w:line="240" w:lineRule="auto"/>
      <w:ind w:left="72" w:right="72"/>
    </w:pPr>
    <w:rPr>
      <w:sz w:val="16"/>
      <w:szCs w:val="16"/>
      <w:lang w:eastAsia="ja-JP"/>
    </w:rPr>
  </w:style>
  <w:style w:type="paragraph" w:customStyle="1" w:styleId="093C73F8E2874755B0529E9F0FE6F1AE7">
    <w:name w:val="093C73F8E2874755B0529E9F0FE6F1AE7"/>
    <w:rsid w:val="00ED516F"/>
    <w:pPr>
      <w:spacing w:before="60" w:after="60" w:line="240" w:lineRule="auto"/>
      <w:ind w:left="72" w:right="72"/>
    </w:pPr>
    <w:rPr>
      <w:sz w:val="16"/>
      <w:szCs w:val="16"/>
      <w:lang w:eastAsia="ja-JP"/>
    </w:rPr>
  </w:style>
  <w:style w:type="paragraph" w:customStyle="1" w:styleId="786C1DEC1E20461F86C8CDA458D4B2C87">
    <w:name w:val="786C1DEC1E20461F86C8CDA458D4B2C87"/>
    <w:rsid w:val="00ED516F"/>
    <w:pPr>
      <w:spacing w:before="60" w:after="60" w:line="240" w:lineRule="auto"/>
      <w:ind w:left="72" w:right="72"/>
    </w:pPr>
    <w:rPr>
      <w:sz w:val="16"/>
      <w:szCs w:val="16"/>
      <w:lang w:eastAsia="ja-JP"/>
    </w:rPr>
  </w:style>
  <w:style w:type="paragraph" w:customStyle="1" w:styleId="0682DCD1901A4A5BA4800602DDB1CB913">
    <w:name w:val="0682DCD1901A4A5BA4800602DDB1CB913"/>
    <w:rsid w:val="00ED516F"/>
    <w:pPr>
      <w:spacing w:before="60" w:after="60" w:line="240" w:lineRule="auto"/>
      <w:ind w:left="72" w:right="72"/>
    </w:pPr>
    <w:rPr>
      <w:sz w:val="16"/>
      <w:szCs w:val="16"/>
      <w:lang w:eastAsia="ja-JP"/>
    </w:rPr>
  </w:style>
  <w:style w:type="paragraph" w:customStyle="1" w:styleId="D6036798939E4CFD99D2ADF8D86E35C87">
    <w:name w:val="D6036798939E4CFD99D2ADF8D86E35C87"/>
    <w:rsid w:val="00ED516F"/>
    <w:pPr>
      <w:spacing w:before="60" w:after="60" w:line="240" w:lineRule="auto"/>
      <w:ind w:left="72" w:right="72"/>
    </w:pPr>
    <w:rPr>
      <w:sz w:val="16"/>
      <w:szCs w:val="16"/>
      <w:lang w:eastAsia="ja-JP"/>
    </w:rPr>
  </w:style>
  <w:style w:type="paragraph" w:customStyle="1" w:styleId="311470B8626C44BAA8EDAD3096AA15D07">
    <w:name w:val="311470B8626C44BAA8EDAD3096AA15D07"/>
    <w:rsid w:val="00ED516F"/>
    <w:pPr>
      <w:spacing w:before="60" w:after="60" w:line="240" w:lineRule="auto"/>
      <w:ind w:left="72" w:right="72"/>
    </w:pPr>
    <w:rPr>
      <w:sz w:val="16"/>
      <w:szCs w:val="16"/>
      <w:lang w:eastAsia="ja-JP"/>
    </w:rPr>
  </w:style>
  <w:style w:type="paragraph" w:customStyle="1" w:styleId="EF32B277086B476FA21038CA1F4732CA7">
    <w:name w:val="EF32B277086B476FA21038CA1F4732CA7"/>
    <w:rsid w:val="00ED516F"/>
    <w:pPr>
      <w:spacing w:before="60" w:after="60" w:line="240" w:lineRule="auto"/>
      <w:ind w:left="72" w:right="72"/>
    </w:pPr>
    <w:rPr>
      <w:sz w:val="16"/>
      <w:szCs w:val="16"/>
      <w:lang w:eastAsia="ja-JP"/>
    </w:rPr>
  </w:style>
  <w:style w:type="paragraph" w:customStyle="1" w:styleId="A166DD6B533F477CAA6D2127B291016C7">
    <w:name w:val="A166DD6B533F477CAA6D2127B291016C7"/>
    <w:rsid w:val="00ED516F"/>
    <w:pPr>
      <w:spacing w:before="60" w:after="60" w:line="240" w:lineRule="auto"/>
      <w:ind w:left="72" w:right="72"/>
    </w:pPr>
    <w:rPr>
      <w:sz w:val="16"/>
      <w:szCs w:val="16"/>
      <w:lang w:eastAsia="ja-JP"/>
    </w:rPr>
  </w:style>
  <w:style w:type="paragraph" w:customStyle="1" w:styleId="4806C25FA38748368996F9A05C6FC3556">
    <w:name w:val="4806C25FA38748368996F9A05C6FC3556"/>
    <w:rsid w:val="00ED516F"/>
    <w:pPr>
      <w:spacing w:before="60" w:after="60" w:line="240" w:lineRule="auto"/>
      <w:ind w:left="72" w:right="72"/>
    </w:pPr>
    <w:rPr>
      <w:sz w:val="16"/>
      <w:szCs w:val="16"/>
      <w:lang w:eastAsia="ja-JP"/>
    </w:rPr>
  </w:style>
  <w:style w:type="paragraph" w:customStyle="1" w:styleId="4E1FC14CCE5E42D082A9A9FF0C570E397">
    <w:name w:val="4E1FC14CCE5E42D082A9A9FF0C570E397"/>
    <w:rsid w:val="00ED516F"/>
    <w:pPr>
      <w:spacing w:before="60" w:after="60" w:line="240" w:lineRule="auto"/>
      <w:ind w:left="72" w:right="72"/>
    </w:pPr>
    <w:rPr>
      <w:sz w:val="16"/>
      <w:szCs w:val="16"/>
      <w:lang w:eastAsia="ja-JP"/>
    </w:rPr>
  </w:style>
  <w:style w:type="paragraph" w:customStyle="1" w:styleId="6FF52BFE06C346179B2BE5115FEA1D407">
    <w:name w:val="6FF52BFE06C346179B2BE5115FEA1D407"/>
    <w:rsid w:val="00ED516F"/>
    <w:pPr>
      <w:spacing w:before="60" w:after="60" w:line="240" w:lineRule="auto"/>
      <w:ind w:left="72" w:right="72"/>
    </w:pPr>
    <w:rPr>
      <w:sz w:val="16"/>
      <w:szCs w:val="16"/>
      <w:lang w:eastAsia="ja-JP"/>
    </w:rPr>
  </w:style>
  <w:style w:type="paragraph" w:customStyle="1" w:styleId="346B1FADB46940EE98ADB864D1FB2F2B7">
    <w:name w:val="346B1FADB46940EE98ADB864D1FB2F2B7"/>
    <w:rsid w:val="00ED516F"/>
    <w:pPr>
      <w:spacing w:before="60" w:after="60" w:line="240" w:lineRule="auto"/>
      <w:ind w:left="72" w:right="72"/>
    </w:pPr>
    <w:rPr>
      <w:sz w:val="16"/>
      <w:szCs w:val="16"/>
      <w:lang w:eastAsia="ja-JP"/>
    </w:rPr>
  </w:style>
  <w:style w:type="paragraph" w:customStyle="1" w:styleId="F936AB34C06A4CFD87953F2095516AD67">
    <w:name w:val="F936AB34C06A4CFD87953F2095516AD67"/>
    <w:rsid w:val="00ED516F"/>
    <w:pPr>
      <w:spacing w:before="60" w:after="60" w:line="240" w:lineRule="auto"/>
      <w:ind w:left="72" w:right="72"/>
    </w:pPr>
    <w:rPr>
      <w:sz w:val="16"/>
      <w:szCs w:val="16"/>
      <w:lang w:eastAsia="ja-JP"/>
    </w:rPr>
  </w:style>
  <w:style w:type="paragraph" w:customStyle="1" w:styleId="61C49C8D7F4F41598400EF2BD2A0A3587">
    <w:name w:val="61C49C8D7F4F41598400EF2BD2A0A3587"/>
    <w:rsid w:val="00ED516F"/>
    <w:pPr>
      <w:spacing w:before="60" w:after="60" w:line="240" w:lineRule="auto"/>
      <w:ind w:left="72" w:right="72"/>
    </w:pPr>
    <w:rPr>
      <w:sz w:val="16"/>
      <w:szCs w:val="16"/>
      <w:lang w:eastAsia="ja-JP"/>
    </w:rPr>
  </w:style>
  <w:style w:type="paragraph" w:customStyle="1" w:styleId="9E1C631D48C14B1187FABB12504B405D7">
    <w:name w:val="9E1C631D48C14B1187FABB12504B405D7"/>
    <w:rsid w:val="00ED516F"/>
    <w:pPr>
      <w:spacing w:before="60" w:after="60" w:line="240" w:lineRule="auto"/>
      <w:ind w:left="72" w:right="72"/>
    </w:pPr>
    <w:rPr>
      <w:sz w:val="16"/>
      <w:szCs w:val="16"/>
      <w:lang w:eastAsia="ja-JP"/>
    </w:rPr>
  </w:style>
  <w:style w:type="paragraph" w:customStyle="1" w:styleId="907C395AB1B24EEEB674B62283CA67107">
    <w:name w:val="907C395AB1B24EEEB674B62283CA67107"/>
    <w:rsid w:val="00ED516F"/>
    <w:pPr>
      <w:spacing w:before="60" w:after="60" w:line="240" w:lineRule="auto"/>
      <w:ind w:left="72" w:right="72"/>
    </w:pPr>
    <w:rPr>
      <w:sz w:val="16"/>
      <w:szCs w:val="16"/>
      <w:lang w:eastAsia="ja-JP"/>
    </w:rPr>
  </w:style>
  <w:style w:type="paragraph" w:customStyle="1" w:styleId="EAFE6E89454241EA8255EA3322C220C47">
    <w:name w:val="EAFE6E89454241EA8255EA3322C220C47"/>
    <w:rsid w:val="00ED516F"/>
    <w:pPr>
      <w:spacing w:before="60" w:after="60" w:line="240" w:lineRule="auto"/>
      <w:ind w:left="72" w:right="72"/>
    </w:pPr>
    <w:rPr>
      <w:sz w:val="16"/>
      <w:szCs w:val="16"/>
      <w:lang w:eastAsia="ja-JP"/>
    </w:rPr>
  </w:style>
  <w:style w:type="paragraph" w:customStyle="1" w:styleId="C3DE548B12E24688A0D0661A71136CB77">
    <w:name w:val="C3DE548B12E24688A0D0661A71136CB77"/>
    <w:rsid w:val="00ED516F"/>
    <w:pPr>
      <w:spacing w:before="60" w:after="60" w:line="240" w:lineRule="auto"/>
      <w:ind w:left="72" w:right="72"/>
    </w:pPr>
    <w:rPr>
      <w:sz w:val="16"/>
      <w:szCs w:val="16"/>
      <w:lang w:eastAsia="ja-JP"/>
    </w:rPr>
  </w:style>
  <w:style w:type="paragraph" w:customStyle="1" w:styleId="29D9986D4741426C8D6182D1A971840E7">
    <w:name w:val="29D9986D4741426C8D6182D1A971840E7"/>
    <w:rsid w:val="00ED516F"/>
    <w:pPr>
      <w:spacing w:before="60" w:after="60" w:line="240" w:lineRule="auto"/>
      <w:ind w:left="72" w:right="72"/>
    </w:pPr>
    <w:rPr>
      <w:sz w:val="16"/>
      <w:szCs w:val="16"/>
      <w:lang w:eastAsia="ja-JP"/>
    </w:rPr>
  </w:style>
  <w:style w:type="paragraph" w:customStyle="1" w:styleId="C79ECB5B5E7C45779E0068615F3F76147">
    <w:name w:val="C79ECB5B5E7C45779E0068615F3F76147"/>
    <w:rsid w:val="00ED516F"/>
    <w:pPr>
      <w:spacing w:before="60" w:after="60" w:line="240" w:lineRule="auto"/>
      <w:ind w:left="72" w:right="72"/>
    </w:pPr>
    <w:rPr>
      <w:sz w:val="16"/>
      <w:szCs w:val="16"/>
      <w:lang w:eastAsia="ja-JP"/>
    </w:rPr>
  </w:style>
  <w:style w:type="paragraph" w:customStyle="1" w:styleId="C211B500DC5A4178BAF4F821861E2B697">
    <w:name w:val="C211B500DC5A4178BAF4F821861E2B697"/>
    <w:rsid w:val="00ED516F"/>
    <w:pPr>
      <w:spacing w:before="60" w:after="60" w:line="240" w:lineRule="auto"/>
      <w:ind w:left="72" w:right="72"/>
    </w:pPr>
    <w:rPr>
      <w:sz w:val="16"/>
      <w:szCs w:val="16"/>
      <w:lang w:eastAsia="ja-JP"/>
    </w:rPr>
  </w:style>
  <w:style w:type="paragraph" w:customStyle="1" w:styleId="206FF86E37444386B3319E3E7F83FED47">
    <w:name w:val="206FF86E37444386B3319E3E7F83FED47"/>
    <w:rsid w:val="00ED516F"/>
    <w:pPr>
      <w:spacing w:before="60" w:after="60" w:line="240" w:lineRule="auto"/>
      <w:ind w:left="72" w:right="72"/>
    </w:pPr>
    <w:rPr>
      <w:sz w:val="16"/>
      <w:szCs w:val="16"/>
      <w:lang w:eastAsia="ja-JP"/>
    </w:rPr>
  </w:style>
  <w:style w:type="paragraph" w:customStyle="1" w:styleId="AFE19F30B4AC44DD9A25E0321F67F7117">
    <w:name w:val="AFE19F30B4AC44DD9A25E0321F67F7117"/>
    <w:rsid w:val="00ED516F"/>
    <w:pPr>
      <w:spacing w:before="60" w:after="60" w:line="240" w:lineRule="auto"/>
      <w:ind w:left="72" w:right="72"/>
    </w:pPr>
    <w:rPr>
      <w:sz w:val="16"/>
      <w:szCs w:val="16"/>
      <w:lang w:eastAsia="ja-JP"/>
    </w:rPr>
  </w:style>
  <w:style w:type="paragraph" w:customStyle="1" w:styleId="0AA6F8C170A84F58A8EC8C9CE1A04C717">
    <w:name w:val="0AA6F8C170A84F58A8EC8C9CE1A04C717"/>
    <w:rsid w:val="00ED516F"/>
    <w:pPr>
      <w:spacing w:before="60" w:after="60" w:line="240" w:lineRule="auto"/>
      <w:ind w:left="72" w:right="72"/>
    </w:pPr>
    <w:rPr>
      <w:sz w:val="16"/>
      <w:szCs w:val="16"/>
      <w:lang w:eastAsia="ja-JP"/>
    </w:rPr>
  </w:style>
  <w:style w:type="paragraph" w:customStyle="1" w:styleId="DD2BFDC060F142078B9A323CA3E7725F7">
    <w:name w:val="DD2BFDC060F142078B9A323CA3E7725F7"/>
    <w:rsid w:val="00ED516F"/>
    <w:pPr>
      <w:spacing w:before="60" w:after="60" w:line="240" w:lineRule="auto"/>
      <w:ind w:left="72" w:right="72"/>
    </w:pPr>
    <w:rPr>
      <w:sz w:val="16"/>
      <w:szCs w:val="16"/>
      <w:lang w:eastAsia="ja-JP"/>
    </w:rPr>
  </w:style>
  <w:style w:type="paragraph" w:customStyle="1" w:styleId="92CFEDC329F1444E9127D980B2A407CE7">
    <w:name w:val="92CFEDC329F1444E9127D980B2A407CE7"/>
    <w:rsid w:val="00ED516F"/>
    <w:pPr>
      <w:spacing w:before="60" w:after="60" w:line="240" w:lineRule="auto"/>
      <w:ind w:left="72" w:right="72"/>
    </w:pPr>
    <w:rPr>
      <w:sz w:val="16"/>
      <w:szCs w:val="16"/>
      <w:lang w:eastAsia="ja-JP"/>
    </w:rPr>
  </w:style>
  <w:style w:type="paragraph" w:customStyle="1" w:styleId="376F1477FC6147CE8D11D5E50C604EBA7">
    <w:name w:val="376F1477FC6147CE8D11D5E50C604EBA7"/>
    <w:rsid w:val="00ED516F"/>
    <w:pPr>
      <w:spacing w:before="60" w:after="60" w:line="240" w:lineRule="auto"/>
      <w:ind w:left="72" w:right="72"/>
    </w:pPr>
    <w:rPr>
      <w:sz w:val="16"/>
      <w:szCs w:val="16"/>
      <w:lang w:eastAsia="ja-JP"/>
    </w:rPr>
  </w:style>
  <w:style w:type="paragraph" w:customStyle="1" w:styleId="C1A214949FA34FD69E039D2BF5B925F97">
    <w:name w:val="C1A214949FA34FD69E039D2BF5B925F97"/>
    <w:rsid w:val="00ED516F"/>
    <w:pPr>
      <w:spacing w:before="60" w:after="60" w:line="240" w:lineRule="auto"/>
      <w:ind w:left="72" w:right="72"/>
    </w:pPr>
    <w:rPr>
      <w:sz w:val="16"/>
      <w:szCs w:val="16"/>
      <w:lang w:eastAsia="ja-JP"/>
    </w:rPr>
  </w:style>
  <w:style w:type="paragraph" w:customStyle="1" w:styleId="1BF03D7F43F247ABB5A720CB7C0EFAAF7">
    <w:name w:val="1BF03D7F43F247ABB5A720CB7C0EFAAF7"/>
    <w:rsid w:val="00ED516F"/>
    <w:pPr>
      <w:spacing w:before="60" w:after="60" w:line="240" w:lineRule="auto"/>
      <w:ind w:left="72" w:right="72"/>
    </w:pPr>
    <w:rPr>
      <w:sz w:val="16"/>
      <w:szCs w:val="16"/>
      <w:lang w:eastAsia="ja-JP"/>
    </w:rPr>
  </w:style>
  <w:style w:type="paragraph" w:customStyle="1" w:styleId="057C5D3AF74F4ABBAC6154CA9AEF995F7">
    <w:name w:val="057C5D3AF74F4ABBAC6154CA9AEF995F7"/>
    <w:rsid w:val="00ED516F"/>
    <w:pPr>
      <w:spacing w:before="60" w:after="60" w:line="240" w:lineRule="auto"/>
      <w:ind w:left="72" w:right="72"/>
    </w:pPr>
    <w:rPr>
      <w:sz w:val="16"/>
      <w:szCs w:val="16"/>
      <w:lang w:eastAsia="ja-JP"/>
    </w:rPr>
  </w:style>
  <w:style w:type="paragraph" w:customStyle="1" w:styleId="57AEDEB59B684FAF944BE058BDD437DF8">
    <w:name w:val="57AEDEB59B684FAF944BE058BDD437DF8"/>
    <w:rsid w:val="00ED516F"/>
    <w:pPr>
      <w:spacing w:before="60" w:after="60" w:line="240" w:lineRule="auto"/>
      <w:ind w:left="72" w:right="72"/>
    </w:pPr>
    <w:rPr>
      <w:sz w:val="16"/>
      <w:szCs w:val="16"/>
      <w:lang w:eastAsia="ja-JP"/>
    </w:rPr>
  </w:style>
  <w:style w:type="paragraph" w:customStyle="1" w:styleId="3799ADCF14314BEEBA686037E36E543F8">
    <w:name w:val="3799ADCF14314BEEBA686037E36E543F8"/>
    <w:rsid w:val="00ED516F"/>
    <w:pPr>
      <w:spacing w:before="60" w:after="60" w:line="240" w:lineRule="auto"/>
      <w:ind w:left="72" w:right="72"/>
    </w:pPr>
    <w:rPr>
      <w:sz w:val="16"/>
      <w:szCs w:val="16"/>
      <w:lang w:eastAsia="ja-JP"/>
    </w:rPr>
  </w:style>
  <w:style w:type="paragraph" w:customStyle="1" w:styleId="5B0E1E07F3AE479D933FF868728261C98">
    <w:name w:val="5B0E1E07F3AE479D933FF868728261C98"/>
    <w:rsid w:val="00ED516F"/>
    <w:pPr>
      <w:spacing w:before="60" w:after="60" w:line="240" w:lineRule="auto"/>
      <w:ind w:left="72" w:right="72"/>
    </w:pPr>
    <w:rPr>
      <w:sz w:val="16"/>
      <w:szCs w:val="16"/>
      <w:lang w:eastAsia="ja-JP"/>
    </w:rPr>
  </w:style>
  <w:style w:type="paragraph" w:customStyle="1" w:styleId="DFA7D217372541D58CECD5136AEA81E98">
    <w:name w:val="DFA7D217372541D58CECD5136AEA81E98"/>
    <w:rsid w:val="00ED516F"/>
    <w:pPr>
      <w:spacing w:before="60" w:after="60" w:line="240" w:lineRule="auto"/>
      <w:ind w:left="72" w:right="72"/>
    </w:pPr>
    <w:rPr>
      <w:sz w:val="16"/>
      <w:szCs w:val="16"/>
      <w:lang w:eastAsia="ja-JP"/>
    </w:rPr>
  </w:style>
  <w:style w:type="paragraph" w:customStyle="1" w:styleId="CB1750FF7F0A4518BD75FBDE00F4C0F48">
    <w:name w:val="CB1750FF7F0A4518BD75FBDE00F4C0F48"/>
    <w:rsid w:val="00ED516F"/>
    <w:pPr>
      <w:spacing w:before="60" w:after="60" w:line="240" w:lineRule="auto"/>
      <w:ind w:left="72" w:right="72"/>
    </w:pPr>
    <w:rPr>
      <w:sz w:val="16"/>
      <w:szCs w:val="16"/>
      <w:lang w:eastAsia="ja-JP"/>
    </w:rPr>
  </w:style>
  <w:style w:type="paragraph" w:customStyle="1" w:styleId="081003B9B39D465D83AAE0369C160C2F8">
    <w:name w:val="081003B9B39D465D83AAE0369C160C2F8"/>
    <w:rsid w:val="00ED516F"/>
    <w:pPr>
      <w:spacing w:before="60" w:after="60" w:line="240" w:lineRule="auto"/>
      <w:ind w:left="72" w:right="72"/>
    </w:pPr>
    <w:rPr>
      <w:sz w:val="16"/>
      <w:szCs w:val="16"/>
      <w:lang w:eastAsia="ja-JP"/>
    </w:rPr>
  </w:style>
  <w:style w:type="paragraph" w:customStyle="1" w:styleId="1E19CE75569A4E45A79D519499E5671A8">
    <w:name w:val="1E19CE75569A4E45A79D519499E5671A8"/>
    <w:rsid w:val="00ED516F"/>
    <w:pPr>
      <w:spacing w:before="60" w:after="60" w:line="240" w:lineRule="auto"/>
      <w:ind w:left="72" w:right="72"/>
    </w:pPr>
    <w:rPr>
      <w:sz w:val="16"/>
      <w:szCs w:val="16"/>
      <w:lang w:eastAsia="ja-JP"/>
    </w:rPr>
  </w:style>
  <w:style w:type="paragraph" w:customStyle="1" w:styleId="774E4893CF35457BAAA3772EAA7A57788">
    <w:name w:val="774E4893CF35457BAAA3772EAA7A57788"/>
    <w:rsid w:val="00ED516F"/>
    <w:pPr>
      <w:spacing w:before="60" w:after="60" w:line="240" w:lineRule="auto"/>
      <w:ind w:left="72" w:right="72"/>
    </w:pPr>
    <w:rPr>
      <w:sz w:val="16"/>
      <w:szCs w:val="16"/>
      <w:lang w:eastAsia="ja-JP"/>
    </w:rPr>
  </w:style>
  <w:style w:type="paragraph" w:customStyle="1" w:styleId="670A9DB8866145C5A43EBD42B098259C8">
    <w:name w:val="670A9DB8866145C5A43EBD42B098259C8"/>
    <w:rsid w:val="00ED516F"/>
    <w:pPr>
      <w:spacing w:before="60" w:after="60" w:line="240" w:lineRule="auto"/>
      <w:ind w:left="72" w:right="72"/>
    </w:pPr>
    <w:rPr>
      <w:sz w:val="16"/>
      <w:szCs w:val="16"/>
      <w:lang w:eastAsia="ja-JP"/>
    </w:rPr>
  </w:style>
  <w:style w:type="paragraph" w:customStyle="1" w:styleId="8410CF5E0FCF48FF967712DC51189CFB8">
    <w:name w:val="8410CF5E0FCF48FF967712DC51189CFB8"/>
    <w:rsid w:val="00ED516F"/>
    <w:pPr>
      <w:spacing w:before="60" w:after="60" w:line="240" w:lineRule="auto"/>
      <w:ind w:left="72" w:right="72"/>
    </w:pPr>
    <w:rPr>
      <w:sz w:val="16"/>
      <w:szCs w:val="16"/>
      <w:lang w:eastAsia="ja-JP"/>
    </w:rPr>
  </w:style>
  <w:style w:type="paragraph" w:customStyle="1" w:styleId="E8FDC02CCD4F4CA6898A4EA31EA3CC0F8">
    <w:name w:val="E8FDC02CCD4F4CA6898A4EA31EA3CC0F8"/>
    <w:rsid w:val="00ED516F"/>
    <w:pPr>
      <w:spacing w:before="60" w:after="60" w:line="240" w:lineRule="auto"/>
      <w:ind w:left="72" w:right="72"/>
    </w:pPr>
    <w:rPr>
      <w:sz w:val="16"/>
      <w:szCs w:val="16"/>
      <w:lang w:eastAsia="ja-JP"/>
    </w:rPr>
  </w:style>
  <w:style w:type="paragraph" w:customStyle="1" w:styleId="91DB42694DBE4FDDB9BFE118568932E04">
    <w:name w:val="91DB42694DBE4FDDB9BFE118568932E04"/>
    <w:rsid w:val="00ED516F"/>
    <w:pPr>
      <w:spacing w:before="60" w:after="60" w:line="240" w:lineRule="auto"/>
      <w:ind w:left="72" w:right="72"/>
    </w:pPr>
    <w:rPr>
      <w:sz w:val="16"/>
      <w:szCs w:val="16"/>
      <w:lang w:eastAsia="ja-JP"/>
    </w:rPr>
  </w:style>
  <w:style w:type="paragraph" w:customStyle="1" w:styleId="093C73F8E2874755B0529E9F0FE6F1AE8">
    <w:name w:val="093C73F8E2874755B0529E9F0FE6F1AE8"/>
    <w:rsid w:val="00ED516F"/>
    <w:pPr>
      <w:spacing w:before="60" w:after="60" w:line="240" w:lineRule="auto"/>
      <w:ind w:left="72" w:right="72"/>
    </w:pPr>
    <w:rPr>
      <w:sz w:val="16"/>
      <w:szCs w:val="16"/>
      <w:lang w:eastAsia="ja-JP"/>
    </w:rPr>
  </w:style>
  <w:style w:type="paragraph" w:customStyle="1" w:styleId="786C1DEC1E20461F86C8CDA458D4B2C88">
    <w:name w:val="786C1DEC1E20461F86C8CDA458D4B2C88"/>
    <w:rsid w:val="00ED516F"/>
    <w:pPr>
      <w:spacing w:before="60" w:after="60" w:line="240" w:lineRule="auto"/>
      <w:ind w:left="72" w:right="72"/>
    </w:pPr>
    <w:rPr>
      <w:sz w:val="16"/>
      <w:szCs w:val="16"/>
      <w:lang w:eastAsia="ja-JP"/>
    </w:rPr>
  </w:style>
  <w:style w:type="paragraph" w:customStyle="1" w:styleId="0682DCD1901A4A5BA4800602DDB1CB914">
    <w:name w:val="0682DCD1901A4A5BA4800602DDB1CB914"/>
    <w:rsid w:val="00ED516F"/>
    <w:pPr>
      <w:spacing w:before="60" w:after="60" w:line="240" w:lineRule="auto"/>
      <w:ind w:left="72" w:right="72"/>
    </w:pPr>
    <w:rPr>
      <w:sz w:val="16"/>
      <w:szCs w:val="16"/>
      <w:lang w:eastAsia="ja-JP"/>
    </w:rPr>
  </w:style>
  <w:style w:type="paragraph" w:customStyle="1" w:styleId="D6036798939E4CFD99D2ADF8D86E35C88">
    <w:name w:val="D6036798939E4CFD99D2ADF8D86E35C88"/>
    <w:rsid w:val="00ED516F"/>
    <w:pPr>
      <w:spacing w:before="60" w:after="60" w:line="240" w:lineRule="auto"/>
      <w:ind w:left="72" w:right="72"/>
    </w:pPr>
    <w:rPr>
      <w:sz w:val="16"/>
      <w:szCs w:val="16"/>
      <w:lang w:eastAsia="ja-JP"/>
    </w:rPr>
  </w:style>
  <w:style w:type="paragraph" w:customStyle="1" w:styleId="311470B8626C44BAA8EDAD3096AA15D08">
    <w:name w:val="311470B8626C44BAA8EDAD3096AA15D08"/>
    <w:rsid w:val="00ED516F"/>
    <w:pPr>
      <w:spacing w:before="60" w:after="60" w:line="240" w:lineRule="auto"/>
      <w:ind w:left="72" w:right="72"/>
    </w:pPr>
    <w:rPr>
      <w:sz w:val="16"/>
      <w:szCs w:val="16"/>
      <w:lang w:eastAsia="ja-JP"/>
    </w:rPr>
  </w:style>
  <w:style w:type="paragraph" w:customStyle="1" w:styleId="EF32B277086B476FA21038CA1F4732CA8">
    <w:name w:val="EF32B277086B476FA21038CA1F4732CA8"/>
    <w:rsid w:val="00ED516F"/>
    <w:pPr>
      <w:spacing w:before="60" w:after="60" w:line="240" w:lineRule="auto"/>
      <w:ind w:left="72" w:right="72"/>
    </w:pPr>
    <w:rPr>
      <w:sz w:val="16"/>
      <w:szCs w:val="16"/>
      <w:lang w:eastAsia="ja-JP"/>
    </w:rPr>
  </w:style>
  <w:style w:type="paragraph" w:customStyle="1" w:styleId="A166DD6B533F477CAA6D2127B291016C8">
    <w:name w:val="A166DD6B533F477CAA6D2127B291016C8"/>
    <w:rsid w:val="00ED516F"/>
    <w:pPr>
      <w:spacing w:before="60" w:after="60" w:line="240" w:lineRule="auto"/>
      <w:ind w:left="72" w:right="72"/>
    </w:pPr>
    <w:rPr>
      <w:sz w:val="16"/>
      <w:szCs w:val="16"/>
      <w:lang w:eastAsia="ja-JP"/>
    </w:rPr>
  </w:style>
  <w:style w:type="paragraph" w:customStyle="1" w:styleId="2E5BA34B57A54CAFA5CA740C6D4CC79E">
    <w:name w:val="2E5BA34B57A54CAFA5CA740C6D4CC79E"/>
    <w:rsid w:val="00ED516F"/>
    <w:pPr>
      <w:spacing w:before="60" w:after="60" w:line="240" w:lineRule="auto"/>
      <w:ind w:left="72" w:right="72"/>
    </w:pPr>
    <w:rPr>
      <w:sz w:val="16"/>
      <w:szCs w:val="16"/>
      <w:lang w:eastAsia="ja-JP"/>
    </w:rPr>
  </w:style>
  <w:style w:type="paragraph" w:customStyle="1" w:styleId="4E1FC14CCE5E42D082A9A9FF0C570E398">
    <w:name w:val="4E1FC14CCE5E42D082A9A9FF0C570E398"/>
    <w:rsid w:val="00ED516F"/>
    <w:pPr>
      <w:spacing w:before="60" w:after="60" w:line="240" w:lineRule="auto"/>
      <w:ind w:left="72" w:right="72"/>
    </w:pPr>
    <w:rPr>
      <w:sz w:val="16"/>
      <w:szCs w:val="16"/>
      <w:lang w:eastAsia="ja-JP"/>
    </w:rPr>
  </w:style>
  <w:style w:type="paragraph" w:customStyle="1" w:styleId="6FF52BFE06C346179B2BE5115FEA1D408">
    <w:name w:val="6FF52BFE06C346179B2BE5115FEA1D408"/>
    <w:rsid w:val="00ED516F"/>
    <w:pPr>
      <w:spacing w:before="60" w:after="60" w:line="240" w:lineRule="auto"/>
      <w:ind w:left="72" w:right="72"/>
    </w:pPr>
    <w:rPr>
      <w:sz w:val="16"/>
      <w:szCs w:val="16"/>
      <w:lang w:eastAsia="ja-JP"/>
    </w:rPr>
  </w:style>
  <w:style w:type="paragraph" w:customStyle="1" w:styleId="346B1FADB46940EE98ADB864D1FB2F2B8">
    <w:name w:val="346B1FADB46940EE98ADB864D1FB2F2B8"/>
    <w:rsid w:val="00ED516F"/>
    <w:pPr>
      <w:spacing w:before="60" w:after="60" w:line="240" w:lineRule="auto"/>
      <w:ind w:left="72" w:right="72"/>
    </w:pPr>
    <w:rPr>
      <w:sz w:val="16"/>
      <w:szCs w:val="16"/>
      <w:lang w:eastAsia="ja-JP"/>
    </w:rPr>
  </w:style>
  <w:style w:type="paragraph" w:customStyle="1" w:styleId="F936AB34C06A4CFD87953F2095516AD68">
    <w:name w:val="F936AB34C06A4CFD87953F2095516AD68"/>
    <w:rsid w:val="00ED516F"/>
    <w:pPr>
      <w:spacing w:before="60" w:after="60" w:line="240" w:lineRule="auto"/>
      <w:ind w:left="72" w:right="72"/>
    </w:pPr>
    <w:rPr>
      <w:sz w:val="16"/>
      <w:szCs w:val="16"/>
      <w:lang w:eastAsia="ja-JP"/>
    </w:rPr>
  </w:style>
  <w:style w:type="paragraph" w:customStyle="1" w:styleId="61C49C8D7F4F41598400EF2BD2A0A3588">
    <w:name w:val="61C49C8D7F4F41598400EF2BD2A0A3588"/>
    <w:rsid w:val="00ED516F"/>
    <w:pPr>
      <w:spacing w:before="60" w:after="60" w:line="240" w:lineRule="auto"/>
      <w:ind w:left="72" w:right="72"/>
    </w:pPr>
    <w:rPr>
      <w:sz w:val="16"/>
      <w:szCs w:val="16"/>
      <w:lang w:eastAsia="ja-JP"/>
    </w:rPr>
  </w:style>
  <w:style w:type="paragraph" w:customStyle="1" w:styleId="9E1C631D48C14B1187FABB12504B405D8">
    <w:name w:val="9E1C631D48C14B1187FABB12504B405D8"/>
    <w:rsid w:val="00ED516F"/>
    <w:pPr>
      <w:spacing w:before="60" w:after="60" w:line="240" w:lineRule="auto"/>
      <w:ind w:left="72" w:right="72"/>
    </w:pPr>
    <w:rPr>
      <w:sz w:val="16"/>
      <w:szCs w:val="16"/>
      <w:lang w:eastAsia="ja-JP"/>
    </w:rPr>
  </w:style>
  <w:style w:type="paragraph" w:customStyle="1" w:styleId="907C395AB1B24EEEB674B62283CA67108">
    <w:name w:val="907C395AB1B24EEEB674B62283CA67108"/>
    <w:rsid w:val="00ED516F"/>
    <w:pPr>
      <w:spacing w:before="60" w:after="60" w:line="240" w:lineRule="auto"/>
      <w:ind w:left="72" w:right="72"/>
    </w:pPr>
    <w:rPr>
      <w:sz w:val="16"/>
      <w:szCs w:val="16"/>
      <w:lang w:eastAsia="ja-JP"/>
    </w:rPr>
  </w:style>
  <w:style w:type="paragraph" w:customStyle="1" w:styleId="EAFE6E89454241EA8255EA3322C220C48">
    <w:name w:val="EAFE6E89454241EA8255EA3322C220C48"/>
    <w:rsid w:val="00ED516F"/>
    <w:pPr>
      <w:spacing w:before="60" w:after="60" w:line="240" w:lineRule="auto"/>
      <w:ind w:left="72" w:right="72"/>
    </w:pPr>
    <w:rPr>
      <w:sz w:val="16"/>
      <w:szCs w:val="16"/>
      <w:lang w:eastAsia="ja-JP"/>
    </w:rPr>
  </w:style>
  <w:style w:type="paragraph" w:customStyle="1" w:styleId="C3DE548B12E24688A0D0661A71136CB78">
    <w:name w:val="C3DE548B12E24688A0D0661A71136CB78"/>
    <w:rsid w:val="00ED516F"/>
    <w:pPr>
      <w:spacing w:before="60" w:after="60" w:line="240" w:lineRule="auto"/>
      <w:ind w:left="72" w:right="72"/>
    </w:pPr>
    <w:rPr>
      <w:sz w:val="16"/>
      <w:szCs w:val="16"/>
      <w:lang w:eastAsia="ja-JP"/>
    </w:rPr>
  </w:style>
  <w:style w:type="paragraph" w:customStyle="1" w:styleId="29D9986D4741426C8D6182D1A971840E8">
    <w:name w:val="29D9986D4741426C8D6182D1A971840E8"/>
    <w:rsid w:val="00ED516F"/>
    <w:pPr>
      <w:spacing w:before="60" w:after="60" w:line="240" w:lineRule="auto"/>
      <w:ind w:left="72" w:right="72"/>
    </w:pPr>
    <w:rPr>
      <w:sz w:val="16"/>
      <w:szCs w:val="16"/>
      <w:lang w:eastAsia="ja-JP"/>
    </w:rPr>
  </w:style>
  <w:style w:type="paragraph" w:customStyle="1" w:styleId="C79ECB5B5E7C45779E0068615F3F76148">
    <w:name w:val="C79ECB5B5E7C45779E0068615F3F76148"/>
    <w:rsid w:val="00ED516F"/>
    <w:pPr>
      <w:spacing w:before="60" w:after="60" w:line="240" w:lineRule="auto"/>
      <w:ind w:left="72" w:right="72"/>
    </w:pPr>
    <w:rPr>
      <w:sz w:val="16"/>
      <w:szCs w:val="16"/>
      <w:lang w:eastAsia="ja-JP"/>
    </w:rPr>
  </w:style>
  <w:style w:type="paragraph" w:customStyle="1" w:styleId="C211B500DC5A4178BAF4F821861E2B698">
    <w:name w:val="C211B500DC5A4178BAF4F821861E2B698"/>
    <w:rsid w:val="00ED516F"/>
    <w:pPr>
      <w:spacing w:before="60" w:after="60" w:line="240" w:lineRule="auto"/>
      <w:ind w:left="72" w:right="72"/>
    </w:pPr>
    <w:rPr>
      <w:sz w:val="16"/>
      <w:szCs w:val="16"/>
      <w:lang w:eastAsia="ja-JP"/>
    </w:rPr>
  </w:style>
  <w:style w:type="paragraph" w:customStyle="1" w:styleId="206FF86E37444386B3319E3E7F83FED48">
    <w:name w:val="206FF86E37444386B3319E3E7F83FED48"/>
    <w:rsid w:val="00ED516F"/>
    <w:pPr>
      <w:spacing w:before="60" w:after="60" w:line="240" w:lineRule="auto"/>
      <w:ind w:left="72" w:right="72"/>
    </w:pPr>
    <w:rPr>
      <w:sz w:val="16"/>
      <w:szCs w:val="16"/>
      <w:lang w:eastAsia="ja-JP"/>
    </w:rPr>
  </w:style>
  <w:style w:type="paragraph" w:customStyle="1" w:styleId="AFE19F30B4AC44DD9A25E0321F67F7118">
    <w:name w:val="AFE19F30B4AC44DD9A25E0321F67F7118"/>
    <w:rsid w:val="00ED516F"/>
    <w:pPr>
      <w:spacing w:before="60" w:after="60" w:line="240" w:lineRule="auto"/>
      <w:ind w:left="72" w:right="72"/>
    </w:pPr>
    <w:rPr>
      <w:sz w:val="16"/>
      <w:szCs w:val="16"/>
      <w:lang w:eastAsia="ja-JP"/>
    </w:rPr>
  </w:style>
  <w:style w:type="paragraph" w:customStyle="1" w:styleId="0AA6F8C170A84F58A8EC8C9CE1A04C718">
    <w:name w:val="0AA6F8C170A84F58A8EC8C9CE1A04C718"/>
    <w:rsid w:val="00ED516F"/>
    <w:pPr>
      <w:spacing w:before="60" w:after="60" w:line="240" w:lineRule="auto"/>
      <w:ind w:left="72" w:right="72"/>
    </w:pPr>
    <w:rPr>
      <w:sz w:val="16"/>
      <w:szCs w:val="16"/>
      <w:lang w:eastAsia="ja-JP"/>
    </w:rPr>
  </w:style>
  <w:style w:type="paragraph" w:customStyle="1" w:styleId="DD2BFDC060F142078B9A323CA3E7725F8">
    <w:name w:val="DD2BFDC060F142078B9A323CA3E7725F8"/>
    <w:rsid w:val="00ED516F"/>
    <w:pPr>
      <w:spacing w:before="60" w:after="60" w:line="240" w:lineRule="auto"/>
      <w:ind w:left="72" w:right="72"/>
    </w:pPr>
    <w:rPr>
      <w:sz w:val="16"/>
      <w:szCs w:val="16"/>
      <w:lang w:eastAsia="ja-JP"/>
    </w:rPr>
  </w:style>
  <w:style w:type="paragraph" w:customStyle="1" w:styleId="92CFEDC329F1444E9127D980B2A407CE8">
    <w:name w:val="92CFEDC329F1444E9127D980B2A407CE8"/>
    <w:rsid w:val="00ED516F"/>
    <w:pPr>
      <w:spacing w:before="60" w:after="60" w:line="240" w:lineRule="auto"/>
      <w:ind w:left="72" w:right="72"/>
    </w:pPr>
    <w:rPr>
      <w:sz w:val="16"/>
      <w:szCs w:val="16"/>
      <w:lang w:eastAsia="ja-JP"/>
    </w:rPr>
  </w:style>
  <w:style w:type="paragraph" w:customStyle="1" w:styleId="376F1477FC6147CE8D11D5E50C604EBA8">
    <w:name w:val="376F1477FC6147CE8D11D5E50C604EBA8"/>
    <w:rsid w:val="00ED516F"/>
    <w:pPr>
      <w:spacing w:before="60" w:after="60" w:line="240" w:lineRule="auto"/>
      <w:ind w:left="72" w:right="72"/>
    </w:pPr>
    <w:rPr>
      <w:sz w:val="16"/>
      <w:szCs w:val="16"/>
      <w:lang w:eastAsia="ja-JP"/>
    </w:rPr>
  </w:style>
  <w:style w:type="paragraph" w:customStyle="1" w:styleId="C1A214949FA34FD69E039D2BF5B925F98">
    <w:name w:val="C1A214949FA34FD69E039D2BF5B925F98"/>
    <w:rsid w:val="00ED516F"/>
    <w:pPr>
      <w:spacing w:before="60" w:after="60" w:line="240" w:lineRule="auto"/>
      <w:ind w:left="72" w:right="72"/>
    </w:pPr>
    <w:rPr>
      <w:sz w:val="16"/>
      <w:szCs w:val="16"/>
      <w:lang w:eastAsia="ja-JP"/>
    </w:rPr>
  </w:style>
  <w:style w:type="paragraph" w:customStyle="1" w:styleId="1BF03D7F43F247ABB5A720CB7C0EFAAF8">
    <w:name w:val="1BF03D7F43F247ABB5A720CB7C0EFAAF8"/>
    <w:rsid w:val="00ED516F"/>
    <w:pPr>
      <w:spacing w:before="60" w:after="60" w:line="240" w:lineRule="auto"/>
      <w:ind w:left="72" w:right="72"/>
    </w:pPr>
    <w:rPr>
      <w:sz w:val="16"/>
      <w:szCs w:val="16"/>
      <w:lang w:eastAsia="ja-JP"/>
    </w:rPr>
  </w:style>
  <w:style w:type="paragraph" w:customStyle="1" w:styleId="057C5D3AF74F4ABBAC6154CA9AEF995F8">
    <w:name w:val="057C5D3AF74F4ABBAC6154CA9AEF995F8"/>
    <w:rsid w:val="00ED516F"/>
    <w:pPr>
      <w:spacing w:before="60" w:after="60" w:line="240" w:lineRule="auto"/>
      <w:ind w:left="72" w:right="72"/>
    </w:pPr>
    <w:rPr>
      <w:sz w:val="16"/>
      <w:szCs w:val="16"/>
      <w:lang w:eastAsia="ja-JP"/>
    </w:rPr>
  </w:style>
  <w:style w:type="paragraph" w:customStyle="1" w:styleId="57AEDEB59B684FAF944BE058BDD437DF9">
    <w:name w:val="57AEDEB59B684FAF944BE058BDD437DF9"/>
    <w:rsid w:val="00ED516F"/>
    <w:pPr>
      <w:spacing w:before="60" w:after="60" w:line="240" w:lineRule="auto"/>
      <w:ind w:left="72" w:right="72"/>
    </w:pPr>
    <w:rPr>
      <w:sz w:val="16"/>
      <w:szCs w:val="16"/>
      <w:lang w:eastAsia="ja-JP"/>
    </w:rPr>
  </w:style>
  <w:style w:type="paragraph" w:customStyle="1" w:styleId="3799ADCF14314BEEBA686037E36E543F9">
    <w:name w:val="3799ADCF14314BEEBA686037E36E543F9"/>
    <w:rsid w:val="00ED516F"/>
    <w:pPr>
      <w:spacing w:before="60" w:after="60" w:line="240" w:lineRule="auto"/>
      <w:ind w:left="72" w:right="72"/>
    </w:pPr>
    <w:rPr>
      <w:sz w:val="16"/>
      <w:szCs w:val="16"/>
      <w:lang w:eastAsia="ja-JP"/>
    </w:rPr>
  </w:style>
  <w:style w:type="paragraph" w:customStyle="1" w:styleId="5B0E1E07F3AE479D933FF868728261C99">
    <w:name w:val="5B0E1E07F3AE479D933FF868728261C99"/>
    <w:rsid w:val="00ED516F"/>
    <w:pPr>
      <w:spacing w:before="60" w:after="60" w:line="240" w:lineRule="auto"/>
      <w:ind w:left="72" w:right="72"/>
    </w:pPr>
    <w:rPr>
      <w:sz w:val="16"/>
      <w:szCs w:val="16"/>
      <w:lang w:eastAsia="ja-JP"/>
    </w:rPr>
  </w:style>
  <w:style w:type="paragraph" w:customStyle="1" w:styleId="DFA7D217372541D58CECD5136AEA81E99">
    <w:name w:val="DFA7D217372541D58CECD5136AEA81E99"/>
    <w:rsid w:val="00ED516F"/>
    <w:pPr>
      <w:spacing w:before="60" w:after="60" w:line="240" w:lineRule="auto"/>
      <w:ind w:left="72" w:right="72"/>
    </w:pPr>
    <w:rPr>
      <w:sz w:val="16"/>
      <w:szCs w:val="16"/>
      <w:lang w:eastAsia="ja-JP"/>
    </w:rPr>
  </w:style>
  <w:style w:type="paragraph" w:customStyle="1" w:styleId="CB1750FF7F0A4518BD75FBDE00F4C0F49">
    <w:name w:val="CB1750FF7F0A4518BD75FBDE00F4C0F49"/>
    <w:rsid w:val="00ED516F"/>
    <w:pPr>
      <w:spacing w:before="60" w:after="60" w:line="240" w:lineRule="auto"/>
      <w:ind w:left="72" w:right="72"/>
    </w:pPr>
    <w:rPr>
      <w:sz w:val="16"/>
      <w:szCs w:val="16"/>
      <w:lang w:eastAsia="ja-JP"/>
    </w:rPr>
  </w:style>
  <w:style w:type="paragraph" w:customStyle="1" w:styleId="081003B9B39D465D83AAE0369C160C2F9">
    <w:name w:val="081003B9B39D465D83AAE0369C160C2F9"/>
    <w:rsid w:val="00ED516F"/>
    <w:pPr>
      <w:spacing w:before="60" w:after="60" w:line="240" w:lineRule="auto"/>
      <w:ind w:left="72" w:right="72"/>
    </w:pPr>
    <w:rPr>
      <w:sz w:val="16"/>
      <w:szCs w:val="16"/>
      <w:lang w:eastAsia="ja-JP"/>
    </w:rPr>
  </w:style>
  <w:style w:type="paragraph" w:customStyle="1" w:styleId="1E19CE75569A4E45A79D519499E5671A9">
    <w:name w:val="1E19CE75569A4E45A79D519499E5671A9"/>
    <w:rsid w:val="00ED516F"/>
    <w:pPr>
      <w:spacing w:before="60" w:after="60" w:line="240" w:lineRule="auto"/>
      <w:ind w:left="72" w:right="72"/>
    </w:pPr>
    <w:rPr>
      <w:sz w:val="16"/>
      <w:szCs w:val="16"/>
      <w:lang w:eastAsia="ja-JP"/>
    </w:rPr>
  </w:style>
  <w:style w:type="paragraph" w:customStyle="1" w:styleId="774E4893CF35457BAAA3772EAA7A57789">
    <w:name w:val="774E4893CF35457BAAA3772EAA7A57789"/>
    <w:rsid w:val="00ED516F"/>
    <w:pPr>
      <w:spacing w:before="60" w:after="60" w:line="240" w:lineRule="auto"/>
      <w:ind w:left="72" w:right="72"/>
    </w:pPr>
    <w:rPr>
      <w:sz w:val="16"/>
      <w:szCs w:val="16"/>
      <w:lang w:eastAsia="ja-JP"/>
    </w:rPr>
  </w:style>
  <w:style w:type="paragraph" w:customStyle="1" w:styleId="670A9DB8866145C5A43EBD42B098259C9">
    <w:name w:val="670A9DB8866145C5A43EBD42B098259C9"/>
    <w:rsid w:val="00ED516F"/>
    <w:pPr>
      <w:spacing w:before="60" w:after="60" w:line="240" w:lineRule="auto"/>
      <w:ind w:left="72" w:right="72"/>
    </w:pPr>
    <w:rPr>
      <w:sz w:val="16"/>
      <w:szCs w:val="16"/>
      <w:lang w:eastAsia="ja-JP"/>
    </w:rPr>
  </w:style>
  <w:style w:type="paragraph" w:customStyle="1" w:styleId="8410CF5E0FCF48FF967712DC51189CFB9">
    <w:name w:val="8410CF5E0FCF48FF967712DC51189CFB9"/>
    <w:rsid w:val="00ED516F"/>
    <w:pPr>
      <w:spacing w:before="60" w:after="60" w:line="240" w:lineRule="auto"/>
      <w:ind w:left="72" w:right="72"/>
    </w:pPr>
    <w:rPr>
      <w:sz w:val="16"/>
      <w:szCs w:val="16"/>
      <w:lang w:eastAsia="ja-JP"/>
    </w:rPr>
  </w:style>
  <w:style w:type="paragraph" w:customStyle="1" w:styleId="E8FDC02CCD4F4CA6898A4EA31EA3CC0F9">
    <w:name w:val="E8FDC02CCD4F4CA6898A4EA31EA3CC0F9"/>
    <w:rsid w:val="00ED516F"/>
    <w:pPr>
      <w:spacing w:before="60" w:after="60" w:line="240" w:lineRule="auto"/>
      <w:ind w:left="72" w:right="72"/>
    </w:pPr>
    <w:rPr>
      <w:sz w:val="16"/>
      <w:szCs w:val="16"/>
      <w:lang w:eastAsia="ja-JP"/>
    </w:rPr>
  </w:style>
  <w:style w:type="paragraph" w:customStyle="1" w:styleId="91DB42694DBE4FDDB9BFE118568932E05">
    <w:name w:val="91DB42694DBE4FDDB9BFE118568932E05"/>
    <w:rsid w:val="00ED516F"/>
    <w:pPr>
      <w:spacing w:before="60" w:after="60" w:line="240" w:lineRule="auto"/>
      <w:ind w:left="72" w:right="72"/>
    </w:pPr>
    <w:rPr>
      <w:sz w:val="16"/>
      <w:szCs w:val="16"/>
      <w:lang w:eastAsia="ja-JP"/>
    </w:rPr>
  </w:style>
  <w:style w:type="paragraph" w:customStyle="1" w:styleId="093C73F8E2874755B0529E9F0FE6F1AE9">
    <w:name w:val="093C73F8E2874755B0529E9F0FE6F1AE9"/>
    <w:rsid w:val="00ED516F"/>
    <w:pPr>
      <w:spacing w:before="60" w:after="60" w:line="240" w:lineRule="auto"/>
      <w:ind w:left="72" w:right="72"/>
    </w:pPr>
    <w:rPr>
      <w:sz w:val="16"/>
      <w:szCs w:val="16"/>
      <w:lang w:eastAsia="ja-JP"/>
    </w:rPr>
  </w:style>
  <w:style w:type="paragraph" w:customStyle="1" w:styleId="786C1DEC1E20461F86C8CDA458D4B2C89">
    <w:name w:val="786C1DEC1E20461F86C8CDA458D4B2C89"/>
    <w:rsid w:val="00ED516F"/>
    <w:pPr>
      <w:spacing w:before="60" w:after="60" w:line="240" w:lineRule="auto"/>
      <w:ind w:left="72" w:right="72"/>
    </w:pPr>
    <w:rPr>
      <w:sz w:val="16"/>
      <w:szCs w:val="16"/>
      <w:lang w:eastAsia="ja-JP"/>
    </w:rPr>
  </w:style>
  <w:style w:type="paragraph" w:customStyle="1" w:styleId="0682DCD1901A4A5BA4800602DDB1CB915">
    <w:name w:val="0682DCD1901A4A5BA4800602DDB1CB915"/>
    <w:rsid w:val="00ED516F"/>
    <w:pPr>
      <w:spacing w:before="60" w:after="60" w:line="240" w:lineRule="auto"/>
      <w:ind w:left="72" w:right="72"/>
    </w:pPr>
    <w:rPr>
      <w:sz w:val="16"/>
      <w:szCs w:val="16"/>
      <w:lang w:eastAsia="ja-JP"/>
    </w:rPr>
  </w:style>
  <w:style w:type="paragraph" w:customStyle="1" w:styleId="D6036798939E4CFD99D2ADF8D86E35C89">
    <w:name w:val="D6036798939E4CFD99D2ADF8D86E35C89"/>
    <w:rsid w:val="00ED516F"/>
    <w:pPr>
      <w:spacing w:before="60" w:after="60" w:line="240" w:lineRule="auto"/>
      <w:ind w:left="72" w:right="72"/>
    </w:pPr>
    <w:rPr>
      <w:sz w:val="16"/>
      <w:szCs w:val="16"/>
      <w:lang w:eastAsia="ja-JP"/>
    </w:rPr>
  </w:style>
  <w:style w:type="paragraph" w:customStyle="1" w:styleId="311470B8626C44BAA8EDAD3096AA15D09">
    <w:name w:val="311470B8626C44BAA8EDAD3096AA15D09"/>
    <w:rsid w:val="00ED516F"/>
    <w:pPr>
      <w:spacing w:before="60" w:after="60" w:line="240" w:lineRule="auto"/>
      <w:ind w:left="72" w:right="72"/>
    </w:pPr>
    <w:rPr>
      <w:sz w:val="16"/>
      <w:szCs w:val="16"/>
      <w:lang w:eastAsia="ja-JP"/>
    </w:rPr>
  </w:style>
  <w:style w:type="paragraph" w:customStyle="1" w:styleId="EF32B277086B476FA21038CA1F4732CA9">
    <w:name w:val="EF32B277086B476FA21038CA1F4732CA9"/>
    <w:rsid w:val="00ED516F"/>
    <w:pPr>
      <w:spacing w:before="60" w:after="60" w:line="240" w:lineRule="auto"/>
      <w:ind w:left="72" w:right="72"/>
    </w:pPr>
    <w:rPr>
      <w:sz w:val="16"/>
      <w:szCs w:val="16"/>
      <w:lang w:eastAsia="ja-JP"/>
    </w:rPr>
  </w:style>
  <w:style w:type="paragraph" w:customStyle="1" w:styleId="A166DD6B533F477CAA6D2127B291016C9">
    <w:name w:val="A166DD6B533F477CAA6D2127B291016C9"/>
    <w:rsid w:val="00ED516F"/>
    <w:pPr>
      <w:spacing w:before="60" w:after="60" w:line="240" w:lineRule="auto"/>
      <w:ind w:left="72" w:right="72"/>
    </w:pPr>
    <w:rPr>
      <w:sz w:val="16"/>
      <w:szCs w:val="16"/>
      <w:lang w:eastAsia="ja-JP"/>
    </w:rPr>
  </w:style>
  <w:style w:type="paragraph" w:customStyle="1" w:styleId="2E5BA34B57A54CAFA5CA740C6D4CC79E1">
    <w:name w:val="2E5BA34B57A54CAFA5CA740C6D4CC79E1"/>
    <w:rsid w:val="00ED516F"/>
    <w:pPr>
      <w:spacing w:before="60" w:after="60" w:line="240" w:lineRule="auto"/>
      <w:ind w:left="72" w:right="72"/>
    </w:pPr>
    <w:rPr>
      <w:sz w:val="16"/>
      <w:szCs w:val="16"/>
      <w:lang w:eastAsia="ja-JP"/>
    </w:rPr>
  </w:style>
  <w:style w:type="paragraph" w:customStyle="1" w:styleId="4E1FC14CCE5E42D082A9A9FF0C570E399">
    <w:name w:val="4E1FC14CCE5E42D082A9A9FF0C570E399"/>
    <w:rsid w:val="00ED516F"/>
    <w:pPr>
      <w:spacing w:before="60" w:after="60" w:line="240" w:lineRule="auto"/>
      <w:ind w:left="72" w:right="72"/>
    </w:pPr>
    <w:rPr>
      <w:sz w:val="16"/>
      <w:szCs w:val="16"/>
      <w:lang w:eastAsia="ja-JP"/>
    </w:rPr>
  </w:style>
  <w:style w:type="paragraph" w:customStyle="1" w:styleId="6FF52BFE06C346179B2BE5115FEA1D409">
    <w:name w:val="6FF52BFE06C346179B2BE5115FEA1D409"/>
    <w:rsid w:val="00ED516F"/>
    <w:pPr>
      <w:spacing w:before="60" w:after="60" w:line="240" w:lineRule="auto"/>
      <w:ind w:left="72" w:right="72"/>
    </w:pPr>
    <w:rPr>
      <w:sz w:val="16"/>
      <w:szCs w:val="16"/>
      <w:lang w:eastAsia="ja-JP"/>
    </w:rPr>
  </w:style>
  <w:style w:type="paragraph" w:customStyle="1" w:styleId="346B1FADB46940EE98ADB864D1FB2F2B9">
    <w:name w:val="346B1FADB46940EE98ADB864D1FB2F2B9"/>
    <w:rsid w:val="00ED516F"/>
    <w:pPr>
      <w:spacing w:before="60" w:after="60" w:line="240" w:lineRule="auto"/>
      <w:ind w:left="72" w:right="72"/>
    </w:pPr>
    <w:rPr>
      <w:sz w:val="16"/>
      <w:szCs w:val="16"/>
      <w:lang w:eastAsia="ja-JP"/>
    </w:rPr>
  </w:style>
  <w:style w:type="paragraph" w:customStyle="1" w:styleId="F936AB34C06A4CFD87953F2095516AD69">
    <w:name w:val="F936AB34C06A4CFD87953F2095516AD69"/>
    <w:rsid w:val="00ED516F"/>
    <w:pPr>
      <w:spacing w:before="60" w:after="60" w:line="240" w:lineRule="auto"/>
      <w:ind w:left="72" w:right="72"/>
    </w:pPr>
    <w:rPr>
      <w:sz w:val="16"/>
      <w:szCs w:val="16"/>
      <w:lang w:eastAsia="ja-JP"/>
    </w:rPr>
  </w:style>
  <w:style w:type="paragraph" w:customStyle="1" w:styleId="61C49C8D7F4F41598400EF2BD2A0A3589">
    <w:name w:val="61C49C8D7F4F41598400EF2BD2A0A3589"/>
    <w:rsid w:val="00ED516F"/>
    <w:pPr>
      <w:spacing w:before="60" w:after="60" w:line="240" w:lineRule="auto"/>
      <w:ind w:left="72" w:right="72"/>
    </w:pPr>
    <w:rPr>
      <w:sz w:val="16"/>
      <w:szCs w:val="16"/>
      <w:lang w:eastAsia="ja-JP"/>
    </w:rPr>
  </w:style>
  <w:style w:type="paragraph" w:customStyle="1" w:styleId="9E1C631D48C14B1187FABB12504B405D9">
    <w:name w:val="9E1C631D48C14B1187FABB12504B405D9"/>
    <w:rsid w:val="00ED516F"/>
    <w:pPr>
      <w:spacing w:before="60" w:after="60" w:line="240" w:lineRule="auto"/>
      <w:ind w:left="72" w:right="72"/>
    </w:pPr>
    <w:rPr>
      <w:sz w:val="16"/>
      <w:szCs w:val="16"/>
      <w:lang w:eastAsia="ja-JP"/>
    </w:rPr>
  </w:style>
  <w:style w:type="paragraph" w:customStyle="1" w:styleId="907C395AB1B24EEEB674B62283CA67109">
    <w:name w:val="907C395AB1B24EEEB674B62283CA67109"/>
    <w:rsid w:val="00ED516F"/>
    <w:pPr>
      <w:spacing w:before="60" w:after="60" w:line="240" w:lineRule="auto"/>
      <w:ind w:left="72" w:right="72"/>
    </w:pPr>
    <w:rPr>
      <w:sz w:val="16"/>
      <w:szCs w:val="16"/>
      <w:lang w:eastAsia="ja-JP"/>
    </w:rPr>
  </w:style>
  <w:style w:type="paragraph" w:customStyle="1" w:styleId="EAFE6E89454241EA8255EA3322C220C49">
    <w:name w:val="EAFE6E89454241EA8255EA3322C220C49"/>
    <w:rsid w:val="00ED516F"/>
    <w:pPr>
      <w:spacing w:before="60" w:after="60" w:line="240" w:lineRule="auto"/>
      <w:ind w:left="72" w:right="72"/>
    </w:pPr>
    <w:rPr>
      <w:sz w:val="16"/>
      <w:szCs w:val="16"/>
      <w:lang w:eastAsia="ja-JP"/>
    </w:rPr>
  </w:style>
  <w:style w:type="paragraph" w:customStyle="1" w:styleId="C3DE548B12E24688A0D0661A71136CB79">
    <w:name w:val="C3DE548B12E24688A0D0661A71136CB79"/>
    <w:rsid w:val="00ED516F"/>
    <w:pPr>
      <w:spacing w:before="60" w:after="60" w:line="240" w:lineRule="auto"/>
      <w:ind w:left="72" w:right="72"/>
    </w:pPr>
    <w:rPr>
      <w:sz w:val="16"/>
      <w:szCs w:val="16"/>
      <w:lang w:eastAsia="ja-JP"/>
    </w:rPr>
  </w:style>
  <w:style w:type="paragraph" w:customStyle="1" w:styleId="29D9986D4741426C8D6182D1A971840E9">
    <w:name w:val="29D9986D4741426C8D6182D1A971840E9"/>
    <w:rsid w:val="00ED516F"/>
    <w:pPr>
      <w:spacing w:before="60" w:after="60" w:line="240" w:lineRule="auto"/>
      <w:ind w:left="72" w:right="72"/>
    </w:pPr>
    <w:rPr>
      <w:sz w:val="16"/>
      <w:szCs w:val="16"/>
      <w:lang w:eastAsia="ja-JP"/>
    </w:rPr>
  </w:style>
  <w:style w:type="paragraph" w:customStyle="1" w:styleId="C79ECB5B5E7C45779E0068615F3F76149">
    <w:name w:val="C79ECB5B5E7C45779E0068615F3F76149"/>
    <w:rsid w:val="00ED516F"/>
    <w:pPr>
      <w:spacing w:before="60" w:after="60" w:line="240" w:lineRule="auto"/>
      <w:ind w:left="72" w:right="72"/>
    </w:pPr>
    <w:rPr>
      <w:sz w:val="16"/>
      <w:szCs w:val="16"/>
      <w:lang w:eastAsia="ja-JP"/>
    </w:rPr>
  </w:style>
  <w:style w:type="paragraph" w:customStyle="1" w:styleId="C211B500DC5A4178BAF4F821861E2B699">
    <w:name w:val="C211B500DC5A4178BAF4F821861E2B699"/>
    <w:rsid w:val="00ED516F"/>
    <w:pPr>
      <w:spacing w:before="60" w:after="60" w:line="240" w:lineRule="auto"/>
      <w:ind w:left="72" w:right="72"/>
    </w:pPr>
    <w:rPr>
      <w:sz w:val="16"/>
      <w:szCs w:val="16"/>
      <w:lang w:eastAsia="ja-JP"/>
    </w:rPr>
  </w:style>
  <w:style w:type="paragraph" w:customStyle="1" w:styleId="206FF86E37444386B3319E3E7F83FED49">
    <w:name w:val="206FF86E37444386B3319E3E7F83FED49"/>
    <w:rsid w:val="00ED516F"/>
    <w:pPr>
      <w:spacing w:before="60" w:after="60" w:line="240" w:lineRule="auto"/>
      <w:ind w:left="72" w:right="72"/>
    </w:pPr>
    <w:rPr>
      <w:sz w:val="16"/>
      <w:szCs w:val="16"/>
      <w:lang w:eastAsia="ja-JP"/>
    </w:rPr>
  </w:style>
  <w:style w:type="paragraph" w:customStyle="1" w:styleId="AFE19F30B4AC44DD9A25E0321F67F7119">
    <w:name w:val="AFE19F30B4AC44DD9A25E0321F67F7119"/>
    <w:rsid w:val="00ED516F"/>
    <w:pPr>
      <w:spacing w:before="60" w:after="60" w:line="240" w:lineRule="auto"/>
      <w:ind w:left="72" w:right="72"/>
    </w:pPr>
    <w:rPr>
      <w:sz w:val="16"/>
      <w:szCs w:val="16"/>
      <w:lang w:eastAsia="ja-JP"/>
    </w:rPr>
  </w:style>
  <w:style w:type="paragraph" w:customStyle="1" w:styleId="0AA6F8C170A84F58A8EC8C9CE1A04C719">
    <w:name w:val="0AA6F8C170A84F58A8EC8C9CE1A04C719"/>
    <w:rsid w:val="00ED516F"/>
    <w:pPr>
      <w:spacing w:before="60" w:after="60" w:line="240" w:lineRule="auto"/>
      <w:ind w:left="72" w:right="72"/>
    </w:pPr>
    <w:rPr>
      <w:sz w:val="16"/>
      <w:szCs w:val="16"/>
      <w:lang w:eastAsia="ja-JP"/>
    </w:rPr>
  </w:style>
  <w:style w:type="paragraph" w:customStyle="1" w:styleId="DD2BFDC060F142078B9A323CA3E7725F9">
    <w:name w:val="DD2BFDC060F142078B9A323CA3E7725F9"/>
    <w:rsid w:val="00ED516F"/>
    <w:pPr>
      <w:spacing w:before="60" w:after="60" w:line="240" w:lineRule="auto"/>
      <w:ind w:left="72" w:right="72"/>
    </w:pPr>
    <w:rPr>
      <w:sz w:val="16"/>
      <w:szCs w:val="16"/>
      <w:lang w:eastAsia="ja-JP"/>
    </w:rPr>
  </w:style>
  <w:style w:type="paragraph" w:customStyle="1" w:styleId="92CFEDC329F1444E9127D980B2A407CE9">
    <w:name w:val="92CFEDC329F1444E9127D980B2A407CE9"/>
    <w:rsid w:val="00ED516F"/>
    <w:pPr>
      <w:spacing w:before="60" w:after="60" w:line="240" w:lineRule="auto"/>
      <w:ind w:left="72" w:right="72"/>
    </w:pPr>
    <w:rPr>
      <w:sz w:val="16"/>
      <w:szCs w:val="16"/>
      <w:lang w:eastAsia="ja-JP"/>
    </w:rPr>
  </w:style>
  <w:style w:type="paragraph" w:customStyle="1" w:styleId="376F1477FC6147CE8D11D5E50C604EBA9">
    <w:name w:val="376F1477FC6147CE8D11D5E50C604EBA9"/>
    <w:rsid w:val="00ED516F"/>
    <w:pPr>
      <w:spacing w:before="60" w:after="60" w:line="240" w:lineRule="auto"/>
      <w:ind w:left="72" w:right="72"/>
    </w:pPr>
    <w:rPr>
      <w:sz w:val="16"/>
      <w:szCs w:val="16"/>
      <w:lang w:eastAsia="ja-JP"/>
    </w:rPr>
  </w:style>
  <w:style w:type="paragraph" w:customStyle="1" w:styleId="C1A214949FA34FD69E039D2BF5B925F99">
    <w:name w:val="C1A214949FA34FD69E039D2BF5B925F99"/>
    <w:rsid w:val="00ED516F"/>
    <w:pPr>
      <w:spacing w:before="60" w:after="60" w:line="240" w:lineRule="auto"/>
      <w:ind w:left="72" w:right="72"/>
    </w:pPr>
    <w:rPr>
      <w:sz w:val="16"/>
      <w:szCs w:val="16"/>
      <w:lang w:eastAsia="ja-JP"/>
    </w:rPr>
  </w:style>
  <w:style w:type="paragraph" w:customStyle="1" w:styleId="1BF03D7F43F247ABB5A720CB7C0EFAAF9">
    <w:name w:val="1BF03D7F43F247ABB5A720CB7C0EFAAF9"/>
    <w:rsid w:val="00ED516F"/>
    <w:pPr>
      <w:spacing w:before="60" w:after="60" w:line="240" w:lineRule="auto"/>
      <w:ind w:left="72" w:right="72"/>
    </w:pPr>
    <w:rPr>
      <w:sz w:val="16"/>
      <w:szCs w:val="16"/>
      <w:lang w:eastAsia="ja-JP"/>
    </w:rPr>
  </w:style>
  <w:style w:type="paragraph" w:customStyle="1" w:styleId="057C5D3AF74F4ABBAC6154CA9AEF995F9">
    <w:name w:val="057C5D3AF74F4ABBAC6154CA9AEF995F9"/>
    <w:rsid w:val="00ED516F"/>
    <w:pPr>
      <w:spacing w:before="60" w:after="60" w:line="240" w:lineRule="auto"/>
      <w:ind w:left="72" w:right="72"/>
    </w:pPr>
    <w:rPr>
      <w:sz w:val="16"/>
      <w:szCs w:val="16"/>
      <w:lang w:eastAsia="ja-JP"/>
    </w:rPr>
  </w:style>
  <w:style w:type="paragraph" w:customStyle="1" w:styleId="57AEDEB59B684FAF944BE058BDD437DF10">
    <w:name w:val="57AEDEB59B684FAF944BE058BDD437DF10"/>
    <w:rsid w:val="00ED516F"/>
    <w:pPr>
      <w:spacing w:before="60" w:after="60" w:line="240" w:lineRule="auto"/>
      <w:ind w:left="72" w:right="72"/>
    </w:pPr>
    <w:rPr>
      <w:sz w:val="16"/>
      <w:szCs w:val="16"/>
      <w:lang w:eastAsia="ja-JP"/>
    </w:rPr>
  </w:style>
  <w:style w:type="paragraph" w:customStyle="1" w:styleId="3799ADCF14314BEEBA686037E36E543F10">
    <w:name w:val="3799ADCF14314BEEBA686037E36E543F10"/>
    <w:rsid w:val="00ED516F"/>
    <w:pPr>
      <w:spacing w:before="60" w:after="60" w:line="240" w:lineRule="auto"/>
      <w:ind w:left="72" w:right="72"/>
    </w:pPr>
    <w:rPr>
      <w:sz w:val="16"/>
      <w:szCs w:val="16"/>
      <w:lang w:eastAsia="ja-JP"/>
    </w:rPr>
  </w:style>
  <w:style w:type="paragraph" w:customStyle="1" w:styleId="5B0E1E07F3AE479D933FF868728261C910">
    <w:name w:val="5B0E1E07F3AE479D933FF868728261C910"/>
    <w:rsid w:val="00ED516F"/>
    <w:pPr>
      <w:spacing w:before="60" w:after="60" w:line="240" w:lineRule="auto"/>
      <w:ind w:left="72" w:right="72"/>
    </w:pPr>
    <w:rPr>
      <w:sz w:val="16"/>
      <w:szCs w:val="16"/>
      <w:lang w:eastAsia="ja-JP"/>
    </w:rPr>
  </w:style>
  <w:style w:type="paragraph" w:customStyle="1" w:styleId="DFA7D217372541D58CECD5136AEA81E910">
    <w:name w:val="DFA7D217372541D58CECD5136AEA81E910"/>
    <w:rsid w:val="00ED516F"/>
    <w:pPr>
      <w:spacing w:before="60" w:after="60" w:line="240" w:lineRule="auto"/>
      <w:ind w:left="72" w:right="72"/>
    </w:pPr>
    <w:rPr>
      <w:sz w:val="16"/>
      <w:szCs w:val="16"/>
      <w:lang w:eastAsia="ja-JP"/>
    </w:rPr>
  </w:style>
  <w:style w:type="paragraph" w:customStyle="1" w:styleId="CB1750FF7F0A4518BD75FBDE00F4C0F410">
    <w:name w:val="CB1750FF7F0A4518BD75FBDE00F4C0F410"/>
    <w:rsid w:val="00ED516F"/>
    <w:pPr>
      <w:spacing w:before="60" w:after="60" w:line="240" w:lineRule="auto"/>
      <w:ind w:left="72" w:right="72"/>
    </w:pPr>
    <w:rPr>
      <w:sz w:val="16"/>
      <w:szCs w:val="16"/>
      <w:lang w:eastAsia="ja-JP"/>
    </w:rPr>
  </w:style>
  <w:style w:type="paragraph" w:customStyle="1" w:styleId="081003B9B39D465D83AAE0369C160C2F10">
    <w:name w:val="081003B9B39D465D83AAE0369C160C2F10"/>
    <w:rsid w:val="00ED516F"/>
    <w:pPr>
      <w:spacing w:before="60" w:after="60" w:line="240" w:lineRule="auto"/>
      <w:ind w:left="72" w:right="72"/>
    </w:pPr>
    <w:rPr>
      <w:sz w:val="16"/>
      <w:szCs w:val="16"/>
      <w:lang w:eastAsia="ja-JP"/>
    </w:rPr>
  </w:style>
  <w:style w:type="paragraph" w:customStyle="1" w:styleId="1E19CE75569A4E45A79D519499E5671A10">
    <w:name w:val="1E19CE75569A4E45A79D519499E5671A10"/>
    <w:rsid w:val="00ED516F"/>
    <w:pPr>
      <w:spacing w:before="60" w:after="60" w:line="240" w:lineRule="auto"/>
      <w:ind w:left="72" w:right="72"/>
    </w:pPr>
    <w:rPr>
      <w:sz w:val="16"/>
      <w:szCs w:val="16"/>
      <w:lang w:eastAsia="ja-JP"/>
    </w:rPr>
  </w:style>
  <w:style w:type="paragraph" w:customStyle="1" w:styleId="774E4893CF35457BAAA3772EAA7A577810">
    <w:name w:val="774E4893CF35457BAAA3772EAA7A577810"/>
    <w:rsid w:val="00ED516F"/>
    <w:pPr>
      <w:spacing w:before="60" w:after="60" w:line="240" w:lineRule="auto"/>
      <w:ind w:left="72" w:right="72"/>
    </w:pPr>
    <w:rPr>
      <w:sz w:val="16"/>
      <w:szCs w:val="16"/>
      <w:lang w:eastAsia="ja-JP"/>
    </w:rPr>
  </w:style>
  <w:style w:type="paragraph" w:customStyle="1" w:styleId="670A9DB8866145C5A43EBD42B098259C10">
    <w:name w:val="670A9DB8866145C5A43EBD42B098259C10"/>
    <w:rsid w:val="00ED516F"/>
    <w:pPr>
      <w:spacing w:before="60" w:after="60" w:line="240" w:lineRule="auto"/>
      <w:ind w:left="72" w:right="72"/>
    </w:pPr>
    <w:rPr>
      <w:sz w:val="16"/>
      <w:szCs w:val="16"/>
      <w:lang w:eastAsia="ja-JP"/>
    </w:rPr>
  </w:style>
  <w:style w:type="paragraph" w:customStyle="1" w:styleId="8410CF5E0FCF48FF967712DC51189CFB10">
    <w:name w:val="8410CF5E0FCF48FF967712DC51189CFB10"/>
    <w:rsid w:val="00ED516F"/>
    <w:pPr>
      <w:spacing w:before="60" w:after="60" w:line="240" w:lineRule="auto"/>
      <w:ind w:left="72" w:right="72"/>
    </w:pPr>
    <w:rPr>
      <w:sz w:val="16"/>
      <w:szCs w:val="16"/>
      <w:lang w:eastAsia="ja-JP"/>
    </w:rPr>
  </w:style>
  <w:style w:type="paragraph" w:customStyle="1" w:styleId="E8FDC02CCD4F4CA6898A4EA31EA3CC0F10">
    <w:name w:val="E8FDC02CCD4F4CA6898A4EA31EA3CC0F10"/>
    <w:rsid w:val="00ED516F"/>
    <w:pPr>
      <w:spacing w:before="60" w:after="60" w:line="240" w:lineRule="auto"/>
      <w:ind w:left="72" w:right="72"/>
    </w:pPr>
    <w:rPr>
      <w:sz w:val="16"/>
      <w:szCs w:val="16"/>
      <w:lang w:eastAsia="ja-JP"/>
    </w:rPr>
  </w:style>
  <w:style w:type="paragraph" w:customStyle="1" w:styleId="91DB42694DBE4FDDB9BFE118568932E06">
    <w:name w:val="91DB42694DBE4FDDB9BFE118568932E06"/>
    <w:rsid w:val="00ED516F"/>
    <w:pPr>
      <w:spacing w:before="60" w:after="60" w:line="240" w:lineRule="auto"/>
      <w:ind w:left="72" w:right="72"/>
    </w:pPr>
    <w:rPr>
      <w:sz w:val="16"/>
      <w:szCs w:val="16"/>
      <w:lang w:eastAsia="ja-JP"/>
    </w:rPr>
  </w:style>
  <w:style w:type="paragraph" w:customStyle="1" w:styleId="093C73F8E2874755B0529E9F0FE6F1AE10">
    <w:name w:val="093C73F8E2874755B0529E9F0FE6F1AE10"/>
    <w:rsid w:val="00ED516F"/>
    <w:pPr>
      <w:spacing w:before="60" w:after="60" w:line="240" w:lineRule="auto"/>
      <w:ind w:left="72" w:right="72"/>
    </w:pPr>
    <w:rPr>
      <w:sz w:val="16"/>
      <w:szCs w:val="16"/>
      <w:lang w:eastAsia="ja-JP"/>
    </w:rPr>
  </w:style>
  <w:style w:type="paragraph" w:customStyle="1" w:styleId="786C1DEC1E20461F86C8CDA458D4B2C810">
    <w:name w:val="786C1DEC1E20461F86C8CDA458D4B2C810"/>
    <w:rsid w:val="00ED516F"/>
    <w:pPr>
      <w:spacing w:before="60" w:after="60" w:line="240" w:lineRule="auto"/>
      <w:ind w:left="72" w:right="72"/>
    </w:pPr>
    <w:rPr>
      <w:sz w:val="16"/>
      <w:szCs w:val="16"/>
      <w:lang w:eastAsia="ja-JP"/>
    </w:rPr>
  </w:style>
  <w:style w:type="paragraph" w:customStyle="1" w:styleId="0682DCD1901A4A5BA4800602DDB1CB916">
    <w:name w:val="0682DCD1901A4A5BA4800602DDB1CB916"/>
    <w:rsid w:val="00ED516F"/>
    <w:pPr>
      <w:spacing w:before="60" w:after="60" w:line="240" w:lineRule="auto"/>
      <w:ind w:left="72" w:right="72"/>
    </w:pPr>
    <w:rPr>
      <w:sz w:val="16"/>
      <w:szCs w:val="16"/>
      <w:lang w:eastAsia="ja-JP"/>
    </w:rPr>
  </w:style>
  <w:style w:type="paragraph" w:customStyle="1" w:styleId="D6036798939E4CFD99D2ADF8D86E35C810">
    <w:name w:val="D6036798939E4CFD99D2ADF8D86E35C810"/>
    <w:rsid w:val="00ED516F"/>
    <w:pPr>
      <w:spacing w:before="60" w:after="60" w:line="240" w:lineRule="auto"/>
      <w:ind w:left="72" w:right="72"/>
    </w:pPr>
    <w:rPr>
      <w:sz w:val="16"/>
      <w:szCs w:val="16"/>
      <w:lang w:eastAsia="ja-JP"/>
    </w:rPr>
  </w:style>
  <w:style w:type="paragraph" w:customStyle="1" w:styleId="311470B8626C44BAA8EDAD3096AA15D010">
    <w:name w:val="311470B8626C44BAA8EDAD3096AA15D010"/>
    <w:rsid w:val="00ED516F"/>
    <w:pPr>
      <w:spacing w:before="60" w:after="60" w:line="240" w:lineRule="auto"/>
      <w:ind w:left="72" w:right="72"/>
    </w:pPr>
    <w:rPr>
      <w:sz w:val="16"/>
      <w:szCs w:val="16"/>
      <w:lang w:eastAsia="ja-JP"/>
    </w:rPr>
  </w:style>
  <w:style w:type="paragraph" w:customStyle="1" w:styleId="EF32B277086B476FA21038CA1F4732CA10">
    <w:name w:val="EF32B277086B476FA21038CA1F4732CA10"/>
    <w:rsid w:val="00ED516F"/>
    <w:pPr>
      <w:spacing w:before="60" w:after="60" w:line="240" w:lineRule="auto"/>
      <w:ind w:left="72" w:right="72"/>
    </w:pPr>
    <w:rPr>
      <w:sz w:val="16"/>
      <w:szCs w:val="16"/>
      <w:lang w:eastAsia="ja-JP"/>
    </w:rPr>
  </w:style>
  <w:style w:type="paragraph" w:customStyle="1" w:styleId="A166DD6B533F477CAA6D2127B291016C10">
    <w:name w:val="A166DD6B533F477CAA6D2127B291016C10"/>
    <w:rsid w:val="00ED516F"/>
    <w:pPr>
      <w:spacing w:before="60" w:after="60" w:line="240" w:lineRule="auto"/>
      <w:ind w:left="72" w:right="72"/>
    </w:pPr>
    <w:rPr>
      <w:sz w:val="16"/>
      <w:szCs w:val="16"/>
      <w:lang w:eastAsia="ja-JP"/>
    </w:rPr>
  </w:style>
  <w:style w:type="paragraph" w:customStyle="1" w:styleId="2E5BA34B57A54CAFA5CA740C6D4CC79E2">
    <w:name w:val="2E5BA34B57A54CAFA5CA740C6D4CC79E2"/>
    <w:rsid w:val="00ED516F"/>
    <w:pPr>
      <w:spacing w:before="60" w:after="60" w:line="240" w:lineRule="auto"/>
      <w:ind w:left="72" w:right="72"/>
    </w:pPr>
    <w:rPr>
      <w:sz w:val="16"/>
      <w:szCs w:val="16"/>
      <w:lang w:eastAsia="ja-JP"/>
    </w:rPr>
  </w:style>
  <w:style w:type="paragraph" w:customStyle="1" w:styleId="D503DC2E187F4FAD885E88BABF4154BC">
    <w:name w:val="D503DC2E187F4FAD885E88BABF4154BC"/>
    <w:rsid w:val="00ED516F"/>
    <w:pPr>
      <w:spacing w:before="60" w:after="60" w:line="240" w:lineRule="auto"/>
      <w:ind w:left="72" w:right="72"/>
    </w:pPr>
    <w:rPr>
      <w:sz w:val="16"/>
      <w:szCs w:val="16"/>
      <w:lang w:eastAsia="ja-JP"/>
    </w:rPr>
  </w:style>
  <w:style w:type="paragraph" w:customStyle="1" w:styleId="4E1FC14CCE5E42D082A9A9FF0C570E3910">
    <w:name w:val="4E1FC14CCE5E42D082A9A9FF0C570E3910"/>
    <w:rsid w:val="00ED516F"/>
    <w:pPr>
      <w:spacing w:before="60" w:after="60" w:line="240" w:lineRule="auto"/>
      <w:ind w:left="72" w:right="72"/>
    </w:pPr>
    <w:rPr>
      <w:sz w:val="16"/>
      <w:szCs w:val="16"/>
      <w:lang w:eastAsia="ja-JP"/>
    </w:rPr>
  </w:style>
  <w:style w:type="paragraph" w:customStyle="1" w:styleId="6FF52BFE06C346179B2BE5115FEA1D4010">
    <w:name w:val="6FF52BFE06C346179B2BE5115FEA1D4010"/>
    <w:rsid w:val="00ED516F"/>
    <w:pPr>
      <w:spacing w:before="60" w:after="60" w:line="240" w:lineRule="auto"/>
      <w:ind w:left="72" w:right="72"/>
    </w:pPr>
    <w:rPr>
      <w:sz w:val="16"/>
      <w:szCs w:val="16"/>
      <w:lang w:eastAsia="ja-JP"/>
    </w:rPr>
  </w:style>
  <w:style w:type="paragraph" w:customStyle="1" w:styleId="346B1FADB46940EE98ADB864D1FB2F2B10">
    <w:name w:val="346B1FADB46940EE98ADB864D1FB2F2B10"/>
    <w:rsid w:val="00ED516F"/>
    <w:pPr>
      <w:spacing w:before="60" w:after="60" w:line="240" w:lineRule="auto"/>
      <w:ind w:left="72" w:right="72"/>
    </w:pPr>
    <w:rPr>
      <w:sz w:val="16"/>
      <w:szCs w:val="16"/>
      <w:lang w:eastAsia="ja-JP"/>
    </w:rPr>
  </w:style>
  <w:style w:type="paragraph" w:customStyle="1" w:styleId="F936AB34C06A4CFD87953F2095516AD610">
    <w:name w:val="F936AB34C06A4CFD87953F2095516AD610"/>
    <w:rsid w:val="00ED516F"/>
    <w:pPr>
      <w:spacing w:before="60" w:after="60" w:line="240" w:lineRule="auto"/>
      <w:ind w:left="72" w:right="72"/>
    </w:pPr>
    <w:rPr>
      <w:sz w:val="16"/>
      <w:szCs w:val="16"/>
      <w:lang w:eastAsia="ja-JP"/>
    </w:rPr>
  </w:style>
  <w:style w:type="paragraph" w:customStyle="1" w:styleId="61C49C8D7F4F41598400EF2BD2A0A35810">
    <w:name w:val="61C49C8D7F4F41598400EF2BD2A0A35810"/>
    <w:rsid w:val="00ED516F"/>
    <w:pPr>
      <w:spacing w:before="60" w:after="60" w:line="240" w:lineRule="auto"/>
      <w:ind w:left="72" w:right="72"/>
    </w:pPr>
    <w:rPr>
      <w:sz w:val="16"/>
      <w:szCs w:val="16"/>
      <w:lang w:eastAsia="ja-JP"/>
    </w:rPr>
  </w:style>
  <w:style w:type="paragraph" w:customStyle="1" w:styleId="9E1C631D48C14B1187FABB12504B405D10">
    <w:name w:val="9E1C631D48C14B1187FABB12504B405D10"/>
    <w:rsid w:val="00ED516F"/>
    <w:pPr>
      <w:spacing w:before="60" w:after="60" w:line="240" w:lineRule="auto"/>
      <w:ind w:left="72" w:right="72"/>
    </w:pPr>
    <w:rPr>
      <w:sz w:val="16"/>
      <w:szCs w:val="16"/>
      <w:lang w:eastAsia="ja-JP"/>
    </w:rPr>
  </w:style>
  <w:style w:type="paragraph" w:customStyle="1" w:styleId="907C395AB1B24EEEB674B62283CA671010">
    <w:name w:val="907C395AB1B24EEEB674B62283CA671010"/>
    <w:rsid w:val="00ED516F"/>
    <w:pPr>
      <w:spacing w:before="60" w:after="60" w:line="240" w:lineRule="auto"/>
      <w:ind w:left="72" w:right="72"/>
    </w:pPr>
    <w:rPr>
      <w:sz w:val="16"/>
      <w:szCs w:val="16"/>
      <w:lang w:eastAsia="ja-JP"/>
    </w:rPr>
  </w:style>
  <w:style w:type="paragraph" w:customStyle="1" w:styleId="EAFE6E89454241EA8255EA3322C220C410">
    <w:name w:val="EAFE6E89454241EA8255EA3322C220C410"/>
    <w:rsid w:val="00ED516F"/>
    <w:pPr>
      <w:spacing w:before="60" w:after="60" w:line="240" w:lineRule="auto"/>
      <w:ind w:left="72" w:right="72"/>
    </w:pPr>
    <w:rPr>
      <w:sz w:val="16"/>
      <w:szCs w:val="16"/>
      <w:lang w:eastAsia="ja-JP"/>
    </w:rPr>
  </w:style>
  <w:style w:type="paragraph" w:customStyle="1" w:styleId="C3DE548B12E24688A0D0661A71136CB710">
    <w:name w:val="C3DE548B12E24688A0D0661A71136CB710"/>
    <w:rsid w:val="00ED516F"/>
    <w:pPr>
      <w:spacing w:before="60" w:after="60" w:line="240" w:lineRule="auto"/>
      <w:ind w:left="72" w:right="72"/>
    </w:pPr>
    <w:rPr>
      <w:sz w:val="16"/>
      <w:szCs w:val="16"/>
      <w:lang w:eastAsia="ja-JP"/>
    </w:rPr>
  </w:style>
  <w:style w:type="paragraph" w:customStyle="1" w:styleId="29D9986D4741426C8D6182D1A971840E10">
    <w:name w:val="29D9986D4741426C8D6182D1A971840E10"/>
    <w:rsid w:val="00ED516F"/>
    <w:pPr>
      <w:spacing w:before="60" w:after="60" w:line="240" w:lineRule="auto"/>
      <w:ind w:left="72" w:right="72"/>
    </w:pPr>
    <w:rPr>
      <w:sz w:val="16"/>
      <w:szCs w:val="16"/>
      <w:lang w:eastAsia="ja-JP"/>
    </w:rPr>
  </w:style>
  <w:style w:type="paragraph" w:customStyle="1" w:styleId="C79ECB5B5E7C45779E0068615F3F761410">
    <w:name w:val="C79ECB5B5E7C45779E0068615F3F761410"/>
    <w:rsid w:val="00ED516F"/>
    <w:pPr>
      <w:spacing w:before="60" w:after="60" w:line="240" w:lineRule="auto"/>
      <w:ind w:left="72" w:right="72"/>
    </w:pPr>
    <w:rPr>
      <w:sz w:val="16"/>
      <w:szCs w:val="16"/>
      <w:lang w:eastAsia="ja-JP"/>
    </w:rPr>
  </w:style>
  <w:style w:type="paragraph" w:customStyle="1" w:styleId="C211B500DC5A4178BAF4F821861E2B6910">
    <w:name w:val="C211B500DC5A4178BAF4F821861E2B6910"/>
    <w:rsid w:val="00ED516F"/>
    <w:pPr>
      <w:spacing w:before="60" w:after="60" w:line="240" w:lineRule="auto"/>
      <w:ind w:left="72" w:right="72"/>
    </w:pPr>
    <w:rPr>
      <w:sz w:val="16"/>
      <w:szCs w:val="16"/>
      <w:lang w:eastAsia="ja-JP"/>
    </w:rPr>
  </w:style>
  <w:style w:type="paragraph" w:customStyle="1" w:styleId="206FF86E37444386B3319E3E7F83FED410">
    <w:name w:val="206FF86E37444386B3319E3E7F83FED410"/>
    <w:rsid w:val="00ED516F"/>
    <w:pPr>
      <w:spacing w:before="60" w:after="60" w:line="240" w:lineRule="auto"/>
      <w:ind w:left="72" w:right="72"/>
    </w:pPr>
    <w:rPr>
      <w:sz w:val="16"/>
      <w:szCs w:val="16"/>
      <w:lang w:eastAsia="ja-JP"/>
    </w:rPr>
  </w:style>
  <w:style w:type="paragraph" w:customStyle="1" w:styleId="AFE19F30B4AC44DD9A25E0321F67F71110">
    <w:name w:val="AFE19F30B4AC44DD9A25E0321F67F71110"/>
    <w:rsid w:val="00ED516F"/>
    <w:pPr>
      <w:spacing w:before="60" w:after="60" w:line="240" w:lineRule="auto"/>
      <w:ind w:left="72" w:right="72"/>
    </w:pPr>
    <w:rPr>
      <w:sz w:val="16"/>
      <w:szCs w:val="16"/>
      <w:lang w:eastAsia="ja-JP"/>
    </w:rPr>
  </w:style>
  <w:style w:type="paragraph" w:customStyle="1" w:styleId="0AA6F8C170A84F58A8EC8C9CE1A04C7110">
    <w:name w:val="0AA6F8C170A84F58A8EC8C9CE1A04C7110"/>
    <w:rsid w:val="00ED516F"/>
    <w:pPr>
      <w:spacing w:before="60" w:after="60" w:line="240" w:lineRule="auto"/>
      <w:ind w:left="72" w:right="72"/>
    </w:pPr>
    <w:rPr>
      <w:sz w:val="16"/>
      <w:szCs w:val="16"/>
      <w:lang w:eastAsia="ja-JP"/>
    </w:rPr>
  </w:style>
  <w:style w:type="paragraph" w:customStyle="1" w:styleId="DD2BFDC060F142078B9A323CA3E7725F10">
    <w:name w:val="DD2BFDC060F142078B9A323CA3E7725F10"/>
    <w:rsid w:val="00ED516F"/>
    <w:pPr>
      <w:spacing w:before="60" w:after="60" w:line="240" w:lineRule="auto"/>
      <w:ind w:left="72" w:right="72"/>
    </w:pPr>
    <w:rPr>
      <w:sz w:val="16"/>
      <w:szCs w:val="16"/>
      <w:lang w:eastAsia="ja-JP"/>
    </w:rPr>
  </w:style>
  <w:style w:type="paragraph" w:customStyle="1" w:styleId="92CFEDC329F1444E9127D980B2A407CE10">
    <w:name w:val="92CFEDC329F1444E9127D980B2A407CE10"/>
    <w:rsid w:val="00ED516F"/>
    <w:pPr>
      <w:spacing w:before="60" w:after="60" w:line="240" w:lineRule="auto"/>
      <w:ind w:left="72" w:right="72"/>
    </w:pPr>
    <w:rPr>
      <w:sz w:val="16"/>
      <w:szCs w:val="16"/>
      <w:lang w:eastAsia="ja-JP"/>
    </w:rPr>
  </w:style>
  <w:style w:type="paragraph" w:customStyle="1" w:styleId="376F1477FC6147CE8D11D5E50C604EBA10">
    <w:name w:val="376F1477FC6147CE8D11D5E50C604EBA10"/>
    <w:rsid w:val="00ED516F"/>
    <w:pPr>
      <w:spacing w:before="60" w:after="60" w:line="240" w:lineRule="auto"/>
      <w:ind w:left="72" w:right="72"/>
    </w:pPr>
    <w:rPr>
      <w:sz w:val="16"/>
      <w:szCs w:val="16"/>
      <w:lang w:eastAsia="ja-JP"/>
    </w:rPr>
  </w:style>
  <w:style w:type="paragraph" w:customStyle="1" w:styleId="C1A214949FA34FD69E039D2BF5B925F910">
    <w:name w:val="C1A214949FA34FD69E039D2BF5B925F910"/>
    <w:rsid w:val="00ED516F"/>
    <w:pPr>
      <w:spacing w:before="60" w:after="60" w:line="240" w:lineRule="auto"/>
      <w:ind w:left="72" w:right="72"/>
    </w:pPr>
    <w:rPr>
      <w:sz w:val="16"/>
      <w:szCs w:val="16"/>
      <w:lang w:eastAsia="ja-JP"/>
    </w:rPr>
  </w:style>
  <w:style w:type="paragraph" w:customStyle="1" w:styleId="1BF03D7F43F247ABB5A720CB7C0EFAAF10">
    <w:name w:val="1BF03D7F43F247ABB5A720CB7C0EFAAF10"/>
    <w:rsid w:val="00ED516F"/>
    <w:pPr>
      <w:spacing w:before="60" w:after="60" w:line="240" w:lineRule="auto"/>
      <w:ind w:left="72" w:right="72"/>
    </w:pPr>
    <w:rPr>
      <w:sz w:val="16"/>
      <w:szCs w:val="16"/>
      <w:lang w:eastAsia="ja-JP"/>
    </w:rPr>
  </w:style>
  <w:style w:type="paragraph" w:customStyle="1" w:styleId="057C5D3AF74F4ABBAC6154CA9AEF995F10">
    <w:name w:val="057C5D3AF74F4ABBAC6154CA9AEF995F10"/>
    <w:rsid w:val="00ED516F"/>
    <w:pPr>
      <w:spacing w:before="60" w:after="60" w:line="240" w:lineRule="auto"/>
      <w:ind w:left="72" w:right="72"/>
    </w:pPr>
    <w:rPr>
      <w:sz w:val="16"/>
      <w:szCs w:val="16"/>
      <w:lang w:eastAsia="ja-JP"/>
    </w:rPr>
  </w:style>
  <w:style w:type="paragraph" w:customStyle="1" w:styleId="57AEDEB59B684FAF944BE058BDD437DF11">
    <w:name w:val="57AEDEB59B684FAF944BE058BDD437DF11"/>
    <w:rsid w:val="00ED516F"/>
    <w:pPr>
      <w:spacing w:before="60" w:after="60" w:line="240" w:lineRule="auto"/>
      <w:ind w:left="72" w:right="72"/>
    </w:pPr>
    <w:rPr>
      <w:sz w:val="16"/>
      <w:szCs w:val="16"/>
      <w:lang w:eastAsia="ja-JP"/>
    </w:rPr>
  </w:style>
  <w:style w:type="paragraph" w:customStyle="1" w:styleId="3799ADCF14314BEEBA686037E36E543F11">
    <w:name w:val="3799ADCF14314BEEBA686037E36E543F11"/>
    <w:rsid w:val="00ED516F"/>
    <w:pPr>
      <w:spacing w:before="60" w:after="60" w:line="240" w:lineRule="auto"/>
      <w:ind w:left="72" w:right="72"/>
    </w:pPr>
    <w:rPr>
      <w:sz w:val="16"/>
      <w:szCs w:val="16"/>
      <w:lang w:eastAsia="ja-JP"/>
    </w:rPr>
  </w:style>
  <w:style w:type="paragraph" w:customStyle="1" w:styleId="5B0E1E07F3AE479D933FF868728261C911">
    <w:name w:val="5B0E1E07F3AE479D933FF868728261C911"/>
    <w:rsid w:val="00ED516F"/>
    <w:pPr>
      <w:spacing w:before="60" w:after="60" w:line="240" w:lineRule="auto"/>
      <w:ind w:left="72" w:right="72"/>
    </w:pPr>
    <w:rPr>
      <w:sz w:val="16"/>
      <w:szCs w:val="16"/>
      <w:lang w:eastAsia="ja-JP"/>
    </w:rPr>
  </w:style>
  <w:style w:type="paragraph" w:customStyle="1" w:styleId="DFA7D217372541D58CECD5136AEA81E911">
    <w:name w:val="DFA7D217372541D58CECD5136AEA81E911"/>
    <w:rsid w:val="00ED516F"/>
    <w:pPr>
      <w:spacing w:before="60" w:after="60" w:line="240" w:lineRule="auto"/>
      <w:ind w:left="72" w:right="72"/>
    </w:pPr>
    <w:rPr>
      <w:sz w:val="16"/>
      <w:szCs w:val="16"/>
      <w:lang w:eastAsia="ja-JP"/>
    </w:rPr>
  </w:style>
  <w:style w:type="paragraph" w:customStyle="1" w:styleId="CB1750FF7F0A4518BD75FBDE00F4C0F411">
    <w:name w:val="CB1750FF7F0A4518BD75FBDE00F4C0F411"/>
    <w:rsid w:val="00ED516F"/>
    <w:pPr>
      <w:spacing w:before="60" w:after="60" w:line="240" w:lineRule="auto"/>
      <w:ind w:left="72" w:right="72"/>
    </w:pPr>
    <w:rPr>
      <w:sz w:val="16"/>
      <w:szCs w:val="16"/>
      <w:lang w:eastAsia="ja-JP"/>
    </w:rPr>
  </w:style>
  <w:style w:type="paragraph" w:customStyle="1" w:styleId="081003B9B39D465D83AAE0369C160C2F11">
    <w:name w:val="081003B9B39D465D83AAE0369C160C2F11"/>
    <w:rsid w:val="00ED516F"/>
    <w:pPr>
      <w:spacing w:before="60" w:after="60" w:line="240" w:lineRule="auto"/>
      <w:ind w:left="72" w:right="72"/>
    </w:pPr>
    <w:rPr>
      <w:sz w:val="16"/>
      <w:szCs w:val="16"/>
      <w:lang w:eastAsia="ja-JP"/>
    </w:rPr>
  </w:style>
  <w:style w:type="paragraph" w:customStyle="1" w:styleId="1E19CE75569A4E45A79D519499E5671A11">
    <w:name w:val="1E19CE75569A4E45A79D519499E5671A11"/>
    <w:rsid w:val="00ED516F"/>
    <w:pPr>
      <w:spacing w:before="60" w:after="60" w:line="240" w:lineRule="auto"/>
      <w:ind w:left="72" w:right="72"/>
    </w:pPr>
    <w:rPr>
      <w:sz w:val="16"/>
      <w:szCs w:val="16"/>
      <w:lang w:eastAsia="ja-JP"/>
    </w:rPr>
  </w:style>
  <w:style w:type="paragraph" w:customStyle="1" w:styleId="774E4893CF35457BAAA3772EAA7A577811">
    <w:name w:val="774E4893CF35457BAAA3772EAA7A577811"/>
    <w:rsid w:val="00ED516F"/>
    <w:pPr>
      <w:spacing w:before="60" w:after="60" w:line="240" w:lineRule="auto"/>
      <w:ind w:left="72" w:right="72"/>
    </w:pPr>
    <w:rPr>
      <w:sz w:val="16"/>
      <w:szCs w:val="16"/>
      <w:lang w:eastAsia="ja-JP"/>
    </w:rPr>
  </w:style>
  <w:style w:type="paragraph" w:customStyle="1" w:styleId="670A9DB8866145C5A43EBD42B098259C11">
    <w:name w:val="670A9DB8866145C5A43EBD42B098259C11"/>
    <w:rsid w:val="00ED516F"/>
    <w:pPr>
      <w:spacing w:before="60" w:after="60" w:line="240" w:lineRule="auto"/>
      <w:ind w:left="72" w:right="72"/>
    </w:pPr>
    <w:rPr>
      <w:sz w:val="16"/>
      <w:szCs w:val="16"/>
      <w:lang w:eastAsia="ja-JP"/>
    </w:rPr>
  </w:style>
  <w:style w:type="paragraph" w:customStyle="1" w:styleId="8410CF5E0FCF48FF967712DC51189CFB11">
    <w:name w:val="8410CF5E0FCF48FF967712DC51189CFB11"/>
    <w:rsid w:val="00ED516F"/>
    <w:pPr>
      <w:spacing w:before="60" w:after="60" w:line="240" w:lineRule="auto"/>
      <w:ind w:left="72" w:right="72"/>
    </w:pPr>
    <w:rPr>
      <w:sz w:val="16"/>
      <w:szCs w:val="16"/>
      <w:lang w:eastAsia="ja-JP"/>
    </w:rPr>
  </w:style>
  <w:style w:type="paragraph" w:customStyle="1" w:styleId="E8FDC02CCD4F4CA6898A4EA31EA3CC0F11">
    <w:name w:val="E8FDC02CCD4F4CA6898A4EA31EA3CC0F11"/>
    <w:rsid w:val="00ED516F"/>
    <w:pPr>
      <w:spacing w:before="60" w:after="60" w:line="240" w:lineRule="auto"/>
      <w:ind w:left="72" w:right="72"/>
    </w:pPr>
    <w:rPr>
      <w:sz w:val="16"/>
      <w:szCs w:val="16"/>
      <w:lang w:eastAsia="ja-JP"/>
    </w:rPr>
  </w:style>
  <w:style w:type="paragraph" w:customStyle="1" w:styleId="91DB42694DBE4FDDB9BFE118568932E07">
    <w:name w:val="91DB42694DBE4FDDB9BFE118568932E07"/>
    <w:rsid w:val="00ED516F"/>
    <w:pPr>
      <w:spacing w:before="60" w:after="60" w:line="240" w:lineRule="auto"/>
      <w:ind w:left="72" w:right="72"/>
    </w:pPr>
    <w:rPr>
      <w:sz w:val="16"/>
      <w:szCs w:val="16"/>
      <w:lang w:eastAsia="ja-JP"/>
    </w:rPr>
  </w:style>
  <w:style w:type="paragraph" w:customStyle="1" w:styleId="093C73F8E2874755B0529E9F0FE6F1AE11">
    <w:name w:val="093C73F8E2874755B0529E9F0FE6F1AE11"/>
    <w:rsid w:val="00ED516F"/>
    <w:pPr>
      <w:spacing w:before="60" w:after="60" w:line="240" w:lineRule="auto"/>
      <w:ind w:left="72" w:right="72"/>
    </w:pPr>
    <w:rPr>
      <w:sz w:val="16"/>
      <w:szCs w:val="16"/>
      <w:lang w:eastAsia="ja-JP"/>
    </w:rPr>
  </w:style>
  <w:style w:type="paragraph" w:customStyle="1" w:styleId="786C1DEC1E20461F86C8CDA458D4B2C811">
    <w:name w:val="786C1DEC1E20461F86C8CDA458D4B2C811"/>
    <w:rsid w:val="00ED516F"/>
    <w:pPr>
      <w:spacing w:before="60" w:after="60" w:line="240" w:lineRule="auto"/>
      <w:ind w:left="72" w:right="72"/>
    </w:pPr>
    <w:rPr>
      <w:sz w:val="16"/>
      <w:szCs w:val="16"/>
      <w:lang w:eastAsia="ja-JP"/>
    </w:rPr>
  </w:style>
  <w:style w:type="paragraph" w:customStyle="1" w:styleId="0682DCD1901A4A5BA4800602DDB1CB917">
    <w:name w:val="0682DCD1901A4A5BA4800602DDB1CB917"/>
    <w:rsid w:val="00ED516F"/>
    <w:pPr>
      <w:spacing w:before="60" w:after="60" w:line="240" w:lineRule="auto"/>
      <w:ind w:left="72" w:right="72"/>
    </w:pPr>
    <w:rPr>
      <w:sz w:val="16"/>
      <w:szCs w:val="16"/>
      <w:lang w:eastAsia="ja-JP"/>
    </w:rPr>
  </w:style>
  <w:style w:type="paragraph" w:customStyle="1" w:styleId="D6036798939E4CFD99D2ADF8D86E35C811">
    <w:name w:val="D6036798939E4CFD99D2ADF8D86E35C811"/>
    <w:rsid w:val="00ED516F"/>
    <w:pPr>
      <w:spacing w:before="60" w:after="60" w:line="240" w:lineRule="auto"/>
      <w:ind w:left="72" w:right="72"/>
    </w:pPr>
    <w:rPr>
      <w:sz w:val="16"/>
      <w:szCs w:val="16"/>
      <w:lang w:eastAsia="ja-JP"/>
    </w:rPr>
  </w:style>
  <w:style w:type="paragraph" w:customStyle="1" w:styleId="311470B8626C44BAA8EDAD3096AA15D011">
    <w:name w:val="311470B8626C44BAA8EDAD3096AA15D011"/>
    <w:rsid w:val="00ED516F"/>
    <w:pPr>
      <w:spacing w:before="60" w:after="60" w:line="240" w:lineRule="auto"/>
      <w:ind w:left="72" w:right="72"/>
    </w:pPr>
    <w:rPr>
      <w:sz w:val="16"/>
      <w:szCs w:val="16"/>
      <w:lang w:eastAsia="ja-JP"/>
    </w:rPr>
  </w:style>
  <w:style w:type="paragraph" w:customStyle="1" w:styleId="EF32B277086B476FA21038CA1F4732CA11">
    <w:name w:val="EF32B277086B476FA21038CA1F4732CA11"/>
    <w:rsid w:val="00ED516F"/>
    <w:pPr>
      <w:spacing w:before="60" w:after="60" w:line="240" w:lineRule="auto"/>
      <w:ind w:left="72" w:right="72"/>
    </w:pPr>
    <w:rPr>
      <w:sz w:val="16"/>
      <w:szCs w:val="16"/>
      <w:lang w:eastAsia="ja-JP"/>
    </w:rPr>
  </w:style>
  <w:style w:type="paragraph" w:customStyle="1" w:styleId="A166DD6B533F477CAA6D2127B291016C11">
    <w:name w:val="A166DD6B533F477CAA6D2127B291016C11"/>
    <w:rsid w:val="00ED516F"/>
    <w:pPr>
      <w:spacing w:before="60" w:after="60" w:line="240" w:lineRule="auto"/>
      <w:ind w:left="72" w:right="72"/>
    </w:pPr>
    <w:rPr>
      <w:sz w:val="16"/>
      <w:szCs w:val="16"/>
      <w:lang w:eastAsia="ja-JP"/>
    </w:rPr>
  </w:style>
  <w:style w:type="paragraph" w:customStyle="1" w:styleId="2E5BA34B57A54CAFA5CA740C6D4CC79E3">
    <w:name w:val="2E5BA34B57A54CAFA5CA740C6D4CC79E3"/>
    <w:rsid w:val="00ED516F"/>
    <w:pPr>
      <w:spacing w:before="60" w:after="60" w:line="240" w:lineRule="auto"/>
      <w:ind w:left="72" w:right="72"/>
    </w:pPr>
    <w:rPr>
      <w:sz w:val="16"/>
      <w:szCs w:val="16"/>
      <w:lang w:eastAsia="ja-JP"/>
    </w:rPr>
  </w:style>
  <w:style w:type="paragraph" w:customStyle="1" w:styleId="4E1FC14CCE5E42D082A9A9FF0C570E3911">
    <w:name w:val="4E1FC14CCE5E42D082A9A9FF0C570E3911"/>
    <w:rsid w:val="00ED516F"/>
    <w:pPr>
      <w:spacing w:before="60" w:after="60" w:line="240" w:lineRule="auto"/>
      <w:ind w:left="72" w:right="72"/>
    </w:pPr>
    <w:rPr>
      <w:sz w:val="16"/>
      <w:szCs w:val="16"/>
      <w:lang w:eastAsia="ja-JP"/>
    </w:rPr>
  </w:style>
  <w:style w:type="paragraph" w:customStyle="1" w:styleId="6FF52BFE06C346179B2BE5115FEA1D4011">
    <w:name w:val="6FF52BFE06C346179B2BE5115FEA1D4011"/>
    <w:rsid w:val="00ED516F"/>
    <w:pPr>
      <w:spacing w:before="60" w:after="60" w:line="240" w:lineRule="auto"/>
      <w:ind w:left="72" w:right="72"/>
    </w:pPr>
    <w:rPr>
      <w:sz w:val="16"/>
      <w:szCs w:val="16"/>
      <w:lang w:eastAsia="ja-JP"/>
    </w:rPr>
  </w:style>
  <w:style w:type="paragraph" w:customStyle="1" w:styleId="346B1FADB46940EE98ADB864D1FB2F2B11">
    <w:name w:val="346B1FADB46940EE98ADB864D1FB2F2B11"/>
    <w:rsid w:val="00ED516F"/>
    <w:pPr>
      <w:spacing w:before="60" w:after="60" w:line="240" w:lineRule="auto"/>
      <w:ind w:left="72" w:right="72"/>
    </w:pPr>
    <w:rPr>
      <w:sz w:val="16"/>
      <w:szCs w:val="16"/>
      <w:lang w:eastAsia="ja-JP"/>
    </w:rPr>
  </w:style>
  <w:style w:type="paragraph" w:customStyle="1" w:styleId="F936AB34C06A4CFD87953F2095516AD611">
    <w:name w:val="F936AB34C06A4CFD87953F2095516AD611"/>
    <w:rsid w:val="00ED516F"/>
    <w:pPr>
      <w:spacing w:before="60" w:after="60" w:line="240" w:lineRule="auto"/>
      <w:ind w:left="72" w:right="72"/>
    </w:pPr>
    <w:rPr>
      <w:sz w:val="16"/>
      <w:szCs w:val="16"/>
      <w:lang w:eastAsia="ja-JP"/>
    </w:rPr>
  </w:style>
  <w:style w:type="paragraph" w:customStyle="1" w:styleId="61C49C8D7F4F41598400EF2BD2A0A35811">
    <w:name w:val="61C49C8D7F4F41598400EF2BD2A0A35811"/>
    <w:rsid w:val="00ED516F"/>
    <w:pPr>
      <w:spacing w:before="60" w:after="60" w:line="240" w:lineRule="auto"/>
      <w:ind w:left="72" w:right="72"/>
    </w:pPr>
    <w:rPr>
      <w:sz w:val="16"/>
      <w:szCs w:val="16"/>
      <w:lang w:eastAsia="ja-JP"/>
    </w:rPr>
  </w:style>
  <w:style w:type="paragraph" w:customStyle="1" w:styleId="9E1C631D48C14B1187FABB12504B405D11">
    <w:name w:val="9E1C631D48C14B1187FABB12504B405D11"/>
    <w:rsid w:val="00ED516F"/>
    <w:pPr>
      <w:spacing w:before="60" w:after="60" w:line="240" w:lineRule="auto"/>
      <w:ind w:left="72" w:right="72"/>
    </w:pPr>
    <w:rPr>
      <w:sz w:val="16"/>
      <w:szCs w:val="16"/>
      <w:lang w:eastAsia="ja-JP"/>
    </w:rPr>
  </w:style>
  <w:style w:type="paragraph" w:customStyle="1" w:styleId="907C395AB1B24EEEB674B62283CA671011">
    <w:name w:val="907C395AB1B24EEEB674B62283CA671011"/>
    <w:rsid w:val="00ED516F"/>
    <w:pPr>
      <w:spacing w:before="60" w:after="60" w:line="240" w:lineRule="auto"/>
      <w:ind w:left="72" w:right="72"/>
    </w:pPr>
    <w:rPr>
      <w:sz w:val="16"/>
      <w:szCs w:val="16"/>
      <w:lang w:eastAsia="ja-JP"/>
    </w:rPr>
  </w:style>
  <w:style w:type="paragraph" w:customStyle="1" w:styleId="EAFE6E89454241EA8255EA3322C220C411">
    <w:name w:val="EAFE6E89454241EA8255EA3322C220C411"/>
    <w:rsid w:val="00ED516F"/>
    <w:pPr>
      <w:spacing w:before="60" w:after="60" w:line="240" w:lineRule="auto"/>
      <w:ind w:left="72" w:right="72"/>
    </w:pPr>
    <w:rPr>
      <w:sz w:val="16"/>
      <w:szCs w:val="16"/>
      <w:lang w:eastAsia="ja-JP"/>
    </w:rPr>
  </w:style>
  <w:style w:type="paragraph" w:customStyle="1" w:styleId="C3DE548B12E24688A0D0661A71136CB711">
    <w:name w:val="C3DE548B12E24688A0D0661A71136CB711"/>
    <w:rsid w:val="00ED516F"/>
    <w:pPr>
      <w:spacing w:before="60" w:after="60" w:line="240" w:lineRule="auto"/>
      <w:ind w:left="72" w:right="72"/>
    </w:pPr>
    <w:rPr>
      <w:sz w:val="16"/>
      <w:szCs w:val="16"/>
      <w:lang w:eastAsia="ja-JP"/>
    </w:rPr>
  </w:style>
  <w:style w:type="paragraph" w:customStyle="1" w:styleId="29D9986D4741426C8D6182D1A971840E11">
    <w:name w:val="29D9986D4741426C8D6182D1A971840E11"/>
    <w:rsid w:val="00ED516F"/>
    <w:pPr>
      <w:spacing w:before="60" w:after="60" w:line="240" w:lineRule="auto"/>
      <w:ind w:left="72" w:right="72"/>
    </w:pPr>
    <w:rPr>
      <w:sz w:val="16"/>
      <w:szCs w:val="16"/>
      <w:lang w:eastAsia="ja-JP"/>
    </w:rPr>
  </w:style>
  <w:style w:type="paragraph" w:customStyle="1" w:styleId="C79ECB5B5E7C45779E0068615F3F761411">
    <w:name w:val="C79ECB5B5E7C45779E0068615F3F761411"/>
    <w:rsid w:val="00ED516F"/>
    <w:pPr>
      <w:spacing w:before="60" w:after="60" w:line="240" w:lineRule="auto"/>
      <w:ind w:left="72" w:right="72"/>
    </w:pPr>
    <w:rPr>
      <w:sz w:val="16"/>
      <w:szCs w:val="16"/>
      <w:lang w:eastAsia="ja-JP"/>
    </w:rPr>
  </w:style>
  <w:style w:type="paragraph" w:customStyle="1" w:styleId="C211B500DC5A4178BAF4F821861E2B6911">
    <w:name w:val="C211B500DC5A4178BAF4F821861E2B6911"/>
    <w:rsid w:val="00ED516F"/>
    <w:pPr>
      <w:spacing w:before="60" w:after="60" w:line="240" w:lineRule="auto"/>
      <w:ind w:left="72" w:right="72"/>
    </w:pPr>
    <w:rPr>
      <w:sz w:val="16"/>
      <w:szCs w:val="16"/>
      <w:lang w:eastAsia="ja-JP"/>
    </w:rPr>
  </w:style>
  <w:style w:type="paragraph" w:customStyle="1" w:styleId="206FF86E37444386B3319E3E7F83FED411">
    <w:name w:val="206FF86E37444386B3319E3E7F83FED411"/>
    <w:rsid w:val="00ED516F"/>
    <w:pPr>
      <w:spacing w:before="60" w:after="60" w:line="240" w:lineRule="auto"/>
      <w:ind w:left="72" w:right="72"/>
    </w:pPr>
    <w:rPr>
      <w:sz w:val="16"/>
      <w:szCs w:val="16"/>
      <w:lang w:eastAsia="ja-JP"/>
    </w:rPr>
  </w:style>
  <w:style w:type="paragraph" w:customStyle="1" w:styleId="AFE19F30B4AC44DD9A25E0321F67F71111">
    <w:name w:val="AFE19F30B4AC44DD9A25E0321F67F71111"/>
    <w:rsid w:val="00ED516F"/>
    <w:pPr>
      <w:spacing w:before="60" w:after="60" w:line="240" w:lineRule="auto"/>
      <w:ind w:left="72" w:right="72"/>
    </w:pPr>
    <w:rPr>
      <w:sz w:val="16"/>
      <w:szCs w:val="16"/>
      <w:lang w:eastAsia="ja-JP"/>
    </w:rPr>
  </w:style>
  <w:style w:type="paragraph" w:customStyle="1" w:styleId="0AA6F8C170A84F58A8EC8C9CE1A04C7111">
    <w:name w:val="0AA6F8C170A84F58A8EC8C9CE1A04C7111"/>
    <w:rsid w:val="00ED516F"/>
    <w:pPr>
      <w:spacing w:before="60" w:after="60" w:line="240" w:lineRule="auto"/>
      <w:ind w:left="72" w:right="72"/>
    </w:pPr>
    <w:rPr>
      <w:sz w:val="16"/>
      <w:szCs w:val="16"/>
      <w:lang w:eastAsia="ja-JP"/>
    </w:rPr>
  </w:style>
  <w:style w:type="paragraph" w:customStyle="1" w:styleId="DD2BFDC060F142078B9A323CA3E7725F11">
    <w:name w:val="DD2BFDC060F142078B9A323CA3E7725F11"/>
    <w:rsid w:val="00ED516F"/>
    <w:pPr>
      <w:spacing w:before="60" w:after="60" w:line="240" w:lineRule="auto"/>
      <w:ind w:left="72" w:right="72"/>
    </w:pPr>
    <w:rPr>
      <w:sz w:val="16"/>
      <w:szCs w:val="16"/>
      <w:lang w:eastAsia="ja-JP"/>
    </w:rPr>
  </w:style>
  <w:style w:type="paragraph" w:customStyle="1" w:styleId="92CFEDC329F1444E9127D980B2A407CE11">
    <w:name w:val="92CFEDC329F1444E9127D980B2A407CE11"/>
    <w:rsid w:val="00ED516F"/>
    <w:pPr>
      <w:spacing w:before="60" w:after="60" w:line="240" w:lineRule="auto"/>
      <w:ind w:left="72" w:right="72"/>
    </w:pPr>
    <w:rPr>
      <w:sz w:val="16"/>
      <w:szCs w:val="16"/>
      <w:lang w:eastAsia="ja-JP"/>
    </w:rPr>
  </w:style>
  <w:style w:type="paragraph" w:customStyle="1" w:styleId="376F1477FC6147CE8D11D5E50C604EBA11">
    <w:name w:val="376F1477FC6147CE8D11D5E50C604EBA11"/>
    <w:rsid w:val="00ED516F"/>
    <w:pPr>
      <w:spacing w:before="60" w:after="60" w:line="240" w:lineRule="auto"/>
      <w:ind w:left="72" w:right="72"/>
    </w:pPr>
    <w:rPr>
      <w:sz w:val="16"/>
      <w:szCs w:val="16"/>
      <w:lang w:eastAsia="ja-JP"/>
    </w:rPr>
  </w:style>
  <w:style w:type="paragraph" w:customStyle="1" w:styleId="C1A214949FA34FD69E039D2BF5B925F911">
    <w:name w:val="C1A214949FA34FD69E039D2BF5B925F911"/>
    <w:rsid w:val="00ED516F"/>
    <w:pPr>
      <w:spacing w:before="60" w:after="60" w:line="240" w:lineRule="auto"/>
      <w:ind w:left="72" w:right="72"/>
    </w:pPr>
    <w:rPr>
      <w:sz w:val="16"/>
      <w:szCs w:val="16"/>
      <w:lang w:eastAsia="ja-JP"/>
    </w:rPr>
  </w:style>
  <w:style w:type="paragraph" w:customStyle="1" w:styleId="1BF03D7F43F247ABB5A720CB7C0EFAAF11">
    <w:name w:val="1BF03D7F43F247ABB5A720CB7C0EFAAF11"/>
    <w:rsid w:val="00ED516F"/>
    <w:pPr>
      <w:spacing w:before="60" w:after="60" w:line="240" w:lineRule="auto"/>
      <w:ind w:left="72" w:right="72"/>
    </w:pPr>
    <w:rPr>
      <w:sz w:val="16"/>
      <w:szCs w:val="16"/>
      <w:lang w:eastAsia="ja-JP"/>
    </w:rPr>
  </w:style>
  <w:style w:type="paragraph" w:customStyle="1" w:styleId="057C5D3AF74F4ABBAC6154CA9AEF995F11">
    <w:name w:val="057C5D3AF74F4ABBAC6154CA9AEF995F11"/>
    <w:rsid w:val="00ED516F"/>
    <w:pPr>
      <w:spacing w:before="60" w:after="60" w:line="240" w:lineRule="auto"/>
      <w:ind w:left="72" w:right="72"/>
    </w:pPr>
    <w:rPr>
      <w:sz w:val="16"/>
      <w:szCs w:val="16"/>
      <w:lang w:eastAsia="ja-JP"/>
    </w:rPr>
  </w:style>
  <w:style w:type="paragraph" w:customStyle="1" w:styleId="2D9143464D2A4806868E08D6950FBCCF">
    <w:name w:val="2D9143464D2A4806868E08D6950FBCCF"/>
    <w:rsid w:val="006D2857"/>
    <w:pPr>
      <w:spacing w:before="60" w:after="60" w:line="240" w:lineRule="auto"/>
      <w:ind w:left="72" w:right="72"/>
    </w:pPr>
    <w:rPr>
      <w:sz w:val="16"/>
      <w:szCs w:val="16"/>
      <w:lang w:eastAsia="ja-JP"/>
    </w:rPr>
  </w:style>
  <w:style w:type="paragraph" w:customStyle="1" w:styleId="57AEDEB59B684FAF944BE058BDD437DF12">
    <w:name w:val="57AEDEB59B684FAF944BE058BDD437DF12"/>
    <w:rsid w:val="006D2857"/>
    <w:pPr>
      <w:spacing w:before="60" w:after="60" w:line="240" w:lineRule="auto"/>
      <w:ind w:left="72" w:right="72"/>
    </w:pPr>
    <w:rPr>
      <w:sz w:val="16"/>
      <w:szCs w:val="16"/>
      <w:lang w:eastAsia="ja-JP"/>
    </w:rPr>
  </w:style>
  <w:style w:type="paragraph" w:customStyle="1" w:styleId="3799ADCF14314BEEBA686037E36E543F12">
    <w:name w:val="3799ADCF14314BEEBA686037E36E543F12"/>
    <w:rsid w:val="006D2857"/>
    <w:pPr>
      <w:spacing w:before="60" w:after="60" w:line="240" w:lineRule="auto"/>
      <w:ind w:left="72" w:right="72"/>
    </w:pPr>
    <w:rPr>
      <w:sz w:val="16"/>
      <w:szCs w:val="16"/>
      <w:lang w:eastAsia="ja-JP"/>
    </w:rPr>
  </w:style>
  <w:style w:type="paragraph" w:customStyle="1" w:styleId="5B0E1E07F3AE479D933FF868728261C912">
    <w:name w:val="5B0E1E07F3AE479D933FF868728261C912"/>
    <w:rsid w:val="006D2857"/>
    <w:pPr>
      <w:spacing w:before="60" w:after="60" w:line="240" w:lineRule="auto"/>
      <w:ind w:left="72" w:right="72"/>
    </w:pPr>
    <w:rPr>
      <w:sz w:val="16"/>
      <w:szCs w:val="16"/>
      <w:lang w:eastAsia="ja-JP"/>
    </w:rPr>
  </w:style>
  <w:style w:type="paragraph" w:customStyle="1" w:styleId="DFA7D217372541D58CECD5136AEA81E912">
    <w:name w:val="DFA7D217372541D58CECD5136AEA81E912"/>
    <w:rsid w:val="006D2857"/>
    <w:pPr>
      <w:spacing w:before="60" w:after="60" w:line="240" w:lineRule="auto"/>
      <w:ind w:left="72" w:right="72"/>
    </w:pPr>
    <w:rPr>
      <w:sz w:val="16"/>
      <w:szCs w:val="16"/>
      <w:lang w:eastAsia="ja-JP"/>
    </w:rPr>
  </w:style>
  <w:style w:type="paragraph" w:customStyle="1" w:styleId="CB1750FF7F0A4518BD75FBDE00F4C0F412">
    <w:name w:val="CB1750FF7F0A4518BD75FBDE00F4C0F412"/>
    <w:rsid w:val="006D2857"/>
    <w:pPr>
      <w:spacing w:before="60" w:after="60" w:line="240" w:lineRule="auto"/>
      <w:ind w:left="72" w:right="72"/>
    </w:pPr>
    <w:rPr>
      <w:sz w:val="16"/>
      <w:szCs w:val="16"/>
      <w:lang w:eastAsia="ja-JP"/>
    </w:rPr>
  </w:style>
  <w:style w:type="paragraph" w:customStyle="1" w:styleId="081003B9B39D465D83AAE0369C160C2F12">
    <w:name w:val="081003B9B39D465D83AAE0369C160C2F12"/>
    <w:rsid w:val="006D2857"/>
    <w:pPr>
      <w:spacing w:before="60" w:after="60" w:line="240" w:lineRule="auto"/>
      <w:ind w:left="72" w:right="72"/>
    </w:pPr>
    <w:rPr>
      <w:sz w:val="16"/>
      <w:szCs w:val="16"/>
      <w:lang w:eastAsia="ja-JP"/>
    </w:rPr>
  </w:style>
  <w:style w:type="paragraph" w:customStyle="1" w:styleId="1E19CE75569A4E45A79D519499E5671A12">
    <w:name w:val="1E19CE75569A4E45A79D519499E5671A12"/>
    <w:rsid w:val="006D2857"/>
    <w:pPr>
      <w:spacing w:before="60" w:after="60" w:line="240" w:lineRule="auto"/>
      <w:ind w:left="72" w:right="72"/>
    </w:pPr>
    <w:rPr>
      <w:sz w:val="16"/>
      <w:szCs w:val="16"/>
      <w:lang w:eastAsia="ja-JP"/>
    </w:rPr>
  </w:style>
  <w:style w:type="paragraph" w:customStyle="1" w:styleId="774E4893CF35457BAAA3772EAA7A577812">
    <w:name w:val="774E4893CF35457BAAA3772EAA7A577812"/>
    <w:rsid w:val="006D2857"/>
    <w:pPr>
      <w:spacing w:before="60" w:after="60" w:line="240" w:lineRule="auto"/>
      <w:ind w:left="72" w:right="72"/>
    </w:pPr>
    <w:rPr>
      <w:sz w:val="16"/>
      <w:szCs w:val="16"/>
      <w:lang w:eastAsia="ja-JP"/>
    </w:rPr>
  </w:style>
  <w:style w:type="paragraph" w:customStyle="1" w:styleId="670A9DB8866145C5A43EBD42B098259C12">
    <w:name w:val="670A9DB8866145C5A43EBD42B098259C12"/>
    <w:rsid w:val="006D2857"/>
    <w:pPr>
      <w:spacing w:before="60" w:after="60" w:line="240" w:lineRule="auto"/>
      <w:ind w:left="72" w:right="72"/>
    </w:pPr>
    <w:rPr>
      <w:sz w:val="16"/>
      <w:szCs w:val="16"/>
      <w:lang w:eastAsia="ja-JP"/>
    </w:rPr>
  </w:style>
  <w:style w:type="paragraph" w:customStyle="1" w:styleId="8410CF5E0FCF48FF967712DC51189CFB12">
    <w:name w:val="8410CF5E0FCF48FF967712DC51189CFB12"/>
    <w:rsid w:val="006D2857"/>
    <w:pPr>
      <w:spacing w:before="60" w:after="60" w:line="240" w:lineRule="auto"/>
      <w:ind w:left="72" w:right="72"/>
    </w:pPr>
    <w:rPr>
      <w:sz w:val="16"/>
      <w:szCs w:val="16"/>
      <w:lang w:eastAsia="ja-JP"/>
    </w:rPr>
  </w:style>
  <w:style w:type="paragraph" w:customStyle="1" w:styleId="E8FDC02CCD4F4CA6898A4EA31EA3CC0F12">
    <w:name w:val="E8FDC02CCD4F4CA6898A4EA31EA3CC0F12"/>
    <w:rsid w:val="006D2857"/>
    <w:pPr>
      <w:spacing w:before="60" w:after="60" w:line="240" w:lineRule="auto"/>
      <w:ind w:left="72" w:right="72"/>
    </w:pPr>
    <w:rPr>
      <w:sz w:val="16"/>
      <w:szCs w:val="16"/>
      <w:lang w:eastAsia="ja-JP"/>
    </w:rPr>
  </w:style>
  <w:style w:type="paragraph" w:customStyle="1" w:styleId="91DB42694DBE4FDDB9BFE118568932E08">
    <w:name w:val="91DB42694DBE4FDDB9BFE118568932E08"/>
    <w:rsid w:val="006D2857"/>
    <w:pPr>
      <w:spacing w:before="60" w:after="60" w:line="240" w:lineRule="auto"/>
      <w:ind w:left="72" w:right="72"/>
    </w:pPr>
    <w:rPr>
      <w:sz w:val="16"/>
      <w:szCs w:val="16"/>
      <w:lang w:eastAsia="ja-JP"/>
    </w:rPr>
  </w:style>
  <w:style w:type="paragraph" w:customStyle="1" w:styleId="093C73F8E2874755B0529E9F0FE6F1AE12">
    <w:name w:val="093C73F8E2874755B0529E9F0FE6F1AE12"/>
    <w:rsid w:val="006D2857"/>
    <w:pPr>
      <w:spacing w:before="60" w:after="60" w:line="240" w:lineRule="auto"/>
      <w:ind w:left="72" w:right="72"/>
    </w:pPr>
    <w:rPr>
      <w:sz w:val="16"/>
      <w:szCs w:val="16"/>
      <w:lang w:eastAsia="ja-JP"/>
    </w:rPr>
  </w:style>
  <w:style w:type="paragraph" w:customStyle="1" w:styleId="786C1DEC1E20461F86C8CDA458D4B2C812">
    <w:name w:val="786C1DEC1E20461F86C8CDA458D4B2C812"/>
    <w:rsid w:val="006D2857"/>
    <w:pPr>
      <w:spacing w:before="60" w:after="60" w:line="240" w:lineRule="auto"/>
      <w:ind w:left="72" w:right="72"/>
    </w:pPr>
    <w:rPr>
      <w:sz w:val="16"/>
      <w:szCs w:val="16"/>
      <w:lang w:eastAsia="ja-JP"/>
    </w:rPr>
  </w:style>
  <w:style w:type="paragraph" w:customStyle="1" w:styleId="0682DCD1901A4A5BA4800602DDB1CB918">
    <w:name w:val="0682DCD1901A4A5BA4800602DDB1CB918"/>
    <w:rsid w:val="006D2857"/>
    <w:pPr>
      <w:spacing w:before="60" w:after="60" w:line="240" w:lineRule="auto"/>
      <w:ind w:left="72" w:right="72"/>
    </w:pPr>
    <w:rPr>
      <w:sz w:val="16"/>
      <w:szCs w:val="16"/>
      <w:lang w:eastAsia="ja-JP"/>
    </w:rPr>
  </w:style>
  <w:style w:type="paragraph" w:customStyle="1" w:styleId="D6036798939E4CFD99D2ADF8D86E35C812">
    <w:name w:val="D6036798939E4CFD99D2ADF8D86E35C812"/>
    <w:rsid w:val="006D2857"/>
    <w:pPr>
      <w:spacing w:before="60" w:after="60" w:line="240" w:lineRule="auto"/>
      <w:ind w:left="72" w:right="72"/>
    </w:pPr>
    <w:rPr>
      <w:sz w:val="16"/>
      <w:szCs w:val="16"/>
      <w:lang w:eastAsia="ja-JP"/>
    </w:rPr>
  </w:style>
  <w:style w:type="paragraph" w:customStyle="1" w:styleId="311470B8626C44BAA8EDAD3096AA15D012">
    <w:name w:val="311470B8626C44BAA8EDAD3096AA15D012"/>
    <w:rsid w:val="006D2857"/>
    <w:pPr>
      <w:spacing w:before="60" w:after="60" w:line="240" w:lineRule="auto"/>
      <w:ind w:left="72" w:right="72"/>
    </w:pPr>
    <w:rPr>
      <w:sz w:val="16"/>
      <w:szCs w:val="16"/>
      <w:lang w:eastAsia="ja-JP"/>
    </w:rPr>
  </w:style>
  <w:style w:type="paragraph" w:customStyle="1" w:styleId="EF32B277086B476FA21038CA1F4732CA12">
    <w:name w:val="EF32B277086B476FA21038CA1F4732CA12"/>
    <w:rsid w:val="006D2857"/>
    <w:pPr>
      <w:spacing w:before="60" w:after="60" w:line="240" w:lineRule="auto"/>
      <w:ind w:left="72" w:right="72"/>
    </w:pPr>
    <w:rPr>
      <w:sz w:val="16"/>
      <w:szCs w:val="16"/>
      <w:lang w:eastAsia="ja-JP"/>
    </w:rPr>
  </w:style>
  <w:style w:type="paragraph" w:customStyle="1" w:styleId="A166DD6B533F477CAA6D2127B291016C12">
    <w:name w:val="A166DD6B533F477CAA6D2127B291016C12"/>
    <w:rsid w:val="006D2857"/>
    <w:pPr>
      <w:spacing w:before="60" w:after="60" w:line="240" w:lineRule="auto"/>
      <w:ind w:left="72" w:right="72"/>
    </w:pPr>
    <w:rPr>
      <w:sz w:val="16"/>
      <w:szCs w:val="16"/>
      <w:lang w:eastAsia="ja-JP"/>
    </w:rPr>
  </w:style>
  <w:style w:type="paragraph" w:customStyle="1" w:styleId="2E5BA34B57A54CAFA5CA740C6D4CC79E4">
    <w:name w:val="2E5BA34B57A54CAFA5CA740C6D4CC79E4"/>
    <w:rsid w:val="006D2857"/>
    <w:pPr>
      <w:spacing w:before="60" w:after="60" w:line="240" w:lineRule="auto"/>
      <w:ind w:left="72" w:right="72"/>
    </w:pPr>
    <w:rPr>
      <w:sz w:val="16"/>
      <w:szCs w:val="16"/>
      <w:lang w:eastAsia="ja-JP"/>
    </w:rPr>
  </w:style>
  <w:style w:type="paragraph" w:customStyle="1" w:styleId="4E1FC14CCE5E42D082A9A9FF0C570E3912">
    <w:name w:val="4E1FC14CCE5E42D082A9A9FF0C570E3912"/>
    <w:rsid w:val="006D2857"/>
    <w:pPr>
      <w:spacing w:before="60" w:after="60" w:line="240" w:lineRule="auto"/>
      <w:ind w:left="72" w:right="72"/>
    </w:pPr>
    <w:rPr>
      <w:sz w:val="16"/>
      <w:szCs w:val="16"/>
      <w:lang w:eastAsia="ja-JP"/>
    </w:rPr>
  </w:style>
  <w:style w:type="paragraph" w:customStyle="1" w:styleId="6FF52BFE06C346179B2BE5115FEA1D4012">
    <w:name w:val="6FF52BFE06C346179B2BE5115FEA1D4012"/>
    <w:rsid w:val="006D2857"/>
    <w:pPr>
      <w:spacing w:before="60" w:after="60" w:line="240" w:lineRule="auto"/>
      <w:ind w:left="72" w:right="72"/>
    </w:pPr>
    <w:rPr>
      <w:sz w:val="16"/>
      <w:szCs w:val="16"/>
      <w:lang w:eastAsia="ja-JP"/>
    </w:rPr>
  </w:style>
  <w:style w:type="paragraph" w:customStyle="1" w:styleId="346B1FADB46940EE98ADB864D1FB2F2B12">
    <w:name w:val="346B1FADB46940EE98ADB864D1FB2F2B12"/>
    <w:rsid w:val="006D2857"/>
    <w:pPr>
      <w:spacing w:before="60" w:after="60" w:line="240" w:lineRule="auto"/>
      <w:ind w:left="72" w:right="72"/>
    </w:pPr>
    <w:rPr>
      <w:sz w:val="16"/>
      <w:szCs w:val="16"/>
      <w:lang w:eastAsia="ja-JP"/>
    </w:rPr>
  </w:style>
  <w:style w:type="paragraph" w:customStyle="1" w:styleId="F936AB34C06A4CFD87953F2095516AD612">
    <w:name w:val="F936AB34C06A4CFD87953F2095516AD612"/>
    <w:rsid w:val="006D2857"/>
    <w:pPr>
      <w:spacing w:before="60" w:after="60" w:line="240" w:lineRule="auto"/>
      <w:ind w:left="72" w:right="72"/>
    </w:pPr>
    <w:rPr>
      <w:sz w:val="16"/>
      <w:szCs w:val="16"/>
      <w:lang w:eastAsia="ja-JP"/>
    </w:rPr>
  </w:style>
  <w:style w:type="paragraph" w:customStyle="1" w:styleId="61C49C8D7F4F41598400EF2BD2A0A35812">
    <w:name w:val="61C49C8D7F4F41598400EF2BD2A0A35812"/>
    <w:rsid w:val="006D2857"/>
    <w:pPr>
      <w:spacing w:before="60" w:after="60" w:line="240" w:lineRule="auto"/>
      <w:ind w:left="72" w:right="72"/>
    </w:pPr>
    <w:rPr>
      <w:sz w:val="16"/>
      <w:szCs w:val="16"/>
      <w:lang w:eastAsia="ja-JP"/>
    </w:rPr>
  </w:style>
  <w:style w:type="paragraph" w:customStyle="1" w:styleId="9E1C631D48C14B1187FABB12504B405D12">
    <w:name w:val="9E1C631D48C14B1187FABB12504B405D12"/>
    <w:rsid w:val="006D2857"/>
    <w:pPr>
      <w:spacing w:before="60" w:after="60" w:line="240" w:lineRule="auto"/>
      <w:ind w:left="72" w:right="72"/>
    </w:pPr>
    <w:rPr>
      <w:sz w:val="16"/>
      <w:szCs w:val="16"/>
      <w:lang w:eastAsia="ja-JP"/>
    </w:rPr>
  </w:style>
  <w:style w:type="paragraph" w:customStyle="1" w:styleId="907C395AB1B24EEEB674B62283CA671012">
    <w:name w:val="907C395AB1B24EEEB674B62283CA671012"/>
    <w:rsid w:val="006D2857"/>
    <w:pPr>
      <w:spacing w:before="60" w:after="60" w:line="240" w:lineRule="auto"/>
      <w:ind w:left="72" w:right="72"/>
    </w:pPr>
    <w:rPr>
      <w:sz w:val="16"/>
      <w:szCs w:val="16"/>
      <w:lang w:eastAsia="ja-JP"/>
    </w:rPr>
  </w:style>
  <w:style w:type="paragraph" w:customStyle="1" w:styleId="EAFE6E89454241EA8255EA3322C220C412">
    <w:name w:val="EAFE6E89454241EA8255EA3322C220C412"/>
    <w:rsid w:val="006D2857"/>
    <w:pPr>
      <w:spacing w:before="60" w:after="60" w:line="240" w:lineRule="auto"/>
      <w:ind w:left="72" w:right="72"/>
    </w:pPr>
    <w:rPr>
      <w:sz w:val="16"/>
      <w:szCs w:val="16"/>
      <w:lang w:eastAsia="ja-JP"/>
    </w:rPr>
  </w:style>
  <w:style w:type="paragraph" w:customStyle="1" w:styleId="C3DE548B12E24688A0D0661A71136CB712">
    <w:name w:val="C3DE548B12E24688A0D0661A71136CB712"/>
    <w:rsid w:val="006D2857"/>
    <w:pPr>
      <w:spacing w:before="60" w:after="60" w:line="240" w:lineRule="auto"/>
      <w:ind w:left="72" w:right="72"/>
    </w:pPr>
    <w:rPr>
      <w:sz w:val="16"/>
      <w:szCs w:val="16"/>
      <w:lang w:eastAsia="ja-JP"/>
    </w:rPr>
  </w:style>
  <w:style w:type="paragraph" w:customStyle="1" w:styleId="29D9986D4741426C8D6182D1A971840E12">
    <w:name w:val="29D9986D4741426C8D6182D1A971840E12"/>
    <w:rsid w:val="006D2857"/>
    <w:pPr>
      <w:spacing w:before="60" w:after="60" w:line="240" w:lineRule="auto"/>
      <w:ind w:left="72" w:right="72"/>
    </w:pPr>
    <w:rPr>
      <w:sz w:val="16"/>
      <w:szCs w:val="16"/>
      <w:lang w:eastAsia="ja-JP"/>
    </w:rPr>
  </w:style>
  <w:style w:type="paragraph" w:customStyle="1" w:styleId="C79ECB5B5E7C45779E0068615F3F761412">
    <w:name w:val="C79ECB5B5E7C45779E0068615F3F761412"/>
    <w:rsid w:val="006D2857"/>
    <w:pPr>
      <w:spacing w:before="60" w:after="60" w:line="240" w:lineRule="auto"/>
      <w:ind w:left="72" w:right="72"/>
    </w:pPr>
    <w:rPr>
      <w:sz w:val="16"/>
      <w:szCs w:val="16"/>
      <w:lang w:eastAsia="ja-JP"/>
    </w:rPr>
  </w:style>
  <w:style w:type="paragraph" w:customStyle="1" w:styleId="C211B500DC5A4178BAF4F821861E2B6912">
    <w:name w:val="C211B500DC5A4178BAF4F821861E2B6912"/>
    <w:rsid w:val="006D2857"/>
    <w:pPr>
      <w:spacing w:before="60" w:after="60" w:line="240" w:lineRule="auto"/>
      <w:ind w:left="72" w:right="72"/>
    </w:pPr>
    <w:rPr>
      <w:sz w:val="16"/>
      <w:szCs w:val="16"/>
      <w:lang w:eastAsia="ja-JP"/>
    </w:rPr>
  </w:style>
  <w:style w:type="paragraph" w:customStyle="1" w:styleId="206FF86E37444386B3319E3E7F83FED412">
    <w:name w:val="206FF86E37444386B3319E3E7F83FED412"/>
    <w:rsid w:val="006D2857"/>
    <w:pPr>
      <w:spacing w:before="60" w:after="60" w:line="240" w:lineRule="auto"/>
      <w:ind w:left="72" w:right="72"/>
    </w:pPr>
    <w:rPr>
      <w:sz w:val="16"/>
      <w:szCs w:val="16"/>
      <w:lang w:eastAsia="ja-JP"/>
    </w:rPr>
  </w:style>
  <w:style w:type="paragraph" w:customStyle="1" w:styleId="AFE19F30B4AC44DD9A25E0321F67F71112">
    <w:name w:val="AFE19F30B4AC44DD9A25E0321F67F71112"/>
    <w:rsid w:val="006D2857"/>
    <w:pPr>
      <w:spacing w:before="60" w:after="60" w:line="240" w:lineRule="auto"/>
      <w:ind w:left="72" w:right="72"/>
    </w:pPr>
    <w:rPr>
      <w:sz w:val="16"/>
      <w:szCs w:val="16"/>
      <w:lang w:eastAsia="ja-JP"/>
    </w:rPr>
  </w:style>
  <w:style w:type="paragraph" w:customStyle="1" w:styleId="0AA6F8C170A84F58A8EC8C9CE1A04C7112">
    <w:name w:val="0AA6F8C170A84F58A8EC8C9CE1A04C7112"/>
    <w:rsid w:val="006D2857"/>
    <w:pPr>
      <w:spacing w:before="60" w:after="60" w:line="240" w:lineRule="auto"/>
      <w:ind w:left="72" w:right="72"/>
    </w:pPr>
    <w:rPr>
      <w:sz w:val="16"/>
      <w:szCs w:val="16"/>
      <w:lang w:eastAsia="ja-JP"/>
    </w:rPr>
  </w:style>
  <w:style w:type="paragraph" w:customStyle="1" w:styleId="DD2BFDC060F142078B9A323CA3E7725F12">
    <w:name w:val="DD2BFDC060F142078B9A323CA3E7725F12"/>
    <w:rsid w:val="006D2857"/>
    <w:pPr>
      <w:spacing w:before="60" w:after="60" w:line="240" w:lineRule="auto"/>
      <w:ind w:left="72" w:right="72"/>
    </w:pPr>
    <w:rPr>
      <w:sz w:val="16"/>
      <w:szCs w:val="16"/>
      <w:lang w:eastAsia="ja-JP"/>
    </w:rPr>
  </w:style>
  <w:style w:type="paragraph" w:customStyle="1" w:styleId="92CFEDC329F1444E9127D980B2A407CE12">
    <w:name w:val="92CFEDC329F1444E9127D980B2A407CE12"/>
    <w:rsid w:val="006D2857"/>
    <w:pPr>
      <w:spacing w:before="60" w:after="60" w:line="240" w:lineRule="auto"/>
      <w:ind w:left="72" w:right="72"/>
    </w:pPr>
    <w:rPr>
      <w:sz w:val="16"/>
      <w:szCs w:val="16"/>
      <w:lang w:eastAsia="ja-JP"/>
    </w:rPr>
  </w:style>
  <w:style w:type="paragraph" w:customStyle="1" w:styleId="376F1477FC6147CE8D11D5E50C604EBA12">
    <w:name w:val="376F1477FC6147CE8D11D5E50C604EBA12"/>
    <w:rsid w:val="006D2857"/>
    <w:pPr>
      <w:spacing w:before="60" w:after="60" w:line="240" w:lineRule="auto"/>
      <w:ind w:left="72" w:right="72"/>
    </w:pPr>
    <w:rPr>
      <w:sz w:val="16"/>
      <w:szCs w:val="16"/>
      <w:lang w:eastAsia="ja-JP"/>
    </w:rPr>
  </w:style>
  <w:style w:type="paragraph" w:customStyle="1" w:styleId="C1A214949FA34FD69E039D2BF5B925F912">
    <w:name w:val="C1A214949FA34FD69E039D2BF5B925F912"/>
    <w:rsid w:val="006D2857"/>
    <w:pPr>
      <w:spacing w:before="60" w:after="60" w:line="240" w:lineRule="auto"/>
      <w:ind w:left="72" w:right="72"/>
    </w:pPr>
    <w:rPr>
      <w:sz w:val="16"/>
      <w:szCs w:val="16"/>
      <w:lang w:eastAsia="ja-JP"/>
    </w:rPr>
  </w:style>
  <w:style w:type="paragraph" w:customStyle="1" w:styleId="1BF03D7F43F247ABB5A720CB7C0EFAAF12">
    <w:name w:val="1BF03D7F43F247ABB5A720CB7C0EFAAF12"/>
    <w:rsid w:val="006D2857"/>
    <w:pPr>
      <w:spacing w:before="60" w:after="60" w:line="240" w:lineRule="auto"/>
      <w:ind w:left="72" w:right="72"/>
    </w:pPr>
    <w:rPr>
      <w:sz w:val="16"/>
      <w:szCs w:val="16"/>
      <w:lang w:eastAsia="ja-JP"/>
    </w:rPr>
  </w:style>
  <w:style w:type="paragraph" w:customStyle="1" w:styleId="057C5D3AF74F4ABBAC6154CA9AEF995F12">
    <w:name w:val="057C5D3AF74F4ABBAC6154CA9AEF995F12"/>
    <w:rsid w:val="006D2857"/>
    <w:pPr>
      <w:spacing w:before="60" w:after="60" w:line="240" w:lineRule="auto"/>
      <w:ind w:left="72" w:right="72"/>
    </w:pPr>
    <w:rPr>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 Leaders Application Form</Template>
  <TotalTime>0</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Zimmerman</dc:creator>
  <cp:lastModifiedBy>Rodney Zimmerman</cp:lastModifiedBy>
  <cp:revision>2</cp:revision>
  <cp:lastPrinted>2018-02-09T15:40:00Z</cp:lastPrinted>
  <dcterms:created xsi:type="dcterms:W3CDTF">2019-03-28T23:38:00Z</dcterms:created>
  <dcterms:modified xsi:type="dcterms:W3CDTF">2019-03-28T23:38:00Z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